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615" w:rsidRDefault="00372615" w:rsidP="00372615">
      <w:pPr>
        <w:pStyle w:val="Titre"/>
      </w:pPr>
      <w:r>
        <w:t xml:space="preserve">Formulaire de réponse </w:t>
      </w:r>
      <w:r w:rsidR="002B4486">
        <w:t>aux</w:t>
      </w:r>
      <w:r>
        <w:t xml:space="preserve"> appel</w:t>
      </w:r>
      <w:r w:rsidR="002B4486">
        <w:t>s</w:t>
      </w:r>
      <w:r>
        <w:t xml:space="preserve"> à projets 2022</w:t>
      </w:r>
    </w:p>
    <w:p w:rsidR="00372615" w:rsidRDefault="00372615" w:rsidP="00372615">
      <w:pPr>
        <w:pStyle w:val="Titre"/>
      </w:pPr>
      <w:r>
        <w:t>Maison des Sciences de l’Homme de Bordeaux (MSHBx)</w:t>
      </w:r>
      <w:bookmarkStart w:id="0" w:name="_GoBack"/>
      <w:bookmarkEnd w:id="0"/>
    </w:p>
    <w:p w:rsidR="003774B7" w:rsidRDefault="003774B7" w:rsidP="003774B7">
      <w:r>
        <w:rPr>
          <w:noProof/>
        </w:rPr>
        <mc:AlternateContent>
          <mc:Choice Requires="wps">
            <w:drawing>
              <wp:anchor distT="0" distB="0" distL="114300" distR="114300" simplePos="0" relativeHeight="251663360" behindDoc="0" locked="0" layoutInCell="1" allowOverlap="1">
                <wp:simplePos x="0" y="0"/>
                <wp:positionH relativeFrom="margin">
                  <wp:posOffset>5080</wp:posOffset>
                </wp:positionH>
                <wp:positionV relativeFrom="paragraph">
                  <wp:posOffset>139065</wp:posOffset>
                </wp:positionV>
                <wp:extent cx="6096000" cy="895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96000" cy="8953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774B7" w:rsidRPr="003774B7" w:rsidRDefault="003774B7" w:rsidP="003774B7">
                            <w:pPr>
                              <w:jc w:val="center"/>
                              <w:rPr>
                                <w:b/>
                                <w:color w:val="FFFF00"/>
                                <w:sz w:val="22"/>
                              </w:rPr>
                            </w:pPr>
                            <w:r w:rsidRPr="003774B7">
                              <w:rPr>
                                <w:color w:val="FFFF00"/>
                                <w:sz w:val="22"/>
                              </w:rPr>
                              <w:t xml:space="preserve">Formulaire à transmettre en pièce jointe à </w:t>
                            </w:r>
                            <w:hyperlink r:id="rId8" w:history="1">
                              <w:r w:rsidRPr="003774B7">
                                <w:rPr>
                                  <w:rStyle w:val="Lienhypertexte"/>
                                  <w:color w:val="FFFF00"/>
                                  <w:sz w:val="22"/>
                                </w:rPr>
                                <w:t>mshbx-aap@services.cnrs.fr</w:t>
                              </w:r>
                            </w:hyperlink>
                            <w:r w:rsidRPr="003774B7">
                              <w:rPr>
                                <w:color w:val="FFFF00"/>
                                <w:sz w:val="22"/>
                              </w:rPr>
                              <w:t xml:space="preserve"> avec pour objet « REPONSE AAP 2022 MSHBX : </w:t>
                            </w:r>
                            <w:r w:rsidRPr="003774B7">
                              <w:rPr>
                                <w:i/>
                                <w:color w:val="FFFF00"/>
                                <w:sz w:val="22"/>
                              </w:rPr>
                              <w:t>ACRONYME_PROJET</w:t>
                            </w:r>
                            <w:r w:rsidRPr="003774B7">
                              <w:rPr>
                                <w:b/>
                                <w:i/>
                                <w:color w:val="FFFF00"/>
                                <w:sz w:val="22"/>
                              </w:rPr>
                              <w:t>-</w:t>
                            </w:r>
                            <w:r w:rsidRPr="003774B7">
                              <w:rPr>
                                <w:i/>
                                <w:color w:val="FFFF00"/>
                                <w:sz w:val="22"/>
                              </w:rPr>
                              <w:t>NOM_FAMILLE_PRINCIPAL_INVESTIGATEUR</w:t>
                            </w:r>
                            <w:r w:rsidRPr="003774B7">
                              <w:rPr>
                                <w:color w:val="FFFF00"/>
                                <w:sz w:val="22"/>
                              </w:rPr>
                              <w:t xml:space="preserve"> » </w:t>
                            </w:r>
                            <w:r w:rsidRPr="003774B7">
                              <w:rPr>
                                <w:color w:val="FFFF00"/>
                                <w:sz w:val="22"/>
                              </w:rPr>
                              <w:br/>
                            </w:r>
                            <w:r w:rsidRPr="003774B7">
                              <w:rPr>
                                <w:b/>
                                <w:color w:val="FFFF00"/>
                                <w:sz w:val="22"/>
                              </w:rPr>
                              <w:t>pour le 15 juillet 2022 à 13 h au plus tard.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4pt;margin-top:10.95pt;width:480pt;height: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" fillcolor="#c0504d [3205]" strokecolor="#622423 [1605]" strokeweight="2pt">
                <v:textbox>
                  <w:txbxContent>
                    <w:p w:rsidR="003774B7" w:rsidRPr="003774B7" w:rsidRDefault="003774B7" w:rsidP="003774B7">
                      <w:pPr>
                        <w:jc w:val="center"/>
                        <w:rPr>
                          <w:b/>
                          <w:color w:val="FFFF00"/>
                          <w:sz w:val="22"/>
                        </w:rPr>
                      </w:pPr>
                      <w:r w:rsidRPr="003774B7">
                        <w:rPr>
                          <w:color w:val="FFFF00"/>
                          <w:sz w:val="22"/>
                        </w:rPr>
                        <w:t xml:space="preserve">Formulaire à transmettre en pièce jointe à </w:t>
                      </w:r>
                      <w:hyperlink r:id="rId9" w:history="1">
                        <w:r w:rsidRPr="003774B7">
                          <w:rPr>
                            <w:rStyle w:val="Lienhypertexte"/>
                            <w:color w:val="FFFF00"/>
                            <w:sz w:val="22"/>
                          </w:rPr>
                          <w:t>mshbx-aap@services.cnrs.fr</w:t>
                        </w:r>
                      </w:hyperlink>
                      <w:r w:rsidRPr="003774B7">
                        <w:rPr>
                          <w:color w:val="FFFF00"/>
                          <w:sz w:val="22"/>
                        </w:rPr>
                        <w:t xml:space="preserve"> avec pour objet « REPONSE AAP 2022 MSHBX : </w:t>
                      </w:r>
                      <w:r w:rsidRPr="003774B7">
                        <w:rPr>
                          <w:i/>
                          <w:color w:val="FFFF00"/>
                          <w:sz w:val="22"/>
                        </w:rPr>
                        <w:t>ACRONYME_PROJET</w:t>
                      </w:r>
                      <w:r w:rsidRPr="003774B7">
                        <w:rPr>
                          <w:b/>
                          <w:i/>
                          <w:color w:val="FFFF00"/>
                          <w:sz w:val="22"/>
                        </w:rPr>
                        <w:t>-</w:t>
                      </w:r>
                      <w:r w:rsidRPr="003774B7">
                        <w:rPr>
                          <w:i/>
                          <w:color w:val="FFFF00"/>
                          <w:sz w:val="22"/>
                        </w:rPr>
                        <w:t>NOM_FAMILLE_PRINCIPAL_INVESTIGATEUR</w:t>
                      </w:r>
                      <w:r w:rsidRPr="003774B7">
                        <w:rPr>
                          <w:color w:val="FFFF00"/>
                          <w:sz w:val="22"/>
                        </w:rPr>
                        <w:t xml:space="preserve"> » </w:t>
                      </w:r>
                      <w:r w:rsidRPr="003774B7">
                        <w:rPr>
                          <w:color w:val="FFFF00"/>
                          <w:sz w:val="22"/>
                        </w:rPr>
                        <w:br/>
                      </w:r>
                      <w:r w:rsidRPr="003774B7">
                        <w:rPr>
                          <w:b/>
                          <w:color w:val="FFFF00"/>
                          <w:sz w:val="22"/>
                        </w:rPr>
                        <w:t>pour le 15 juillet 2022 à 13 h au plus tard.</w:t>
                      </w:r>
                    </w:p>
                  </w:txbxContent>
                </v:textbox>
                <w10:wrap anchorx="margin"/>
              </v:rect>
            </w:pict>
          </mc:Fallback>
        </mc:AlternateContent>
      </w:r>
    </w:p>
    <w:p w:rsidR="003774B7" w:rsidRDefault="003774B7" w:rsidP="003774B7"/>
    <w:p w:rsidR="003774B7" w:rsidRDefault="003774B7" w:rsidP="003774B7"/>
    <w:p w:rsidR="003774B7" w:rsidRDefault="003774B7" w:rsidP="003774B7"/>
    <w:p w:rsidR="003774B7" w:rsidRPr="003774B7" w:rsidRDefault="003774B7" w:rsidP="003774B7"/>
    <w:sdt>
      <w:sdtPr>
        <w:rPr>
          <w:rFonts w:ascii="DM Sans" w:eastAsia="MS Mincho" w:hAnsi="DM Sans" w:cstheme="minorBidi"/>
          <w:b w:val="0"/>
          <w:bCs w:val="0"/>
          <w:color w:val="auto"/>
          <w:sz w:val="20"/>
          <w:szCs w:val="22"/>
        </w:rPr>
        <w:id w:val="410980061"/>
        <w:docPartObj>
          <w:docPartGallery w:val="Table of Contents"/>
          <w:docPartUnique/>
        </w:docPartObj>
      </w:sdtPr>
      <w:sdtEndPr/>
      <w:sdtContent>
        <w:p w:rsidR="00372615" w:rsidRDefault="00372615" w:rsidP="00372615">
          <w:pPr>
            <w:pStyle w:val="En-ttedetabledesmatires"/>
          </w:pPr>
          <w:r>
            <w:t>Table des matières</w:t>
          </w:r>
        </w:p>
        <w:p w:rsidR="007E0EDB" w:rsidRDefault="00372615">
          <w:pPr>
            <w:pStyle w:val="TM1"/>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104976957" w:history="1">
            <w:r w:rsidR="007E0EDB" w:rsidRPr="00F94DBD">
              <w:rPr>
                <w:rStyle w:val="Lienhypertexte"/>
                <w:noProof/>
              </w:rPr>
              <w:t>Modalités de réponse</w:t>
            </w:r>
            <w:r w:rsidR="007E0EDB">
              <w:rPr>
                <w:noProof/>
                <w:webHidden/>
              </w:rPr>
              <w:tab/>
            </w:r>
            <w:r w:rsidR="007E0EDB">
              <w:rPr>
                <w:noProof/>
                <w:webHidden/>
              </w:rPr>
              <w:fldChar w:fldCharType="begin"/>
            </w:r>
            <w:r w:rsidR="007E0EDB">
              <w:rPr>
                <w:noProof/>
                <w:webHidden/>
              </w:rPr>
              <w:instrText xml:space="preserve"> PAGEREF _Toc104976957 \h </w:instrText>
            </w:r>
            <w:r w:rsidR="007E0EDB">
              <w:rPr>
                <w:noProof/>
                <w:webHidden/>
              </w:rPr>
            </w:r>
            <w:r w:rsidR="007E0EDB">
              <w:rPr>
                <w:noProof/>
                <w:webHidden/>
              </w:rPr>
              <w:fldChar w:fldCharType="separate"/>
            </w:r>
            <w:r w:rsidR="007E0EDB">
              <w:rPr>
                <w:noProof/>
                <w:webHidden/>
              </w:rPr>
              <w:t>2</w:t>
            </w:r>
            <w:r w:rsidR="007E0EDB">
              <w:rPr>
                <w:noProof/>
                <w:webHidden/>
              </w:rPr>
              <w:fldChar w:fldCharType="end"/>
            </w:r>
          </w:hyperlink>
        </w:p>
        <w:p w:rsidR="007E0EDB" w:rsidRDefault="008F25A4">
          <w:pPr>
            <w:pStyle w:val="TM2"/>
            <w:tabs>
              <w:tab w:val="right" w:leader="dot" w:pos="9628"/>
            </w:tabs>
            <w:rPr>
              <w:rFonts w:asciiTheme="minorHAnsi" w:eastAsiaTheme="minorEastAsia" w:hAnsiTheme="minorHAnsi"/>
              <w:noProof/>
              <w:sz w:val="22"/>
              <w:lang w:eastAsia="fr-FR"/>
            </w:rPr>
          </w:pPr>
          <w:hyperlink w:anchor="_Toc104976958" w:history="1">
            <w:r w:rsidR="007E0EDB" w:rsidRPr="00F94DBD">
              <w:rPr>
                <w:rStyle w:val="Lienhypertexte"/>
                <w:noProof/>
              </w:rPr>
              <w:t>Accompagnement</w:t>
            </w:r>
            <w:r w:rsidR="007E0EDB" w:rsidRPr="00F94DBD">
              <w:rPr>
                <w:rStyle w:val="Lienhypertexte"/>
                <w:noProof/>
                <w:spacing w:val="-28"/>
              </w:rPr>
              <w:t xml:space="preserve"> </w:t>
            </w:r>
            <w:r w:rsidR="007E0EDB" w:rsidRPr="00F94DBD">
              <w:rPr>
                <w:rStyle w:val="Lienhypertexte"/>
                <w:noProof/>
              </w:rPr>
              <w:t>à</w:t>
            </w:r>
            <w:r w:rsidR="007E0EDB" w:rsidRPr="00F94DBD">
              <w:rPr>
                <w:rStyle w:val="Lienhypertexte"/>
                <w:noProof/>
                <w:spacing w:val="-29"/>
              </w:rPr>
              <w:t xml:space="preserve"> </w:t>
            </w:r>
            <w:r w:rsidR="007E0EDB" w:rsidRPr="00F94DBD">
              <w:rPr>
                <w:rStyle w:val="Lienhypertexte"/>
                <w:noProof/>
              </w:rPr>
              <w:t>l’élaboration</w:t>
            </w:r>
            <w:r w:rsidR="007E0EDB" w:rsidRPr="00F94DBD">
              <w:rPr>
                <w:rStyle w:val="Lienhypertexte"/>
                <w:noProof/>
                <w:spacing w:val="-28"/>
              </w:rPr>
              <w:t xml:space="preserve"> </w:t>
            </w:r>
            <w:r w:rsidR="007E0EDB" w:rsidRPr="00F94DBD">
              <w:rPr>
                <w:rStyle w:val="Lienhypertexte"/>
                <w:noProof/>
              </w:rPr>
              <w:t>de</w:t>
            </w:r>
            <w:r w:rsidR="007E0EDB" w:rsidRPr="00F94DBD">
              <w:rPr>
                <w:rStyle w:val="Lienhypertexte"/>
                <w:noProof/>
                <w:spacing w:val="-29"/>
              </w:rPr>
              <w:t xml:space="preserve"> </w:t>
            </w:r>
            <w:r w:rsidR="007E0EDB" w:rsidRPr="00F94DBD">
              <w:rPr>
                <w:rStyle w:val="Lienhypertexte"/>
                <w:noProof/>
              </w:rPr>
              <w:t>votre</w:t>
            </w:r>
            <w:r w:rsidR="007E0EDB" w:rsidRPr="00F94DBD">
              <w:rPr>
                <w:rStyle w:val="Lienhypertexte"/>
                <w:noProof/>
                <w:spacing w:val="-29"/>
              </w:rPr>
              <w:t xml:space="preserve"> </w:t>
            </w:r>
            <w:r w:rsidR="007E0EDB" w:rsidRPr="00F94DBD">
              <w:rPr>
                <w:rStyle w:val="Lienhypertexte"/>
                <w:noProof/>
              </w:rPr>
              <w:t>projet</w:t>
            </w:r>
            <w:r w:rsidR="007E0EDB">
              <w:rPr>
                <w:noProof/>
                <w:webHidden/>
              </w:rPr>
              <w:tab/>
            </w:r>
            <w:r w:rsidR="007E0EDB">
              <w:rPr>
                <w:noProof/>
                <w:webHidden/>
              </w:rPr>
              <w:fldChar w:fldCharType="begin"/>
            </w:r>
            <w:r w:rsidR="007E0EDB">
              <w:rPr>
                <w:noProof/>
                <w:webHidden/>
              </w:rPr>
              <w:instrText xml:space="preserve"> PAGEREF _Toc104976958 \h </w:instrText>
            </w:r>
            <w:r w:rsidR="007E0EDB">
              <w:rPr>
                <w:noProof/>
                <w:webHidden/>
              </w:rPr>
            </w:r>
            <w:r w:rsidR="007E0EDB">
              <w:rPr>
                <w:noProof/>
                <w:webHidden/>
              </w:rPr>
              <w:fldChar w:fldCharType="separate"/>
            </w:r>
            <w:r w:rsidR="007E0EDB">
              <w:rPr>
                <w:noProof/>
                <w:webHidden/>
              </w:rPr>
              <w:t>2</w:t>
            </w:r>
            <w:r w:rsidR="007E0EDB">
              <w:rPr>
                <w:noProof/>
                <w:webHidden/>
              </w:rPr>
              <w:fldChar w:fldCharType="end"/>
            </w:r>
          </w:hyperlink>
        </w:p>
        <w:p w:rsidR="007E0EDB" w:rsidRDefault="008F25A4">
          <w:pPr>
            <w:pStyle w:val="TM2"/>
            <w:tabs>
              <w:tab w:val="right" w:leader="dot" w:pos="9628"/>
            </w:tabs>
            <w:rPr>
              <w:rFonts w:asciiTheme="minorHAnsi" w:eastAsiaTheme="minorEastAsia" w:hAnsiTheme="minorHAnsi"/>
              <w:noProof/>
              <w:sz w:val="22"/>
              <w:lang w:eastAsia="fr-FR"/>
            </w:rPr>
          </w:pPr>
          <w:hyperlink w:anchor="_Toc104976959" w:history="1">
            <w:r w:rsidR="007E0EDB" w:rsidRPr="00F94DBD">
              <w:rPr>
                <w:rStyle w:val="Lienhypertexte"/>
                <w:noProof/>
              </w:rPr>
              <w:t>Comment répondre ?</w:t>
            </w:r>
            <w:r w:rsidR="007E0EDB">
              <w:rPr>
                <w:noProof/>
                <w:webHidden/>
              </w:rPr>
              <w:tab/>
            </w:r>
            <w:r w:rsidR="007E0EDB">
              <w:rPr>
                <w:noProof/>
                <w:webHidden/>
              </w:rPr>
              <w:fldChar w:fldCharType="begin"/>
            </w:r>
            <w:r w:rsidR="007E0EDB">
              <w:rPr>
                <w:noProof/>
                <w:webHidden/>
              </w:rPr>
              <w:instrText xml:space="preserve"> PAGEREF _Toc104976959 \h </w:instrText>
            </w:r>
            <w:r w:rsidR="007E0EDB">
              <w:rPr>
                <w:noProof/>
                <w:webHidden/>
              </w:rPr>
            </w:r>
            <w:r w:rsidR="007E0EDB">
              <w:rPr>
                <w:noProof/>
                <w:webHidden/>
              </w:rPr>
              <w:fldChar w:fldCharType="separate"/>
            </w:r>
            <w:r w:rsidR="007E0EDB">
              <w:rPr>
                <w:noProof/>
                <w:webHidden/>
              </w:rPr>
              <w:t>2</w:t>
            </w:r>
            <w:r w:rsidR="007E0EDB">
              <w:rPr>
                <w:noProof/>
                <w:webHidden/>
              </w:rPr>
              <w:fldChar w:fldCharType="end"/>
            </w:r>
          </w:hyperlink>
        </w:p>
        <w:p w:rsidR="007E0EDB" w:rsidRDefault="008F25A4">
          <w:pPr>
            <w:pStyle w:val="TM1"/>
            <w:rPr>
              <w:rFonts w:asciiTheme="minorHAnsi" w:eastAsiaTheme="minorEastAsia" w:hAnsiTheme="minorHAnsi"/>
              <w:noProof/>
              <w:sz w:val="22"/>
              <w:lang w:eastAsia="fr-FR"/>
            </w:rPr>
          </w:pPr>
          <w:hyperlink w:anchor="_Toc104976960" w:history="1">
            <w:r w:rsidR="007E0EDB" w:rsidRPr="00F94DBD">
              <w:rPr>
                <w:rStyle w:val="Lienhypertexte"/>
                <w:noProof/>
              </w:rPr>
              <w:t>Fiche projet</w:t>
            </w:r>
            <w:r w:rsidR="007E0EDB">
              <w:rPr>
                <w:noProof/>
                <w:webHidden/>
              </w:rPr>
              <w:tab/>
            </w:r>
            <w:r w:rsidR="007E0EDB">
              <w:rPr>
                <w:noProof/>
                <w:webHidden/>
              </w:rPr>
              <w:fldChar w:fldCharType="begin"/>
            </w:r>
            <w:r w:rsidR="007E0EDB">
              <w:rPr>
                <w:noProof/>
                <w:webHidden/>
              </w:rPr>
              <w:instrText xml:space="preserve"> PAGEREF _Toc104976960 \h </w:instrText>
            </w:r>
            <w:r w:rsidR="007E0EDB">
              <w:rPr>
                <w:noProof/>
                <w:webHidden/>
              </w:rPr>
            </w:r>
            <w:r w:rsidR="007E0EDB">
              <w:rPr>
                <w:noProof/>
                <w:webHidden/>
              </w:rPr>
              <w:fldChar w:fldCharType="separate"/>
            </w:r>
            <w:r w:rsidR="007E0EDB">
              <w:rPr>
                <w:noProof/>
                <w:webHidden/>
              </w:rPr>
              <w:t>2</w:t>
            </w:r>
            <w:r w:rsidR="007E0EDB">
              <w:rPr>
                <w:noProof/>
                <w:webHidden/>
              </w:rPr>
              <w:fldChar w:fldCharType="end"/>
            </w:r>
          </w:hyperlink>
        </w:p>
        <w:p w:rsidR="007E0EDB" w:rsidRDefault="008F25A4">
          <w:pPr>
            <w:pStyle w:val="TM2"/>
            <w:tabs>
              <w:tab w:val="right" w:leader="dot" w:pos="9628"/>
            </w:tabs>
            <w:rPr>
              <w:rFonts w:asciiTheme="minorHAnsi" w:eastAsiaTheme="minorEastAsia" w:hAnsiTheme="minorHAnsi"/>
              <w:noProof/>
              <w:sz w:val="22"/>
              <w:lang w:eastAsia="fr-FR"/>
            </w:rPr>
          </w:pPr>
          <w:hyperlink w:anchor="_Toc104976961" w:history="1">
            <w:r w:rsidR="007E0EDB" w:rsidRPr="00F94DBD">
              <w:rPr>
                <w:rStyle w:val="Lienhypertexte"/>
                <w:noProof/>
              </w:rPr>
              <w:t>Généralités sur le projet</w:t>
            </w:r>
            <w:r w:rsidR="007E0EDB">
              <w:rPr>
                <w:noProof/>
                <w:webHidden/>
              </w:rPr>
              <w:tab/>
            </w:r>
            <w:r w:rsidR="007E0EDB">
              <w:rPr>
                <w:noProof/>
                <w:webHidden/>
              </w:rPr>
              <w:fldChar w:fldCharType="begin"/>
            </w:r>
            <w:r w:rsidR="007E0EDB">
              <w:rPr>
                <w:noProof/>
                <w:webHidden/>
              </w:rPr>
              <w:instrText xml:space="preserve"> PAGEREF _Toc104976961 \h </w:instrText>
            </w:r>
            <w:r w:rsidR="007E0EDB">
              <w:rPr>
                <w:noProof/>
                <w:webHidden/>
              </w:rPr>
            </w:r>
            <w:r w:rsidR="007E0EDB">
              <w:rPr>
                <w:noProof/>
                <w:webHidden/>
              </w:rPr>
              <w:fldChar w:fldCharType="separate"/>
            </w:r>
            <w:r w:rsidR="007E0EDB">
              <w:rPr>
                <w:noProof/>
                <w:webHidden/>
              </w:rPr>
              <w:t>2</w:t>
            </w:r>
            <w:r w:rsidR="007E0EDB">
              <w:rPr>
                <w:noProof/>
                <w:webHidden/>
              </w:rPr>
              <w:fldChar w:fldCharType="end"/>
            </w:r>
          </w:hyperlink>
        </w:p>
        <w:p w:rsidR="007E0EDB" w:rsidRDefault="008F25A4">
          <w:pPr>
            <w:pStyle w:val="TM2"/>
            <w:tabs>
              <w:tab w:val="right" w:leader="dot" w:pos="9628"/>
            </w:tabs>
            <w:rPr>
              <w:rFonts w:asciiTheme="minorHAnsi" w:eastAsiaTheme="minorEastAsia" w:hAnsiTheme="minorHAnsi"/>
              <w:noProof/>
              <w:sz w:val="22"/>
              <w:lang w:eastAsia="fr-FR"/>
            </w:rPr>
          </w:pPr>
          <w:hyperlink w:anchor="_Toc104976962" w:history="1">
            <w:r w:rsidR="007E0EDB" w:rsidRPr="00F94DBD">
              <w:rPr>
                <w:rStyle w:val="Lienhypertexte"/>
                <w:noProof/>
              </w:rPr>
              <w:t>Porteur(s) du projet</w:t>
            </w:r>
            <w:r w:rsidR="007E0EDB">
              <w:rPr>
                <w:noProof/>
                <w:webHidden/>
              </w:rPr>
              <w:tab/>
            </w:r>
            <w:r w:rsidR="007E0EDB">
              <w:rPr>
                <w:noProof/>
                <w:webHidden/>
              </w:rPr>
              <w:fldChar w:fldCharType="begin"/>
            </w:r>
            <w:r w:rsidR="007E0EDB">
              <w:rPr>
                <w:noProof/>
                <w:webHidden/>
              </w:rPr>
              <w:instrText xml:space="preserve"> PAGEREF _Toc104976962 \h </w:instrText>
            </w:r>
            <w:r w:rsidR="007E0EDB">
              <w:rPr>
                <w:noProof/>
                <w:webHidden/>
              </w:rPr>
            </w:r>
            <w:r w:rsidR="007E0EDB">
              <w:rPr>
                <w:noProof/>
                <w:webHidden/>
              </w:rPr>
              <w:fldChar w:fldCharType="separate"/>
            </w:r>
            <w:r w:rsidR="007E0EDB">
              <w:rPr>
                <w:noProof/>
                <w:webHidden/>
              </w:rPr>
              <w:t>2</w:t>
            </w:r>
            <w:r w:rsidR="007E0EDB">
              <w:rPr>
                <w:noProof/>
                <w:webHidden/>
              </w:rPr>
              <w:fldChar w:fldCharType="end"/>
            </w:r>
          </w:hyperlink>
        </w:p>
        <w:p w:rsidR="007E0EDB" w:rsidRDefault="008F25A4">
          <w:pPr>
            <w:pStyle w:val="TM3"/>
            <w:tabs>
              <w:tab w:val="right" w:leader="dot" w:pos="9628"/>
            </w:tabs>
            <w:rPr>
              <w:rFonts w:asciiTheme="minorHAnsi" w:eastAsiaTheme="minorEastAsia" w:hAnsiTheme="minorHAnsi"/>
              <w:noProof/>
              <w:sz w:val="22"/>
            </w:rPr>
          </w:pPr>
          <w:hyperlink w:anchor="_Toc104976963" w:history="1">
            <w:r w:rsidR="007E0EDB" w:rsidRPr="00F94DBD">
              <w:rPr>
                <w:rStyle w:val="Lienhypertexte"/>
                <w:noProof/>
              </w:rPr>
              <w:t>Porteur n° 1</w:t>
            </w:r>
            <w:r w:rsidR="007E0EDB">
              <w:rPr>
                <w:noProof/>
                <w:webHidden/>
              </w:rPr>
              <w:tab/>
            </w:r>
            <w:r w:rsidR="007E0EDB">
              <w:rPr>
                <w:noProof/>
                <w:webHidden/>
              </w:rPr>
              <w:fldChar w:fldCharType="begin"/>
            </w:r>
            <w:r w:rsidR="007E0EDB">
              <w:rPr>
                <w:noProof/>
                <w:webHidden/>
              </w:rPr>
              <w:instrText xml:space="preserve"> PAGEREF _Toc104976963 \h </w:instrText>
            </w:r>
            <w:r w:rsidR="007E0EDB">
              <w:rPr>
                <w:noProof/>
                <w:webHidden/>
              </w:rPr>
            </w:r>
            <w:r w:rsidR="007E0EDB">
              <w:rPr>
                <w:noProof/>
                <w:webHidden/>
              </w:rPr>
              <w:fldChar w:fldCharType="separate"/>
            </w:r>
            <w:r w:rsidR="007E0EDB">
              <w:rPr>
                <w:noProof/>
                <w:webHidden/>
              </w:rPr>
              <w:t>2</w:t>
            </w:r>
            <w:r w:rsidR="007E0EDB">
              <w:rPr>
                <w:noProof/>
                <w:webHidden/>
              </w:rPr>
              <w:fldChar w:fldCharType="end"/>
            </w:r>
          </w:hyperlink>
        </w:p>
        <w:p w:rsidR="007E0EDB" w:rsidRDefault="008F25A4">
          <w:pPr>
            <w:pStyle w:val="TM3"/>
            <w:tabs>
              <w:tab w:val="right" w:leader="dot" w:pos="9628"/>
            </w:tabs>
            <w:rPr>
              <w:rFonts w:asciiTheme="minorHAnsi" w:eastAsiaTheme="minorEastAsia" w:hAnsiTheme="minorHAnsi"/>
              <w:noProof/>
              <w:sz w:val="22"/>
            </w:rPr>
          </w:pPr>
          <w:hyperlink w:anchor="_Toc104976964" w:history="1">
            <w:r w:rsidR="007E0EDB" w:rsidRPr="00F94DBD">
              <w:rPr>
                <w:rStyle w:val="Lienhypertexte"/>
                <w:noProof/>
              </w:rPr>
              <w:t>Porteur n° 2</w:t>
            </w:r>
            <w:r w:rsidR="007E0EDB">
              <w:rPr>
                <w:noProof/>
                <w:webHidden/>
              </w:rPr>
              <w:tab/>
            </w:r>
            <w:r w:rsidR="007E0EDB">
              <w:rPr>
                <w:noProof/>
                <w:webHidden/>
              </w:rPr>
              <w:fldChar w:fldCharType="begin"/>
            </w:r>
            <w:r w:rsidR="007E0EDB">
              <w:rPr>
                <w:noProof/>
                <w:webHidden/>
              </w:rPr>
              <w:instrText xml:space="preserve"> PAGEREF _Toc104976964 \h </w:instrText>
            </w:r>
            <w:r w:rsidR="007E0EDB">
              <w:rPr>
                <w:noProof/>
                <w:webHidden/>
              </w:rPr>
            </w:r>
            <w:r w:rsidR="007E0EDB">
              <w:rPr>
                <w:noProof/>
                <w:webHidden/>
              </w:rPr>
              <w:fldChar w:fldCharType="separate"/>
            </w:r>
            <w:r w:rsidR="007E0EDB">
              <w:rPr>
                <w:noProof/>
                <w:webHidden/>
              </w:rPr>
              <w:t>3</w:t>
            </w:r>
            <w:r w:rsidR="007E0EDB">
              <w:rPr>
                <w:noProof/>
                <w:webHidden/>
              </w:rPr>
              <w:fldChar w:fldCharType="end"/>
            </w:r>
          </w:hyperlink>
        </w:p>
        <w:p w:rsidR="007E0EDB" w:rsidRDefault="008F25A4">
          <w:pPr>
            <w:pStyle w:val="TM2"/>
            <w:tabs>
              <w:tab w:val="right" w:leader="dot" w:pos="9628"/>
            </w:tabs>
            <w:rPr>
              <w:rFonts w:asciiTheme="minorHAnsi" w:eastAsiaTheme="minorEastAsia" w:hAnsiTheme="minorHAnsi"/>
              <w:noProof/>
              <w:sz w:val="22"/>
              <w:lang w:eastAsia="fr-FR"/>
            </w:rPr>
          </w:pPr>
          <w:hyperlink w:anchor="_Toc104976965" w:history="1">
            <w:r w:rsidR="007E0EDB" w:rsidRPr="00F94DBD">
              <w:rPr>
                <w:rStyle w:val="Lienhypertexte"/>
                <w:noProof/>
              </w:rPr>
              <w:t>Cadrage</w:t>
            </w:r>
            <w:r w:rsidR="007E0EDB" w:rsidRPr="00F94DBD">
              <w:rPr>
                <w:rStyle w:val="Lienhypertexte"/>
                <w:noProof/>
                <w:spacing w:val="-1"/>
              </w:rPr>
              <w:t xml:space="preserve"> </w:t>
            </w:r>
            <w:r w:rsidR="007E0EDB" w:rsidRPr="00F94DBD">
              <w:rPr>
                <w:rStyle w:val="Lienhypertexte"/>
                <w:noProof/>
              </w:rPr>
              <w:t>scientifique</w:t>
            </w:r>
            <w:r w:rsidR="007E0EDB">
              <w:rPr>
                <w:noProof/>
                <w:webHidden/>
              </w:rPr>
              <w:tab/>
            </w:r>
            <w:r w:rsidR="007E0EDB">
              <w:rPr>
                <w:noProof/>
                <w:webHidden/>
              </w:rPr>
              <w:fldChar w:fldCharType="begin"/>
            </w:r>
            <w:r w:rsidR="007E0EDB">
              <w:rPr>
                <w:noProof/>
                <w:webHidden/>
              </w:rPr>
              <w:instrText xml:space="preserve"> PAGEREF _Toc104976965 \h </w:instrText>
            </w:r>
            <w:r w:rsidR="007E0EDB">
              <w:rPr>
                <w:noProof/>
                <w:webHidden/>
              </w:rPr>
            </w:r>
            <w:r w:rsidR="007E0EDB">
              <w:rPr>
                <w:noProof/>
                <w:webHidden/>
              </w:rPr>
              <w:fldChar w:fldCharType="separate"/>
            </w:r>
            <w:r w:rsidR="007E0EDB">
              <w:rPr>
                <w:noProof/>
                <w:webHidden/>
              </w:rPr>
              <w:t>3</w:t>
            </w:r>
            <w:r w:rsidR="007E0EDB">
              <w:rPr>
                <w:noProof/>
                <w:webHidden/>
              </w:rPr>
              <w:fldChar w:fldCharType="end"/>
            </w:r>
          </w:hyperlink>
        </w:p>
        <w:p w:rsidR="007E0EDB" w:rsidRDefault="008F25A4">
          <w:pPr>
            <w:pStyle w:val="TM3"/>
            <w:tabs>
              <w:tab w:val="right" w:leader="dot" w:pos="9628"/>
            </w:tabs>
            <w:rPr>
              <w:rFonts w:asciiTheme="minorHAnsi" w:eastAsiaTheme="minorEastAsia" w:hAnsiTheme="minorHAnsi"/>
              <w:noProof/>
              <w:sz w:val="22"/>
            </w:rPr>
          </w:pPr>
          <w:hyperlink w:anchor="_Toc104976966" w:history="1">
            <w:r w:rsidR="007E0EDB" w:rsidRPr="00F94DBD">
              <w:rPr>
                <w:rStyle w:val="Lienhypertexte"/>
                <w:noProof/>
              </w:rPr>
              <w:t>Résumé du</w:t>
            </w:r>
            <w:r w:rsidR="007E0EDB" w:rsidRPr="00F94DBD">
              <w:rPr>
                <w:rStyle w:val="Lienhypertexte"/>
                <w:noProof/>
                <w:spacing w:val="-2"/>
              </w:rPr>
              <w:t xml:space="preserve"> </w:t>
            </w:r>
            <w:r w:rsidR="007E0EDB" w:rsidRPr="00F94DBD">
              <w:rPr>
                <w:rStyle w:val="Lienhypertexte"/>
                <w:noProof/>
              </w:rPr>
              <w:t>projet</w:t>
            </w:r>
            <w:r w:rsidR="007E0EDB">
              <w:rPr>
                <w:noProof/>
                <w:webHidden/>
              </w:rPr>
              <w:tab/>
            </w:r>
            <w:r w:rsidR="007E0EDB">
              <w:rPr>
                <w:noProof/>
                <w:webHidden/>
              </w:rPr>
              <w:fldChar w:fldCharType="begin"/>
            </w:r>
            <w:r w:rsidR="007E0EDB">
              <w:rPr>
                <w:noProof/>
                <w:webHidden/>
              </w:rPr>
              <w:instrText xml:space="preserve"> PAGEREF _Toc104976966 \h </w:instrText>
            </w:r>
            <w:r w:rsidR="007E0EDB">
              <w:rPr>
                <w:noProof/>
                <w:webHidden/>
              </w:rPr>
            </w:r>
            <w:r w:rsidR="007E0EDB">
              <w:rPr>
                <w:noProof/>
                <w:webHidden/>
              </w:rPr>
              <w:fldChar w:fldCharType="separate"/>
            </w:r>
            <w:r w:rsidR="007E0EDB">
              <w:rPr>
                <w:noProof/>
                <w:webHidden/>
              </w:rPr>
              <w:t>3</w:t>
            </w:r>
            <w:r w:rsidR="007E0EDB">
              <w:rPr>
                <w:noProof/>
                <w:webHidden/>
              </w:rPr>
              <w:fldChar w:fldCharType="end"/>
            </w:r>
          </w:hyperlink>
        </w:p>
        <w:p w:rsidR="007E0EDB" w:rsidRDefault="008F25A4">
          <w:pPr>
            <w:pStyle w:val="TM3"/>
            <w:tabs>
              <w:tab w:val="right" w:leader="dot" w:pos="9628"/>
            </w:tabs>
            <w:rPr>
              <w:rFonts w:asciiTheme="minorHAnsi" w:eastAsiaTheme="minorEastAsia" w:hAnsiTheme="minorHAnsi"/>
              <w:noProof/>
              <w:sz w:val="22"/>
            </w:rPr>
          </w:pPr>
          <w:hyperlink w:anchor="_Toc104976967" w:history="1">
            <w:r w:rsidR="007E0EDB" w:rsidRPr="00F94DBD">
              <w:rPr>
                <w:rStyle w:val="Lienhypertexte"/>
                <w:noProof/>
              </w:rPr>
              <w:t>Mots</w:t>
            </w:r>
            <w:r w:rsidR="007E0EDB" w:rsidRPr="00F94DBD">
              <w:rPr>
                <w:rStyle w:val="Lienhypertexte"/>
                <w:noProof/>
                <w:spacing w:val="-2"/>
              </w:rPr>
              <w:t xml:space="preserve"> </w:t>
            </w:r>
            <w:r w:rsidR="007E0EDB" w:rsidRPr="00F94DBD">
              <w:rPr>
                <w:rStyle w:val="Lienhypertexte"/>
                <w:noProof/>
              </w:rPr>
              <w:t>clés</w:t>
            </w:r>
            <w:r w:rsidR="007E0EDB">
              <w:rPr>
                <w:noProof/>
                <w:webHidden/>
              </w:rPr>
              <w:tab/>
            </w:r>
            <w:r w:rsidR="007E0EDB">
              <w:rPr>
                <w:noProof/>
                <w:webHidden/>
              </w:rPr>
              <w:fldChar w:fldCharType="begin"/>
            </w:r>
            <w:r w:rsidR="007E0EDB">
              <w:rPr>
                <w:noProof/>
                <w:webHidden/>
              </w:rPr>
              <w:instrText xml:space="preserve"> PAGEREF _Toc104976967 \h </w:instrText>
            </w:r>
            <w:r w:rsidR="007E0EDB">
              <w:rPr>
                <w:noProof/>
                <w:webHidden/>
              </w:rPr>
            </w:r>
            <w:r w:rsidR="007E0EDB">
              <w:rPr>
                <w:noProof/>
                <w:webHidden/>
              </w:rPr>
              <w:fldChar w:fldCharType="separate"/>
            </w:r>
            <w:r w:rsidR="007E0EDB">
              <w:rPr>
                <w:noProof/>
                <w:webHidden/>
              </w:rPr>
              <w:t>4</w:t>
            </w:r>
            <w:r w:rsidR="007E0EDB">
              <w:rPr>
                <w:noProof/>
                <w:webHidden/>
              </w:rPr>
              <w:fldChar w:fldCharType="end"/>
            </w:r>
          </w:hyperlink>
        </w:p>
        <w:p w:rsidR="007E0EDB" w:rsidRDefault="008F25A4">
          <w:pPr>
            <w:pStyle w:val="TM3"/>
            <w:tabs>
              <w:tab w:val="right" w:leader="dot" w:pos="9628"/>
            </w:tabs>
            <w:rPr>
              <w:rFonts w:asciiTheme="minorHAnsi" w:eastAsiaTheme="minorEastAsia" w:hAnsiTheme="minorHAnsi"/>
              <w:noProof/>
              <w:sz w:val="22"/>
            </w:rPr>
          </w:pPr>
          <w:hyperlink w:anchor="_Toc104976968" w:history="1">
            <w:r w:rsidR="007E0EDB" w:rsidRPr="00F94DBD">
              <w:rPr>
                <w:rStyle w:val="Lienhypertexte"/>
                <w:noProof/>
              </w:rPr>
              <w:t>Activités en cours ou</w:t>
            </w:r>
            <w:r w:rsidR="007E0EDB" w:rsidRPr="00F94DBD">
              <w:rPr>
                <w:rStyle w:val="Lienhypertexte"/>
                <w:noProof/>
                <w:spacing w:val="-3"/>
              </w:rPr>
              <w:t xml:space="preserve"> </w:t>
            </w:r>
            <w:r w:rsidR="007E0EDB" w:rsidRPr="00F94DBD">
              <w:rPr>
                <w:rStyle w:val="Lienhypertexte"/>
                <w:noProof/>
              </w:rPr>
              <w:t>achevées</w:t>
            </w:r>
            <w:r w:rsidR="007E0EDB">
              <w:rPr>
                <w:noProof/>
                <w:webHidden/>
              </w:rPr>
              <w:tab/>
            </w:r>
            <w:r w:rsidR="007E0EDB">
              <w:rPr>
                <w:noProof/>
                <w:webHidden/>
              </w:rPr>
              <w:fldChar w:fldCharType="begin"/>
            </w:r>
            <w:r w:rsidR="007E0EDB">
              <w:rPr>
                <w:noProof/>
                <w:webHidden/>
              </w:rPr>
              <w:instrText xml:space="preserve"> PAGEREF _Toc104976968 \h </w:instrText>
            </w:r>
            <w:r w:rsidR="007E0EDB">
              <w:rPr>
                <w:noProof/>
                <w:webHidden/>
              </w:rPr>
            </w:r>
            <w:r w:rsidR="007E0EDB">
              <w:rPr>
                <w:noProof/>
                <w:webHidden/>
              </w:rPr>
              <w:fldChar w:fldCharType="separate"/>
            </w:r>
            <w:r w:rsidR="007E0EDB">
              <w:rPr>
                <w:noProof/>
                <w:webHidden/>
              </w:rPr>
              <w:t>4</w:t>
            </w:r>
            <w:r w:rsidR="007E0EDB">
              <w:rPr>
                <w:noProof/>
                <w:webHidden/>
              </w:rPr>
              <w:fldChar w:fldCharType="end"/>
            </w:r>
          </w:hyperlink>
        </w:p>
        <w:p w:rsidR="007E0EDB" w:rsidRDefault="008F25A4">
          <w:pPr>
            <w:pStyle w:val="TM3"/>
            <w:tabs>
              <w:tab w:val="right" w:leader="dot" w:pos="9628"/>
            </w:tabs>
            <w:rPr>
              <w:rFonts w:asciiTheme="minorHAnsi" w:eastAsiaTheme="minorEastAsia" w:hAnsiTheme="minorHAnsi"/>
              <w:noProof/>
              <w:sz w:val="22"/>
            </w:rPr>
          </w:pPr>
          <w:hyperlink w:anchor="_Toc104976969" w:history="1">
            <w:r w:rsidR="007E0EDB" w:rsidRPr="00F94DBD">
              <w:rPr>
                <w:rStyle w:val="Lienhypertexte"/>
                <w:noProof/>
              </w:rPr>
              <w:t>Présentation scientifique détaillée du</w:t>
            </w:r>
            <w:r w:rsidR="007E0EDB" w:rsidRPr="00F94DBD">
              <w:rPr>
                <w:rStyle w:val="Lienhypertexte"/>
                <w:noProof/>
                <w:spacing w:val="-2"/>
              </w:rPr>
              <w:t xml:space="preserve"> </w:t>
            </w:r>
            <w:r w:rsidR="007E0EDB" w:rsidRPr="00F94DBD">
              <w:rPr>
                <w:rStyle w:val="Lienhypertexte"/>
                <w:noProof/>
              </w:rPr>
              <w:t>projet</w:t>
            </w:r>
            <w:r w:rsidR="007E0EDB">
              <w:rPr>
                <w:noProof/>
                <w:webHidden/>
              </w:rPr>
              <w:tab/>
            </w:r>
            <w:r w:rsidR="007E0EDB">
              <w:rPr>
                <w:noProof/>
                <w:webHidden/>
              </w:rPr>
              <w:fldChar w:fldCharType="begin"/>
            </w:r>
            <w:r w:rsidR="007E0EDB">
              <w:rPr>
                <w:noProof/>
                <w:webHidden/>
              </w:rPr>
              <w:instrText xml:space="preserve"> PAGEREF _Toc104976969 \h </w:instrText>
            </w:r>
            <w:r w:rsidR="007E0EDB">
              <w:rPr>
                <w:noProof/>
                <w:webHidden/>
              </w:rPr>
            </w:r>
            <w:r w:rsidR="007E0EDB">
              <w:rPr>
                <w:noProof/>
                <w:webHidden/>
              </w:rPr>
              <w:fldChar w:fldCharType="separate"/>
            </w:r>
            <w:r w:rsidR="007E0EDB">
              <w:rPr>
                <w:noProof/>
                <w:webHidden/>
              </w:rPr>
              <w:t>4</w:t>
            </w:r>
            <w:r w:rsidR="007E0EDB">
              <w:rPr>
                <w:noProof/>
                <w:webHidden/>
              </w:rPr>
              <w:fldChar w:fldCharType="end"/>
            </w:r>
          </w:hyperlink>
        </w:p>
        <w:p w:rsidR="007E0EDB" w:rsidRDefault="008F25A4">
          <w:pPr>
            <w:pStyle w:val="TM2"/>
            <w:tabs>
              <w:tab w:val="right" w:leader="dot" w:pos="9628"/>
            </w:tabs>
            <w:rPr>
              <w:rFonts w:asciiTheme="minorHAnsi" w:eastAsiaTheme="minorEastAsia" w:hAnsiTheme="minorHAnsi"/>
              <w:noProof/>
              <w:sz w:val="22"/>
              <w:lang w:eastAsia="fr-FR"/>
            </w:rPr>
          </w:pPr>
          <w:hyperlink w:anchor="_Toc104976970" w:history="1">
            <w:r w:rsidR="007E0EDB" w:rsidRPr="00F94DBD">
              <w:rPr>
                <w:rStyle w:val="Lienhypertexte"/>
                <w:noProof/>
              </w:rPr>
              <w:t>Participants académiques</w:t>
            </w:r>
            <w:r w:rsidR="007E0EDB">
              <w:rPr>
                <w:noProof/>
                <w:webHidden/>
              </w:rPr>
              <w:tab/>
            </w:r>
            <w:r w:rsidR="007E0EDB">
              <w:rPr>
                <w:noProof/>
                <w:webHidden/>
              </w:rPr>
              <w:fldChar w:fldCharType="begin"/>
            </w:r>
            <w:r w:rsidR="007E0EDB">
              <w:rPr>
                <w:noProof/>
                <w:webHidden/>
              </w:rPr>
              <w:instrText xml:space="preserve"> PAGEREF _Toc104976970 \h </w:instrText>
            </w:r>
            <w:r w:rsidR="007E0EDB">
              <w:rPr>
                <w:noProof/>
                <w:webHidden/>
              </w:rPr>
            </w:r>
            <w:r w:rsidR="007E0EDB">
              <w:rPr>
                <w:noProof/>
                <w:webHidden/>
              </w:rPr>
              <w:fldChar w:fldCharType="separate"/>
            </w:r>
            <w:r w:rsidR="007E0EDB">
              <w:rPr>
                <w:noProof/>
                <w:webHidden/>
              </w:rPr>
              <w:t>4</w:t>
            </w:r>
            <w:r w:rsidR="007E0EDB">
              <w:rPr>
                <w:noProof/>
                <w:webHidden/>
              </w:rPr>
              <w:fldChar w:fldCharType="end"/>
            </w:r>
          </w:hyperlink>
        </w:p>
        <w:p w:rsidR="007E0EDB" w:rsidRDefault="008F25A4">
          <w:pPr>
            <w:pStyle w:val="TM2"/>
            <w:tabs>
              <w:tab w:val="right" w:leader="dot" w:pos="9628"/>
            </w:tabs>
            <w:rPr>
              <w:rFonts w:asciiTheme="minorHAnsi" w:eastAsiaTheme="minorEastAsia" w:hAnsiTheme="minorHAnsi"/>
              <w:noProof/>
              <w:sz w:val="22"/>
              <w:lang w:eastAsia="fr-FR"/>
            </w:rPr>
          </w:pPr>
          <w:hyperlink w:anchor="_Toc104976971" w:history="1">
            <w:r w:rsidR="007E0EDB" w:rsidRPr="00F94DBD">
              <w:rPr>
                <w:rStyle w:val="Lienhypertexte"/>
                <w:noProof/>
              </w:rPr>
              <w:t>Participants non académiques</w:t>
            </w:r>
            <w:r w:rsidR="007E0EDB">
              <w:rPr>
                <w:noProof/>
                <w:webHidden/>
              </w:rPr>
              <w:tab/>
            </w:r>
            <w:r w:rsidR="007E0EDB">
              <w:rPr>
                <w:noProof/>
                <w:webHidden/>
              </w:rPr>
              <w:fldChar w:fldCharType="begin"/>
            </w:r>
            <w:r w:rsidR="007E0EDB">
              <w:rPr>
                <w:noProof/>
                <w:webHidden/>
              </w:rPr>
              <w:instrText xml:space="preserve"> PAGEREF _Toc104976971 \h </w:instrText>
            </w:r>
            <w:r w:rsidR="007E0EDB">
              <w:rPr>
                <w:noProof/>
                <w:webHidden/>
              </w:rPr>
            </w:r>
            <w:r w:rsidR="007E0EDB">
              <w:rPr>
                <w:noProof/>
                <w:webHidden/>
              </w:rPr>
              <w:fldChar w:fldCharType="separate"/>
            </w:r>
            <w:r w:rsidR="007E0EDB">
              <w:rPr>
                <w:noProof/>
                <w:webHidden/>
              </w:rPr>
              <w:t>5</w:t>
            </w:r>
            <w:r w:rsidR="007E0EDB">
              <w:rPr>
                <w:noProof/>
                <w:webHidden/>
              </w:rPr>
              <w:fldChar w:fldCharType="end"/>
            </w:r>
          </w:hyperlink>
        </w:p>
        <w:p w:rsidR="007E0EDB" w:rsidRDefault="008F25A4">
          <w:pPr>
            <w:pStyle w:val="TM2"/>
            <w:tabs>
              <w:tab w:val="right" w:leader="dot" w:pos="9628"/>
            </w:tabs>
            <w:rPr>
              <w:rFonts w:asciiTheme="minorHAnsi" w:eastAsiaTheme="minorEastAsia" w:hAnsiTheme="minorHAnsi"/>
              <w:noProof/>
              <w:sz w:val="22"/>
              <w:lang w:eastAsia="fr-FR"/>
            </w:rPr>
          </w:pPr>
          <w:hyperlink w:anchor="_Toc104976972" w:history="1">
            <w:r w:rsidR="007E0EDB" w:rsidRPr="00F94DBD">
              <w:rPr>
                <w:rStyle w:val="Lienhypertexte"/>
                <w:noProof/>
              </w:rPr>
              <w:t>Demande de financement et budget global</w:t>
            </w:r>
            <w:r w:rsidR="007E0EDB">
              <w:rPr>
                <w:noProof/>
                <w:webHidden/>
              </w:rPr>
              <w:tab/>
            </w:r>
            <w:r w:rsidR="007E0EDB">
              <w:rPr>
                <w:noProof/>
                <w:webHidden/>
              </w:rPr>
              <w:fldChar w:fldCharType="begin"/>
            </w:r>
            <w:r w:rsidR="007E0EDB">
              <w:rPr>
                <w:noProof/>
                <w:webHidden/>
              </w:rPr>
              <w:instrText xml:space="preserve"> PAGEREF _Toc104976972 \h </w:instrText>
            </w:r>
            <w:r w:rsidR="007E0EDB">
              <w:rPr>
                <w:noProof/>
                <w:webHidden/>
              </w:rPr>
            </w:r>
            <w:r w:rsidR="007E0EDB">
              <w:rPr>
                <w:noProof/>
                <w:webHidden/>
              </w:rPr>
              <w:fldChar w:fldCharType="separate"/>
            </w:r>
            <w:r w:rsidR="007E0EDB">
              <w:rPr>
                <w:noProof/>
                <w:webHidden/>
              </w:rPr>
              <w:t>5</w:t>
            </w:r>
            <w:r w:rsidR="007E0EDB">
              <w:rPr>
                <w:noProof/>
                <w:webHidden/>
              </w:rPr>
              <w:fldChar w:fldCharType="end"/>
            </w:r>
          </w:hyperlink>
        </w:p>
        <w:p w:rsidR="007E0EDB" w:rsidRDefault="008F25A4">
          <w:pPr>
            <w:pStyle w:val="TM3"/>
            <w:tabs>
              <w:tab w:val="right" w:leader="dot" w:pos="9628"/>
            </w:tabs>
            <w:rPr>
              <w:rFonts w:asciiTheme="minorHAnsi" w:eastAsiaTheme="minorEastAsia" w:hAnsiTheme="minorHAnsi"/>
              <w:noProof/>
              <w:sz w:val="22"/>
            </w:rPr>
          </w:pPr>
          <w:hyperlink w:anchor="_Toc104976973" w:history="1">
            <w:r w:rsidR="007E0EDB" w:rsidRPr="00F94DBD">
              <w:rPr>
                <w:rStyle w:val="Lienhypertexte"/>
                <w:noProof/>
              </w:rPr>
              <w:t>Demande de financement</w:t>
            </w:r>
            <w:r w:rsidR="007E0EDB">
              <w:rPr>
                <w:noProof/>
                <w:webHidden/>
              </w:rPr>
              <w:tab/>
            </w:r>
            <w:r w:rsidR="007E0EDB">
              <w:rPr>
                <w:noProof/>
                <w:webHidden/>
              </w:rPr>
              <w:fldChar w:fldCharType="begin"/>
            </w:r>
            <w:r w:rsidR="007E0EDB">
              <w:rPr>
                <w:noProof/>
                <w:webHidden/>
              </w:rPr>
              <w:instrText xml:space="preserve"> PAGEREF _Toc104976973 \h </w:instrText>
            </w:r>
            <w:r w:rsidR="007E0EDB">
              <w:rPr>
                <w:noProof/>
                <w:webHidden/>
              </w:rPr>
            </w:r>
            <w:r w:rsidR="007E0EDB">
              <w:rPr>
                <w:noProof/>
                <w:webHidden/>
              </w:rPr>
              <w:fldChar w:fldCharType="separate"/>
            </w:r>
            <w:r w:rsidR="007E0EDB">
              <w:rPr>
                <w:noProof/>
                <w:webHidden/>
              </w:rPr>
              <w:t>5</w:t>
            </w:r>
            <w:r w:rsidR="007E0EDB">
              <w:rPr>
                <w:noProof/>
                <w:webHidden/>
              </w:rPr>
              <w:fldChar w:fldCharType="end"/>
            </w:r>
          </w:hyperlink>
        </w:p>
        <w:p w:rsidR="007E0EDB" w:rsidRDefault="008F25A4">
          <w:pPr>
            <w:pStyle w:val="TM3"/>
            <w:tabs>
              <w:tab w:val="right" w:leader="dot" w:pos="9628"/>
            </w:tabs>
            <w:rPr>
              <w:rFonts w:asciiTheme="minorHAnsi" w:eastAsiaTheme="minorEastAsia" w:hAnsiTheme="minorHAnsi"/>
              <w:noProof/>
              <w:sz w:val="22"/>
            </w:rPr>
          </w:pPr>
          <w:hyperlink w:anchor="_Toc104976974" w:history="1">
            <w:r w:rsidR="007E0EDB" w:rsidRPr="00F94DBD">
              <w:rPr>
                <w:rStyle w:val="Lienhypertexte"/>
                <w:noProof/>
              </w:rPr>
              <w:t>Budget global</w:t>
            </w:r>
            <w:r w:rsidR="007E0EDB">
              <w:rPr>
                <w:noProof/>
                <w:webHidden/>
              </w:rPr>
              <w:tab/>
            </w:r>
            <w:r w:rsidR="007E0EDB">
              <w:rPr>
                <w:noProof/>
                <w:webHidden/>
              </w:rPr>
              <w:fldChar w:fldCharType="begin"/>
            </w:r>
            <w:r w:rsidR="007E0EDB">
              <w:rPr>
                <w:noProof/>
                <w:webHidden/>
              </w:rPr>
              <w:instrText xml:space="preserve"> PAGEREF _Toc104976974 \h </w:instrText>
            </w:r>
            <w:r w:rsidR="007E0EDB">
              <w:rPr>
                <w:noProof/>
                <w:webHidden/>
              </w:rPr>
            </w:r>
            <w:r w:rsidR="007E0EDB">
              <w:rPr>
                <w:noProof/>
                <w:webHidden/>
              </w:rPr>
              <w:fldChar w:fldCharType="separate"/>
            </w:r>
            <w:r w:rsidR="007E0EDB">
              <w:rPr>
                <w:noProof/>
                <w:webHidden/>
              </w:rPr>
              <w:t>5</w:t>
            </w:r>
            <w:r w:rsidR="007E0EDB">
              <w:rPr>
                <w:noProof/>
                <w:webHidden/>
              </w:rPr>
              <w:fldChar w:fldCharType="end"/>
            </w:r>
          </w:hyperlink>
        </w:p>
        <w:p w:rsidR="003774B7" w:rsidRDefault="00372615" w:rsidP="00372615">
          <w:r>
            <w:rPr>
              <w:b/>
              <w:bCs/>
            </w:rPr>
            <w:fldChar w:fldCharType="end"/>
          </w:r>
        </w:p>
      </w:sdtContent>
    </w:sdt>
    <w:p w:rsidR="003774B7" w:rsidRDefault="003774B7">
      <w:pPr>
        <w:widowControl/>
        <w:autoSpaceDE/>
        <w:autoSpaceDN/>
        <w:spacing w:after="160"/>
        <w:jc w:val="left"/>
      </w:pPr>
      <w:r>
        <w:br w:type="page"/>
      </w:r>
    </w:p>
    <w:p w:rsidR="00372615" w:rsidRDefault="00372615" w:rsidP="00372615">
      <w:pPr>
        <w:pStyle w:val="Titre1"/>
      </w:pPr>
      <w:bookmarkStart w:id="1" w:name="_Toc104976957"/>
      <w:r>
        <w:lastRenderedPageBreak/>
        <w:t>Modalités de réponse</w:t>
      </w:r>
      <w:bookmarkEnd w:id="1"/>
    </w:p>
    <w:p w:rsidR="00372615" w:rsidRDefault="00372615" w:rsidP="00372615">
      <w:pPr>
        <w:pStyle w:val="Titre2"/>
      </w:pPr>
      <w:bookmarkStart w:id="2" w:name="_Toc104976958"/>
      <w:r>
        <w:t>Accompagnement</w:t>
      </w:r>
      <w:r>
        <w:rPr>
          <w:spacing w:val="-28"/>
        </w:rPr>
        <w:t xml:space="preserve"> </w:t>
      </w:r>
      <w:r>
        <w:t>à</w:t>
      </w:r>
      <w:r>
        <w:rPr>
          <w:spacing w:val="-29"/>
        </w:rPr>
        <w:t xml:space="preserve"> </w:t>
      </w:r>
      <w:r>
        <w:t>l’élaboration</w:t>
      </w:r>
      <w:r>
        <w:rPr>
          <w:spacing w:val="-28"/>
        </w:rPr>
        <w:t xml:space="preserve"> </w:t>
      </w:r>
      <w:r>
        <w:t>de</w:t>
      </w:r>
      <w:r>
        <w:rPr>
          <w:spacing w:val="-29"/>
        </w:rPr>
        <w:t xml:space="preserve"> </w:t>
      </w:r>
      <w:r>
        <w:t>votre</w:t>
      </w:r>
      <w:r>
        <w:rPr>
          <w:spacing w:val="-29"/>
        </w:rPr>
        <w:t xml:space="preserve"> </w:t>
      </w:r>
      <w:r>
        <w:t>projet</w:t>
      </w:r>
      <w:bookmarkEnd w:id="2"/>
    </w:p>
    <w:p w:rsidR="00372615" w:rsidRDefault="00372615" w:rsidP="00372615">
      <w:r>
        <w:t>Préalablement au dépôt de projet, la MSH de Bordeaux peut vous accompagner dans le processus d’élaboration du dossier, que ce soit pour des considérations d’ordre scientifique ou administratif, ou dans la constitution du consortium, ainsi que dans la rédaction de votre réponse à</w:t>
      </w:r>
      <w:r>
        <w:rPr>
          <w:spacing w:val="-13"/>
        </w:rPr>
        <w:t xml:space="preserve"> </w:t>
      </w:r>
      <w:r>
        <w:t>l’appel.</w:t>
      </w:r>
    </w:p>
    <w:p w:rsidR="00372615" w:rsidRDefault="00372615" w:rsidP="00372615"/>
    <w:p w:rsidR="00372615" w:rsidRDefault="00372615" w:rsidP="00372615">
      <w:r>
        <w:t xml:space="preserve">Vous pouvez nous contacter ici : </w:t>
      </w:r>
      <w:hyperlink r:id="rId10" w:history="1">
        <w:r w:rsidRPr="00F3478C">
          <w:rPr>
            <w:rStyle w:val="Lienhypertexte"/>
          </w:rPr>
          <w:t>https://www.mshbx.fr/contactez-nous/</w:t>
        </w:r>
      </w:hyperlink>
    </w:p>
    <w:p w:rsidR="00372615" w:rsidRDefault="00372615" w:rsidP="00372615">
      <w:pPr>
        <w:pStyle w:val="Titre2"/>
      </w:pPr>
      <w:bookmarkStart w:id="3" w:name="_Toc104976959"/>
      <w:r>
        <w:t>Comment répondre ?</w:t>
      </w:r>
      <w:bookmarkEnd w:id="3"/>
    </w:p>
    <w:p w:rsidR="006C263E" w:rsidRPr="003C0E4B" w:rsidRDefault="008749E4" w:rsidP="006C263E">
      <w:pPr>
        <w:rPr>
          <w:i/>
        </w:rPr>
      </w:pPr>
      <w:r w:rsidRPr="003C0E4B">
        <w:rPr>
          <w:i/>
          <w:highlight w:val="yellow"/>
        </w:rPr>
        <w:t xml:space="preserve">Les champs de saisie dont les </w:t>
      </w:r>
      <w:r w:rsidR="003C0E4B">
        <w:rPr>
          <w:i/>
          <w:highlight w:val="yellow"/>
        </w:rPr>
        <w:t>libellés</w:t>
      </w:r>
      <w:r w:rsidRPr="003C0E4B">
        <w:rPr>
          <w:i/>
          <w:highlight w:val="yellow"/>
        </w:rPr>
        <w:t xml:space="preserve"> sont surlignés en jaune sont des </w:t>
      </w:r>
      <w:r w:rsidRPr="003C0E4B">
        <w:rPr>
          <w:b/>
          <w:i/>
          <w:highlight w:val="yellow"/>
        </w:rPr>
        <w:t xml:space="preserve">champs </w:t>
      </w:r>
      <w:r w:rsidR="001722BC">
        <w:rPr>
          <w:b/>
          <w:i/>
          <w:highlight w:val="yellow"/>
        </w:rPr>
        <w:t xml:space="preserve">dont la saisie est </w:t>
      </w:r>
      <w:r w:rsidRPr="003C0E4B">
        <w:rPr>
          <w:b/>
          <w:i/>
          <w:highlight w:val="yellow"/>
        </w:rPr>
        <w:t>obligatoire</w:t>
      </w:r>
      <w:r w:rsidRPr="003C0E4B">
        <w:rPr>
          <w:i/>
          <w:highlight w:val="yellow"/>
        </w:rPr>
        <w:t xml:space="preserve"> pour la complétude du dossier.</w:t>
      </w:r>
    </w:p>
    <w:p w:rsidR="00795380" w:rsidRPr="006C263E" w:rsidRDefault="00795380" w:rsidP="006C263E"/>
    <w:p w:rsidR="00372615" w:rsidRDefault="00372615" w:rsidP="00372615">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Il vous suffit d’envoyer ce formulaire renseigné en pièce jointe à </w:t>
      </w:r>
      <w:hyperlink r:id="rId11" w:history="1">
        <w:r w:rsidRPr="00272142">
          <w:rPr>
            <w:rStyle w:val="Lienhypertexte"/>
          </w:rPr>
          <w:t>mshbx-aap@services.cnrs.fr</w:t>
        </w:r>
      </w:hyperlink>
      <w:r>
        <w:t xml:space="preserve"> avec pour objet « REPONSE AAP 2022</w:t>
      </w:r>
      <w:r w:rsidRPr="00FC202A">
        <w:t> </w:t>
      </w:r>
      <w:r>
        <w:t xml:space="preserve">MSHBX </w:t>
      </w:r>
      <w:r w:rsidRPr="00FC202A">
        <w:t xml:space="preserve">: </w:t>
      </w:r>
      <w:r w:rsidRPr="004115AD">
        <w:rPr>
          <w:i/>
          <w:color w:val="943634" w:themeColor="accent2" w:themeShade="BF"/>
        </w:rPr>
        <w:t>ACRONYME_PROJET</w:t>
      </w:r>
      <w:r w:rsidRPr="004115AD">
        <w:rPr>
          <w:b/>
          <w:i/>
        </w:rPr>
        <w:t>-</w:t>
      </w:r>
      <w:r w:rsidRPr="004115AD">
        <w:rPr>
          <w:i/>
          <w:color w:val="943634" w:themeColor="accent2" w:themeShade="BF"/>
        </w:rPr>
        <w:t>NOM_FAMILLE_PRINCIPAL_INVESTIGATEUR</w:t>
      </w:r>
      <w:r w:rsidRPr="00FC202A">
        <w:t> »</w:t>
      </w:r>
      <w:r>
        <w:t>. Pensez à nous faire parvenir les lettres d’engagement au plus tard sous huitaine après le dépôt du dossier. Si les dossiers dépassent 10 Mo, merci de veiller à les rendre accessibles via un site de dépôt (type « filesender »).</w:t>
      </w:r>
    </w:p>
    <w:p w:rsidR="00372615" w:rsidRDefault="00372615" w:rsidP="00372615">
      <w:pPr>
        <w:pStyle w:val="Titre1"/>
      </w:pPr>
      <w:bookmarkStart w:id="4" w:name="_Toc104976960"/>
      <w:r>
        <w:t>Fiche projet</w:t>
      </w:r>
      <w:bookmarkEnd w:id="4"/>
      <w:r w:rsidR="00BA605B">
        <w:t xml:space="preserve"> </w:t>
      </w:r>
    </w:p>
    <w:p w:rsidR="006D633D" w:rsidRDefault="006D633D" w:rsidP="006D633D">
      <w:pPr>
        <w:pStyle w:val="Titre2"/>
      </w:pPr>
      <w:bookmarkStart w:id="5" w:name="_Toc104976961"/>
      <w:r>
        <w:t>Généralités sur le projet</w:t>
      </w:r>
      <w:bookmarkEnd w:id="5"/>
      <w:r>
        <w:t xml:space="preserve"> </w:t>
      </w:r>
    </w:p>
    <w:p w:rsidR="00372615" w:rsidRDefault="000A168E" w:rsidP="00372615">
      <w:r w:rsidRPr="00B41849">
        <w:rPr>
          <w:highlight w:val="yellow"/>
        </w:rPr>
        <w:t>A quel appel répondez-vous</w:t>
      </w:r>
      <w:r>
        <w:t xml:space="preserve"> ? </w:t>
      </w:r>
      <w:sdt>
        <w:sdtPr>
          <w:rPr>
            <w:b/>
          </w:rPr>
          <w:alias w:val="Type d'appel"/>
          <w:tag w:val="&gt;"/>
          <w:id w:val="1464231012"/>
          <w:lock w:val="sdtLocked"/>
          <w:placeholder>
            <w:docPart w:val="955A4E3057EC4197BA8D7D36EF97FBF6"/>
          </w:placeholder>
          <w:showingPlcHdr/>
          <w15:color w:val="993300"/>
          <w:comboBox>
            <w:listItem w:value="Choisissez un élément."/>
            <w:listItem w:displayText="APPEL THEMATIQUE" w:value="THEMATIQUE"/>
            <w:listItem w:displayText="APPEL BLANC" w:value="BLANC"/>
            <w:listItem w:displayText="APPEL JEUNES CHERCHEURS" w:value="JEUNES_CHERCHEURS"/>
          </w:comboBox>
        </w:sdtPr>
        <w:sdtEndPr/>
        <w:sdtContent>
          <w:r w:rsidRPr="008823AA">
            <w:rPr>
              <w:rStyle w:val="Textedelespacerserv"/>
              <w:b/>
              <w:highlight w:val="yellow"/>
            </w:rPr>
            <w:t>Choisissez un type d’appel.</w:t>
          </w:r>
        </w:sdtContent>
      </w:sdt>
    </w:p>
    <w:p w:rsidR="000A168E" w:rsidRDefault="000A168E" w:rsidP="00372615"/>
    <w:p w:rsidR="00372615" w:rsidRDefault="000A168E" w:rsidP="006D633D">
      <w:r w:rsidRPr="008823AA">
        <w:rPr>
          <w:b/>
          <w:highlight w:val="yellow"/>
        </w:rPr>
        <w:t>Si vous répondez au titre de l’appel thématique ou blanc</w:t>
      </w:r>
      <w:r w:rsidRPr="008823AA">
        <w:rPr>
          <w:highlight w:val="yellow"/>
        </w:rPr>
        <w:t>,</w:t>
      </w:r>
      <w:r>
        <w:t xml:space="preserve"> précisez s’il s’agit de construire une première collaboration (</w:t>
      </w:r>
      <w:r w:rsidR="008E07BB">
        <w:t xml:space="preserve">projet </w:t>
      </w:r>
      <w:r>
        <w:t xml:space="preserve">« EXPLORATOIRE ») ou de faire mûrir </w:t>
      </w:r>
      <w:r w:rsidR="008E07BB">
        <w:t xml:space="preserve">une collaboration </w:t>
      </w:r>
      <w:r>
        <w:t>préexistant</w:t>
      </w:r>
      <w:r w:rsidR="008E07BB">
        <w:t>e</w:t>
      </w:r>
      <w:r>
        <w:t xml:space="preserve"> </w:t>
      </w:r>
      <w:r w:rsidR="008E07BB">
        <w:t xml:space="preserve">(« MATURATION ») </w:t>
      </w:r>
      <w:r>
        <w:t>pour postuler ensuite à des financements régionaux, nationaux ou internationaux :</w:t>
      </w:r>
      <w:r w:rsidR="006D633D">
        <w:t xml:space="preserve"> </w:t>
      </w:r>
      <w:sdt>
        <w:sdtPr>
          <w:alias w:val="Maturite du Projet"/>
          <w:tag w:val="Maturite_Projet"/>
          <w:id w:val="2064141956"/>
          <w:lock w:val="sdtLocked"/>
          <w:placeholder>
            <w:docPart w:val="20BD3AB0D38D43FAB2E9A7397DA6F4D8"/>
          </w:placeholder>
          <w:showingPlcHdr/>
          <w15:color w:val="993300"/>
          <w:comboBox>
            <w:listItem w:value="Choisissez un élément."/>
            <w:listItem w:displayText="PROJET EXPLORATOIRE" w:value="EXPLORATOIRE"/>
            <w:listItem w:displayText="MATURATION A PARTIR D'UN EXISTANT" w:value="MATURATION"/>
          </w:comboBox>
        </w:sdtPr>
        <w:sdtEndPr/>
        <w:sdtContent>
          <w:r w:rsidR="00A60017" w:rsidRPr="008823AA">
            <w:rPr>
              <w:rStyle w:val="Textedelespacerserv"/>
              <w:highlight w:val="yellow"/>
            </w:rPr>
            <w:t>Choisissez un élément.</w:t>
          </w:r>
        </w:sdtContent>
      </w:sdt>
    </w:p>
    <w:p w:rsidR="006D633D" w:rsidRDefault="006D633D" w:rsidP="006D633D"/>
    <w:tbl>
      <w:tblPr>
        <w:tblStyle w:val="TableauGrille1Clair-Accentuation2"/>
        <w:tblW w:w="9634" w:type="dxa"/>
        <w:tblLayout w:type="fixed"/>
        <w:tblLook w:val="0120" w:firstRow="1" w:lastRow="0" w:firstColumn="0" w:lastColumn="1" w:noHBand="0" w:noVBand="0"/>
      </w:tblPr>
      <w:tblGrid>
        <w:gridCol w:w="2490"/>
        <w:gridCol w:w="7144"/>
      </w:tblGrid>
      <w:tr w:rsidR="008749E4" w:rsidRPr="008749E4" w:rsidTr="007708F3">
        <w:trPr>
          <w:cnfStyle w:val="100000000000" w:firstRow="1" w:lastRow="0" w:firstColumn="0" w:lastColumn="0" w:oddVBand="0" w:evenVBand="0" w:oddHBand="0" w:evenHBand="0" w:firstRowFirstColumn="0" w:firstRowLastColumn="0" w:lastRowFirstColumn="0" w:lastRowLastColumn="0"/>
          <w:trHeight w:val="270"/>
        </w:trPr>
        <w:tc>
          <w:tcPr>
            <w:tcW w:w="2490" w:type="dxa"/>
            <w:shd w:val="clear" w:color="auto" w:fill="FFFF00"/>
          </w:tcPr>
          <w:p w:rsidR="008375F5" w:rsidRPr="008749E4" w:rsidRDefault="008375F5" w:rsidP="000D0296">
            <w:pPr>
              <w:pStyle w:val="TableParagraph"/>
              <w:spacing w:line="225" w:lineRule="exact"/>
              <w:ind w:left="109"/>
            </w:pPr>
            <w:r w:rsidRPr="008749E4">
              <w:t>Titre du projet</w:t>
            </w:r>
          </w:p>
        </w:tc>
        <w:sdt>
          <w:sdtPr>
            <w:alias w:val="Titre du projet"/>
            <w:tag w:val="Titre du projet"/>
            <w:id w:val="-512233126"/>
            <w:lock w:val="sdtLocked"/>
            <w:placeholder>
              <w:docPart w:val="76E478DDA0FD4F2ABDD9233ED7387ACC"/>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tcPr>
              <w:p w:rsidR="008375F5" w:rsidRPr="008749E4" w:rsidRDefault="00737E94" w:rsidP="000D0296">
                <w:pPr>
                  <w:pStyle w:val="TableParagraph"/>
                </w:pPr>
                <w:r w:rsidRPr="008749E4">
                  <w:rPr>
                    <w:rStyle w:val="Textedelespacerserv"/>
                    <w:color w:val="auto"/>
                  </w:rPr>
                  <w:t>Titre du projet</w:t>
                </w:r>
                <w:r w:rsidR="008375F5" w:rsidRPr="008749E4">
                  <w:rPr>
                    <w:rStyle w:val="Textedelespacerserv"/>
                    <w:color w:val="auto"/>
                  </w:rPr>
                  <w:t>.</w:t>
                </w:r>
              </w:p>
            </w:tc>
          </w:sdtContent>
        </w:sdt>
      </w:tr>
      <w:tr w:rsidR="008375F5" w:rsidRPr="008375F5" w:rsidTr="007708F3">
        <w:trPr>
          <w:trHeight w:val="267"/>
        </w:trPr>
        <w:tc>
          <w:tcPr>
            <w:tcW w:w="2490" w:type="dxa"/>
            <w:shd w:val="clear" w:color="auto" w:fill="FFFF00"/>
          </w:tcPr>
          <w:p w:rsidR="008375F5" w:rsidRPr="008375F5" w:rsidRDefault="008375F5" w:rsidP="000D0296">
            <w:pPr>
              <w:pStyle w:val="TableParagraph"/>
              <w:spacing w:line="223" w:lineRule="exact"/>
              <w:ind w:left="109"/>
            </w:pPr>
            <w:r w:rsidRPr="008375F5">
              <w:t>Acronyme</w:t>
            </w:r>
          </w:p>
        </w:tc>
        <w:sdt>
          <w:sdtPr>
            <w:alias w:val="Acronyme du projet"/>
            <w:tag w:val="Acronyme du projet"/>
            <w:id w:val="-2007124596"/>
            <w:lock w:val="sdtLocked"/>
            <w:placeholder>
              <w:docPart w:val="BE8BAC18744442BC865D215A3201E623"/>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tcPr>
              <w:p w:rsidR="008375F5" w:rsidRPr="008375F5" w:rsidRDefault="00556AE9" w:rsidP="000D0296">
                <w:pPr>
                  <w:pStyle w:val="TableParagraph"/>
                </w:pPr>
                <w:r w:rsidRPr="008823AA">
                  <w:rPr>
                    <w:rStyle w:val="Textedelespacerserv"/>
                    <w:highlight w:val="yellow"/>
                  </w:rPr>
                  <w:t>Acronyme du projet</w:t>
                </w:r>
                <w:r w:rsidR="005E2E4C" w:rsidRPr="008823AA">
                  <w:rPr>
                    <w:rStyle w:val="Textedelespacerserv"/>
                    <w:highlight w:val="yellow"/>
                  </w:rPr>
                  <w:t>.</w:t>
                </w:r>
              </w:p>
            </w:tc>
          </w:sdtContent>
        </w:sdt>
      </w:tr>
      <w:tr w:rsidR="008375F5" w:rsidRPr="008375F5" w:rsidTr="007708F3">
        <w:trPr>
          <w:trHeight w:val="270"/>
        </w:trPr>
        <w:tc>
          <w:tcPr>
            <w:tcW w:w="2490" w:type="dxa"/>
            <w:shd w:val="clear" w:color="auto" w:fill="FFFF00"/>
          </w:tcPr>
          <w:p w:rsidR="008375F5" w:rsidRPr="008375F5" w:rsidRDefault="008375F5" w:rsidP="000D0296">
            <w:pPr>
              <w:pStyle w:val="TableParagraph"/>
              <w:spacing w:line="225" w:lineRule="exact"/>
              <w:ind w:left="109"/>
            </w:pPr>
            <w:r w:rsidRPr="008375F5">
              <w:t>Budget total</w:t>
            </w:r>
          </w:p>
        </w:tc>
        <w:sdt>
          <w:sdtPr>
            <w:alias w:val="Budget total"/>
            <w:tag w:val="Budget total"/>
            <w:id w:val="811518749"/>
            <w:lock w:val="sdtLocked"/>
            <w:placeholder>
              <w:docPart w:val="D3C4A88FEDAB4CB59EBF5D3BE3ABD2C4"/>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tcPr>
              <w:p w:rsidR="008375F5" w:rsidRPr="008375F5" w:rsidRDefault="00556AE9" w:rsidP="000D0296">
                <w:pPr>
                  <w:pStyle w:val="TableParagraph"/>
                </w:pPr>
                <w:r w:rsidRPr="008823AA">
                  <w:rPr>
                    <w:rStyle w:val="Textedelespacerserv"/>
                    <w:highlight w:val="yellow"/>
                  </w:rPr>
                  <w:t>Budget total</w:t>
                </w:r>
                <w:r w:rsidR="008375F5" w:rsidRPr="008823AA">
                  <w:rPr>
                    <w:rStyle w:val="Textedelespacerserv"/>
                    <w:highlight w:val="yellow"/>
                  </w:rPr>
                  <w:t>.</w:t>
                </w:r>
              </w:p>
            </w:tc>
          </w:sdtContent>
        </w:sdt>
      </w:tr>
      <w:tr w:rsidR="008375F5" w:rsidRPr="008375F5" w:rsidTr="007708F3">
        <w:trPr>
          <w:trHeight w:val="537"/>
        </w:trPr>
        <w:tc>
          <w:tcPr>
            <w:tcW w:w="2490" w:type="dxa"/>
            <w:shd w:val="clear" w:color="auto" w:fill="FFFF00"/>
          </w:tcPr>
          <w:p w:rsidR="008375F5" w:rsidRPr="008375F5" w:rsidRDefault="008375F5" w:rsidP="008375F5">
            <w:pPr>
              <w:pStyle w:val="TableParagraph"/>
              <w:spacing w:line="223" w:lineRule="exact"/>
              <w:ind w:left="109"/>
            </w:pPr>
            <w:r>
              <w:t>Financement</w:t>
            </w:r>
            <w:r w:rsidRPr="008375F5">
              <w:t xml:space="preserve"> demandé à la</w:t>
            </w:r>
            <w:r>
              <w:t xml:space="preserve"> </w:t>
            </w:r>
            <w:r w:rsidRPr="008375F5">
              <w:t xml:space="preserve">MSH </w:t>
            </w:r>
            <w:r>
              <w:t>de Bordeaux</w:t>
            </w:r>
          </w:p>
        </w:tc>
        <w:sdt>
          <w:sdtPr>
            <w:alias w:val="Financement demande"/>
            <w:tag w:val="Financement demandé"/>
            <w:id w:val="2142845689"/>
            <w:lock w:val="sdtLocked"/>
            <w:placeholder>
              <w:docPart w:val="03C35F02B71C4F619E14907527BAD02A"/>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tcPr>
              <w:p w:rsidR="008375F5" w:rsidRPr="008375F5" w:rsidRDefault="00556AE9" w:rsidP="000D0296">
                <w:pPr>
                  <w:pStyle w:val="TableParagraph"/>
                </w:pPr>
                <w:r w:rsidRPr="008823AA">
                  <w:rPr>
                    <w:rStyle w:val="Textedelespacerserv"/>
                    <w:highlight w:val="yellow"/>
                  </w:rPr>
                  <w:t>Financement demandé</w:t>
                </w:r>
                <w:r w:rsidR="008375F5" w:rsidRPr="008823AA">
                  <w:rPr>
                    <w:rStyle w:val="Textedelespacerserv"/>
                    <w:highlight w:val="yellow"/>
                  </w:rPr>
                  <w:t>.</w:t>
                </w:r>
              </w:p>
            </w:tc>
          </w:sdtContent>
        </w:sdt>
      </w:tr>
    </w:tbl>
    <w:p w:rsidR="0096660A" w:rsidRDefault="00763BA8" w:rsidP="00763BA8">
      <w:pPr>
        <w:pStyle w:val="Titre2"/>
      </w:pPr>
      <w:bookmarkStart w:id="6" w:name="_Toc104976962"/>
      <w:r>
        <w:t>Porteur(s) du projet</w:t>
      </w:r>
      <w:bookmarkEnd w:id="6"/>
    </w:p>
    <w:p w:rsidR="005E2E4C" w:rsidRDefault="00274761" w:rsidP="005E2E4C">
      <w:r>
        <w:t xml:space="preserve">Pour les appels thématiques ou blancs, au moins un des </w:t>
      </w:r>
      <w:r w:rsidR="005E2E4C">
        <w:t xml:space="preserve">porteurs </w:t>
      </w:r>
      <w:r>
        <w:t xml:space="preserve">doit </w:t>
      </w:r>
      <w:r w:rsidR="005E2E4C">
        <w:t xml:space="preserve">être </w:t>
      </w:r>
      <w:r>
        <w:t xml:space="preserve">un </w:t>
      </w:r>
      <w:r w:rsidR="005E2E4C">
        <w:t>personnel</w:t>
      </w:r>
      <w:r>
        <w:t xml:space="preserve"> </w:t>
      </w:r>
      <w:r w:rsidR="005E2E4C">
        <w:t>statutaire</w:t>
      </w:r>
      <w:r>
        <w:t xml:space="preserve"> d’une des tutelles de la MSHBx (Université Bordeaux-Montaigne, Centre National de la recherche Scientifique ou Université de Bordeaux).</w:t>
      </w:r>
    </w:p>
    <w:p w:rsidR="00274761" w:rsidRDefault="00274761" w:rsidP="00274761">
      <w:pPr>
        <w:pStyle w:val="Titre3"/>
      </w:pPr>
      <w:bookmarkStart w:id="7" w:name="_Toc104976963"/>
      <w:r>
        <w:t>Porteur n° 1</w:t>
      </w:r>
      <w:bookmarkEnd w:id="7"/>
    </w:p>
    <w:tbl>
      <w:tblPr>
        <w:tblStyle w:val="TableauGrille1Clair-Accentuation2"/>
        <w:tblW w:w="9634" w:type="dxa"/>
        <w:tblLayout w:type="fixed"/>
        <w:tblLook w:val="0120" w:firstRow="1" w:lastRow="0" w:firstColumn="0" w:lastColumn="1" w:noHBand="0" w:noVBand="0"/>
      </w:tblPr>
      <w:tblGrid>
        <w:gridCol w:w="2490"/>
        <w:gridCol w:w="7144"/>
      </w:tblGrid>
      <w:tr w:rsidR="008749E4" w:rsidRPr="004E5FC7" w:rsidTr="007708F3">
        <w:trPr>
          <w:cnfStyle w:val="100000000000" w:firstRow="1" w:lastRow="0" w:firstColumn="0" w:lastColumn="0" w:oddVBand="0" w:evenVBand="0" w:oddHBand="0" w:evenHBand="0" w:firstRowFirstColumn="0" w:firstRowLastColumn="0" w:lastRowFirstColumn="0" w:lastRowLastColumn="0"/>
          <w:trHeight w:val="270"/>
        </w:trPr>
        <w:tc>
          <w:tcPr>
            <w:tcW w:w="2490" w:type="dxa"/>
            <w:shd w:val="clear" w:color="auto" w:fill="FFFF00"/>
            <w:vAlign w:val="center"/>
          </w:tcPr>
          <w:p w:rsidR="005E2E4C" w:rsidRPr="004E5FC7" w:rsidRDefault="00274761" w:rsidP="008749E4">
            <w:pPr>
              <w:pStyle w:val="TableParagraph"/>
              <w:spacing w:line="225" w:lineRule="exact"/>
              <w:ind w:left="109"/>
              <w:rPr>
                <w:rFonts w:ascii="DM Sans" w:hAnsi="DM Sans"/>
                <w:sz w:val="24"/>
                <w:szCs w:val="24"/>
              </w:rPr>
            </w:pPr>
            <w:r w:rsidRPr="004E5FC7">
              <w:rPr>
                <w:rFonts w:ascii="DM Sans" w:hAnsi="DM Sans"/>
                <w:sz w:val="24"/>
                <w:szCs w:val="24"/>
              </w:rPr>
              <w:t>Nom</w:t>
            </w:r>
          </w:p>
        </w:tc>
        <w:sdt>
          <w:sdtPr>
            <w:rPr>
              <w:rStyle w:val="Textedelespacerserv"/>
              <w:rFonts w:ascii="DM Sans" w:hAnsi="DM Sans"/>
              <w:sz w:val="24"/>
              <w:szCs w:val="24"/>
            </w:rPr>
            <w:alias w:val="Nom P1"/>
            <w:tag w:val="Nom P1"/>
            <w:id w:val="-348264940"/>
            <w:lock w:val="sdtLocked"/>
            <w:placeholder>
              <w:docPart w:val="0594B8242557430EB4CBE1EE26DD7BD1"/>
            </w:placeholder>
            <w:showingPlcHdr/>
            <w15:color w:val="993300"/>
          </w:sdtPr>
          <w:sdtEndPr>
            <w:rPr>
              <w:rStyle w:val="Textedelespacerserv"/>
            </w:r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5E2E4C" w:rsidRPr="004E5FC7" w:rsidRDefault="000A3A09" w:rsidP="008749E4">
                <w:pPr>
                  <w:pStyle w:val="TableParagraph"/>
                  <w:rPr>
                    <w:rStyle w:val="Textedelespacerserv"/>
                    <w:rFonts w:ascii="DM Sans" w:hAnsi="DM Sans"/>
                    <w:sz w:val="24"/>
                    <w:szCs w:val="24"/>
                  </w:rPr>
                </w:pPr>
                <w:r w:rsidRPr="008823AA">
                  <w:rPr>
                    <w:rStyle w:val="Textedelespacerserv"/>
                    <w:rFonts w:ascii="DM Sans" w:hAnsi="DM Sans"/>
                    <w:sz w:val="24"/>
                    <w:szCs w:val="24"/>
                    <w:highlight w:val="yellow"/>
                  </w:rPr>
                  <w:t xml:space="preserve">=&gt; </w:t>
                </w:r>
                <w:r w:rsidR="00556AE9" w:rsidRPr="008823AA">
                  <w:rPr>
                    <w:rStyle w:val="Textedelespacerserv"/>
                    <w:rFonts w:ascii="DM Sans" w:hAnsi="DM Sans"/>
                    <w:sz w:val="24"/>
                    <w:szCs w:val="24"/>
                    <w:highlight w:val="yellow"/>
                  </w:rPr>
                  <w:t>Nom du Porteur n° 1</w:t>
                </w:r>
                <w:r w:rsidR="005E2E4C" w:rsidRPr="008823AA">
                  <w:rPr>
                    <w:rStyle w:val="Textedelespacerserv"/>
                    <w:rFonts w:ascii="DM Sans" w:hAnsi="DM Sans"/>
                    <w:sz w:val="24"/>
                    <w:szCs w:val="24"/>
                    <w:highlight w:val="yellow"/>
                  </w:rPr>
                  <w:t>.</w:t>
                </w:r>
              </w:p>
            </w:tc>
          </w:sdtContent>
        </w:sdt>
      </w:tr>
      <w:tr w:rsidR="005E2E4C" w:rsidRPr="000A3A09" w:rsidTr="007708F3">
        <w:trPr>
          <w:trHeight w:val="267"/>
        </w:trPr>
        <w:tc>
          <w:tcPr>
            <w:tcW w:w="2490" w:type="dxa"/>
            <w:shd w:val="clear" w:color="auto" w:fill="FFFF00"/>
            <w:vAlign w:val="center"/>
          </w:tcPr>
          <w:p w:rsidR="005E2E4C" w:rsidRPr="000A3A09" w:rsidRDefault="00274761" w:rsidP="008749E4">
            <w:pPr>
              <w:pStyle w:val="TableParagraph"/>
              <w:spacing w:line="223" w:lineRule="exact"/>
              <w:ind w:left="109"/>
              <w:rPr>
                <w:rFonts w:ascii="DM Sans" w:hAnsi="DM Sans"/>
                <w:sz w:val="20"/>
                <w:szCs w:val="20"/>
              </w:rPr>
            </w:pPr>
            <w:r w:rsidRPr="000A3A09">
              <w:rPr>
                <w:rFonts w:ascii="DM Sans" w:hAnsi="DM Sans"/>
                <w:sz w:val="20"/>
                <w:szCs w:val="20"/>
              </w:rPr>
              <w:t>Prénom</w:t>
            </w:r>
          </w:p>
        </w:tc>
        <w:tc>
          <w:tcPr>
            <w:cnfStyle w:val="000100000000" w:firstRow="0" w:lastRow="0" w:firstColumn="0" w:lastColumn="1" w:oddVBand="0" w:evenVBand="0" w:oddHBand="0" w:evenHBand="0" w:firstRowFirstColumn="0" w:firstRowLastColumn="0" w:lastRowFirstColumn="0" w:lastRowLastColumn="0"/>
            <w:tcW w:w="7144" w:type="dxa"/>
            <w:vAlign w:val="center"/>
          </w:tcPr>
          <w:sdt>
            <w:sdtPr>
              <w:rPr>
                <w:rFonts w:ascii="DM Sans" w:hAnsi="DM Sans"/>
                <w:sz w:val="20"/>
                <w:szCs w:val="20"/>
              </w:rPr>
              <w:alias w:val="Prenom P1"/>
              <w:tag w:val="Prenom P1"/>
              <w:id w:val="289404899"/>
              <w:placeholder>
                <w:docPart w:val="172595DFE7FE400AA70803839CD72F30"/>
              </w:placeholder>
              <w:temporary/>
              <w:showingPlcHdr/>
              <w15:color w:val="993300"/>
            </w:sdtPr>
            <w:sdtEndPr/>
            <w:sdtContent>
              <w:p w:rsidR="005E2E4C" w:rsidRPr="000A3A09" w:rsidRDefault="000A3A09" w:rsidP="008749E4">
                <w:pPr>
                  <w:pStyle w:val="TableParagraph"/>
                  <w:rPr>
                    <w:rFonts w:ascii="DM Sans" w:hAnsi="DM Sans"/>
                    <w:b w:val="0"/>
                    <w:bCs w:val="0"/>
                    <w:sz w:val="20"/>
                    <w:szCs w:val="20"/>
                  </w:rPr>
                </w:pPr>
                <w:r w:rsidRPr="008823AA">
                  <w:rPr>
                    <w:rStyle w:val="Textedelespacerserv"/>
                    <w:rFonts w:ascii="DM Sans" w:hAnsi="DM Sans"/>
                    <w:sz w:val="20"/>
                    <w:szCs w:val="20"/>
                    <w:highlight w:val="yellow"/>
                  </w:rPr>
                  <w:t>=&gt; P</w:t>
                </w:r>
                <w:r w:rsidR="00556AE9" w:rsidRPr="008823AA">
                  <w:rPr>
                    <w:rStyle w:val="Textedelespacerserv"/>
                    <w:rFonts w:ascii="DM Sans" w:hAnsi="DM Sans"/>
                    <w:sz w:val="20"/>
                    <w:szCs w:val="20"/>
                    <w:highlight w:val="yellow"/>
                  </w:rPr>
                  <w:t>rénom du porteur n° 1</w:t>
                </w:r>
                <w:r w:rsidR="00D50C6E" w:rsidRPr="008823AA">
                  <w:rPr>
                    <w:rStyle w:val="Textedelespacerserv"/>
                    <w:rFonts w:ascii="DM Sans" w:hAnsi="DM Sans"/>
                    <w:sz w:val="20"/>
                    <w:szCs w:val="20"/>
                    <w:highlight w:val="yellow"/>
                  </w:rPr>
                  <w:t>.</w:t>
                </w:r>
              </w:p>
            </w:sdtContent>
          </w:sdt>
        </w:tc>
      </w:tr>
      <w:tr w:rsidR="002F4655" w:rsidRPr="000A3A09" w:rsidTr="007708F3">
        <w:trPr>
          <w:trHeight w:val="270"/>
        </w:trPr>
        <w:tc>
          <w:tcPr>
            <w:tcW w:w="2490" w:type="dxa"/>
            <w:vAlign w:val="center"/>
          </w:tcPr>
          <w:p w:rsidR="002F4655" w:rsidRPr="000A3A09" w:rsidRDefault="002F4655" w:rsidP="008749E4">
            <w:pPr>
              <w:pStyle w:val="TableParagraph"/>
              <w:spacing w:line="225" w:lineRule="exact"/>
              <w:ind w:left="109"/>
              <w:rPr>
                <w:rFonts w:ascii="DM Sans" w:hAnsi="DM Sans"/>
                <w:sz w:val="20"/>
                <w:szCs w:val="20"/>
              </w:rPr>
            </w:pPr>
            <w:r w:rsidRPr="000A3A09">
              <w:rPr>
                <w:rFonts w:ascii="DM Sans" w:hAnsi="DM Sans"/>
                <w:sz w:val="20"/>
                <w:szCs w:val="20"/>
              </w:rPr>
              <w:lastRenderedPageBreak/>
              <w:t>Statut</w:t>
            </w:r>
          </w:p>
        </w:tc>
        <w:sdt>
          <w:sdtPr>
            <w:rPr>
              <w:rFonts w:ascii="DM Sans" w:hAnsi="DM Sans"/>
              <w:sz w:val="20"/>
              <w:szCs w:val="20"/>
            </w:rPr>
            <w:alias w:val="Statut P1"/>
            <w:tag w:val="Statut P1"/>
            <w:id w:val="-190997229"/>
            <w:lock w:val="sdtLocked"/>
            <w:placeholder>
              <w:docPart w:val="918BC770B8594A03A435F5711A18E0CC"/>
            </w:placeholder>
            <w:showingPlcHdr/>
            <w15:color w:val="993300"/>
            <w:comboBox>
              <w:listItem w:value="Choisissez un élément."/>
              <w:listItem w:displayText="ENSEIGNANT CHERCHEUR UNIVERSITE" w:value="ENSEIGNANT CHERCHEUR UNIVERSITE"/>
              <w:listItem w:displayText="CHERCHEUR CNRS" w:value="CHERCHEUR CNRS"/>
              <w:listItem w:displayText="ENSEIGNANT CHERCHEUR AUTRE ETABLISSEMENT" w:value="ENSEIGNANT CHERCHEUR AUTRE ETABLISSEMENT"/>
              <w:listItem w:displayText="CHERCHEUR AUTRE ETABLISSEMENT" w:value="CHERCHEUR AUTRE ETABLISSEMENT"/>
              <w:listItem w:displayText="BIATS UNIVERSITE" w:value="BIATS UNIVERSITE"/>
              <w:listItem w:displayText="IT CNRS" w:value="IT CNRS"/>
              <w:listItem w:displayText="CHERCHEUR/ENSEIGNANT CONTRACTUEL" w:value="CHERCHEUR/ENSEIGNANT CONTRACTUEL"/>
              <w:listItem w:displayText="INGENIEUR CONTRACTUEL" w:value="INGENIEUR CONTRACTUEL"/>
              <w:listItem w:displayText="APPRENTI / STAGIAIRE" w:value="APPRENTI / STAGIAIRE"/>
              <w:listItem w:displayText="AUTRE STATUT" w:value="AUTRE STATUT"/>
            </w:comboBox>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2F4655" w:rsidRPr="000A3A09" w:rsidRDefault="00556AE9" w:rsidP="008749E4">
                <w:pPr>
                  <w:pStyle w:val="TableParagraph"/>
                  <w:rPr>
                    <w:rFonts w:ascii="DM Sans" w:hAnsi="DM Sans"/>
                    <w:sz w:val="20"/>
                    <w:szCs w:val="20"/>
                  </w:rPr>
                </w:pPr>
                <w:r w:rsidRPr="000A3A09">
                  <w:rPr>
                    <w:rStyle w:val="Textedelespacerserv"/>
                    <w:rFonts w:ascii="DM Sans" w:hAnsi="DM Sans"/>
                    <w:sz w:val="20"/>
                    <w:szCs w:val="20"/>
                  </w:rPr>
                  <w:t>Statut du porteur n° 1 (Menu déroulant)</w:t>
                </w:r>
                <w:r w:rsidR="002F4655" w:rsidRPr="000A3A09">
                  <w:rPr>
                    <w:rStyle w:val="Textedelespacerserv"/>
                    <w:rFonts w:ascii="DM Sans" w:hAnsi="DM Sans"/>
                    <w:sz w:val="20"/>
                    <w:szCs w:val="20"/>
                  </w:rPr>
                  <w:t>.</w:t>
                </w:r>
              </w:p>
            </w:tc>
          </w:sdtContent>
        </w:sdt>
      </w:tr>
      <w:tr w:rsidR="002F4655" w:rsidRPr="000A3A09" w:rsidTr="007708F3">
        <w:trPr>
          <w:trHeight w:val="537"/>
        </w:trPr>
        <w:tc>
          <w:tcPr>
            <w:tcW w:w="2490" w:type="dxa"/>
            <w:vAlign w:val="center"/>
          </w:tcPr>
          <w:p w:rsidR="002F4655" w:rsidRPr="000A3A09" w:rsidRDefault="002F4655" w:rsidP="008749E4">
            <w:pPr>
              <w:pStyle w:val="TableParagraph"/>
              <w:spacing w:line="223" w:lineRule="exact"/>
              <w:ind w:left="109"/>
              <w:rPr>
                <w:rFonts w:ascii="DM Sans" w:hAnsi="DM Sans"/>
                <w:sz w:val="20"/>
                <w:szCs w:val="20"/>
              </w:rPr>
            </w:pPr>
            <w:r w:rsidRPr="000A3A09">
              <w:rPr>
                <w:rFonts w:ascii="DM Sans" w:hAnsi="DM Sans"/>
                <w:sz w:val="20"/>
                <w:szCs w:val="20"/>
              </w:rPr>
              <w:t>Discipline</w:t>
            </w:r>
          </w:p>
        </w:tc>
        <w:sdt>
          <w:sdtPr>
            <w:rPr>
              <w:rFonts w:ascii="DM Sans" w:hAnsi="DM Sans"/>
              <w:sz w:val="20"/>
              <w:szCs w:val="20"/>
            </w:rPr>
            <w:alias w:val="Discipline P1"/>
            <w:id w:val="561530328"/>
            <w:lock w:val="sdtLocked"/>
            <w:placeholder>
              <w:docPart w:val="6A8EDEECBC9C4DF2AE0289C744C0808C"/>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2F4655" w:rsidRPr="000A3A09" w:rsidRDefault="00556AE9" w:rsidP="008749E4">
                <w:pPr>
                  <w:pStyle w:val="TableParagraph"/>
                  <w:rPr>
                    <w:rFonts w:ascii="DM Sans" w:hAnsi="DM Sans"/>
                    <w:sz w:val="20"/>
                    <w:szCs w:val="20"/>
                  </w:rPr>
                </w:pPr>
                <w:r w:rsidRPr="000A3A09">
                  <w:rPr>
                    <w:rStyle w:val="Textedelespacerserv"/>
                    <w:rFonts w:ascii="DM Sans" w:hAnsi="DM Sans"/>
                    <w:sz w:val="20"/>
                    <w:szCs w:val="20"/>
                  </w:rPr>
                  <w:t>Discipline du porteur n° 1</w:t>
                </w:r>
                <w:r w:rsidR="002F4655" w:rsidRPr="000A3A09">
                  <w:rPr>
                    <w:rStyle w:val="Textedelespacerserv"/>
                    <w:rFonts w:ascii="DM Sans" w:hAnsi="DM Sans"/>
                    <w:sz w:val="20"/>
                    <w:szCs w:val="20"/>
                  </w:rPr>
                  <w:t>.</w:t>
                </w:r>
              </w:p>
            </w:tc>
          </w:sdtContent>
        </w:sdt>
      </w:tr>
      <w:tr w:rsidR="002F4655" w:rsidRPr="000A3A09" w:rsidTr="007708F3">
        <w:trPr>
          <w:trHeight w:val="537"/>
        </w:trPr>
        <w:tc>
          <w:tcPr>
            <w:tcW w:w="2490" w:type="dxa"/>
            <w:vAlign w:val="center"/>
          </w:tcPr>
          <w:p w:rsidR="002F4655" w:rsidRPr="000A3A09" w:rsidRDefault="002F4655" w:rsidP="008749E4">
            <w:pPr>
              <w:pStyle w:val="TableParagraph"/>
              <w:spacing w:line="223" w:lineRule="exact"/>
              <w:ind w:left="109"/>
              <w:rPr>
                <w:rFonts w:ascii="DM Sans" w:hAnsi="DM Sans"/>
                <w:sz w:val="20"/>
                <w:szCs w:val="20"/>
              </w:rPr>
            </w:pPr>
            <w:r w:rsidRPr="000A3A09">
              <w:rPr>
                <w:rFonts w:ascii="DM Sans" w:hAnsi="DM Sans"/>
                <w:sz w:val="20"/>
                <w:szCs w:val="20"/>
              </w:rPr>
              <w:t>Etablissement employeur</w:t>
            </w:r>
          </w:p>
        </w:tc>
        <w:sdt>
          <w:sdtPr>
            <w:rPr>
              <w:rFonts w:ascii="DM Sans" w:hAnsi="DM Sans"/>
              <w:sz w:val="20"/>
              <w:szCs w:val="20"/>
            </w:rPr>
            <w:alias w:val="Employeur P1"/>
            <w:tag w:val="Employeur P1"/>
            <w:id w:val="-123311166"/>
            <w:lock w:val="sdtLocked"/>
            <w:placeholder>
              <w:docPart w:val="04F082583E984EAC9C26CE1860B71AF3"/>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2F4655" w:rsidRPr="000A3A09" w:rsidRDefault="00556AE9" w:rsidP="008749E4">
                <w:pPr>
                  <w:pStyle w:val="TableParagraph"/>
                  <w:rPr>
                    <w:rFonts w:ascii="DM Sans" w:hAnsi="DM Sans"/>
                    <w:sz w:val="20"/>
                    <w:szCs w:val="20"/>
                  </w:rPr>
                </w:pPr>
                <w:r w:rsidRPr="000A3A09">
                  <w:rPr>
                    <w:rStyle w:val="Textedelespacerserv"/>
                    <w:rFonts w:ascii="DM Sans" w:hAnsi="DM Sans"/>
                    <w:sz w:val="20"/>
                    <w:szCs w:val="20"/>
                  </w:rPr>
                  <w:t>Employeur(s) du porteur n° 1</w:t>
                </w:r>
                <w:r w:rsidR="002F4655" w:rsidRPr="000A3A09">
                  <w:rPr>
                    <w:rStyle w:val="Textedelespacerserv"/>
                    <w:rFonts w:ascii="DM Sans" w:hAnsi="DM Sans"/>
                    <w:sz w:val="20"/>
                    <w:szCs w:val="20"/>
                  </w:rPr>
                  <w:t>.</w:t>
                </w:r>
              </w:p>
            </w:tc>
          </w:sdtContent>
        </w:sdt>
      </w:tr>
      <w:tr w:rsidR="002F4655" w:rsidRPr="000A3A09" w:rsidTr="007708F3">
        <w:trPr>
          <w:trHeight w:val="537"/>
        </w:trPr>
        <w:tc>
          <w:tcPr>
            <w:tcW w:w="2490" w:type="dxa"/>
            <w:vAlign w:val="center"/>
          </w:tcPr>
          <w:p w:rsidR="002F4655" w:rsidRPr="000A3A09" w:rsidRDefault="002F4655" w:rsidP="008749E4">
            <w:pPr>
              <w:pStyle w:val="TableParagraph"/>
              <w:spacing w:line="223" w:lineRule="exact"/>
              <w:ind w:left="109"/>
              <w:rPr>
                <w:rFonts w:ascii="DM Sans" w:hAnsi="DM Sans"/>
                <w:sz w:val="20"/>
                <w:szCs w:val="20"/>
              </w:rPr>
            </w:pPr>
            <w:r w:rsidRPr="000A3A09">
              <w:rPr>
                <w:rFonts w:ascii="DM Sans" w:hAnsi="DM Sans"/>
                <w:sz w:val="20"/>
                <w:szCs w:val="20"/>
              </w:rPr>
              <w:t>Nom de l’unité ou du service d’affectation</w:t>
            </w:r>
          </w:p>
        </w:tc>
        <w:sdt>
          <w:sdtPr>
            <w:rPr>
              <w:rFonts w:ascii="DM Sans" w:hAnsi="DM Sans"/>
              <w:sz w:val="20"/>
              <w:szCs w:val="20"/>
            </w:rPr>
            <w:alias w:val="Nom Unité P1"/>
            <w:tag w:val="Unité P1"/>
            <w:id w:val="2090040444"/>
            <w:lock w:val="sdtLocked"/>
            <w:placeholder>
              <w:docPart w:val="9886094C59FE400C92B282DBFF619ED9"/>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2F4655" w:rsidRPr="000A3A09" w:rsidRDefault="00556AE9" w:rsidP="008749E4">
                <w:pPr>
                  <w:pStyle w:val="TableParagraph"/>
                  <w:rPr>
                    <w:rFonts w:ascii="DM Sans" w:hAnsi="DM Sans"/>
                    <w:sz w:val="20"/>
                    <w:szCs w:val="20"/>
                  </w:rPr>
                </w:pPr>
                <w:r w:rsidRPr="000A3A09">
                  <w:rPr>
                    <w:rStyle w:val="Textedelespacerserv"/>
                    <w:rFonts w:ascii="DM Sans" w:hAnsi="DM Sans"/>
                    <w:sz w:val="20"/>
                    <w:szCs w:val="20"/>
                  </w:rPr>
                  <w:t>Unité ou service d’affectation du porteur n° 1</w:t>
                </w:r>
                <w:r w:rsidR="002F4655" w:rsidRPr="000A3A09">
                  <w:rPr>
                    <w:rStyle w:val="Textedelespacerserv"/>
                    <w:rFonts w:ascii="DM Sans" w:hAnsi="DM Sans"/>
                    <w:sz w:val="20"/>
                    <w:szCs w:val="20"/>
                  </w:rPr>
                  <w:t>.</w:t>
                </w:r>
              </w:p>
            </w:tc>
          </w:sdtContent>
        </w:sdt>
      </w:tr>
      <w:tr w:rsidR="002F4655" w:rsidRPr="000A3A09" w:rsidTr="007708F3">
        <w:trPr>
          <w:trHeight w:val="537"/>
        </w:trPr>
        <w:tc>
          <w:tcPr>
            <w:tcW w:w="2490" w:type="dxa"/>
            <w:vAlign w:val="center"/>
          </w:tcPr>
          <w:p w:rsidR="002F4655" w:rsidRPr="000A3A09" w:rsidRDefault="000A3A09" w:rsidP="008749E4">
            <w:pPr>
              <w:pStyle w:val="TableParagraph"/>
              <w:spacing w:line="223" w:lineRule="exact"/>
              <w:ind w:left="109"/>
              <w:rPr>
                <w:rFonts w:ascii="DM Sans" w:hAnsi="DM Sans"/>
                <w:sz w:val="20"/>
                <w:szCs w:val="20"/>
              </w:rPr>
            </w:pPr>
            <w:r w:rsidRPr="000A3A09">
              <w:rPr>
                <w:rFonts w:ascii="DM Sans" w:hAnsi="DM Sans"/>
                <w:sz w:val="20"/>
                <w:szCs w:val="20"/>
              </w:rPr>
              <w:t>Code</w:t>
            </w:r>
            <w:r w:rsidR="002F4655" w:rsidRPr="000A3A09">
              <w:rPr>
                <w:rFonts w:ascii="DM Sans" w:hAnsi="DM Sans"/>
                <w:sz w:val="20"/>
                <w:szCs w:val="20"/>
              </w:rPr>
              <w:t xml:space="preserve"> de l’unité d’affectation</w:t>
            </w:r>
          </w:p>
        </w:tc>
        <w:sdt>
          <w:sdtPr>
            <w:rPr>
              <w:rFonts w:ascii="DM Sans" w:hAnsi="DM Sans"/>
              <w:sz w:val="20"/>
              <w:szCs w:val="20"/>
            </w:rPr>
            <w:alias w:val="Ref Unite P1"/>
            <w:tag w:val="Ref Unite P1"/>
            <w:id w:val="-1769456010"/>
            <w:lock w:val="sdtLocked"/>
            <w:placeholder>
              <w:docPart w:val="C743114EBE3545E48C166D37B65644AD"/>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2F4655" w:rsidRPr="000A3A09" w:rsidRDefault="000A3A09" w:rsidP="008749E4">
                <w:pPr>
                  <w:pStyle w:val="TableParagraph"/>
                  <w:rPr>
                    <w:rFonts w:ascii="DM Sans" w:hAnsi="DM Sans"/>
                    <w:sz w:val="20"/>
                    <w:szCs w:val="20"/>
                  </w:rPr>
                </w:pPr>
                <w:r w:rsidRPr="000A3A09">
                  <w:rPr>
                    <w:rStyle w:val="Textedelespacerserv"/>
                    <w:rFonts w:ascii="DM Sans" w:hAnsi="DM Sans"/>
                    <w:sz w:val="20"/>
                    <w:szCs w:val="20"/>
                  </w:rPr>
                  <w:t>Code de l’unité d’affectation du Porteur n° 1 (UR 9999…)</w:t>
                </w:r>
                <w:r w:rsidR="002F4655" w:rsidRPr="000A3A09">
                  <w:rPr>
                    <w:rStyle w:val="Textedelespacerserv"/>
                    <w:rFonts w:ascii="DM Sans" w:hAnsi="DM Sans"/>
                    <w:sz w:val="20"/>
                    <w:szCs w:val="20"/>
                  </w:rPr>
                  <w:t>.</w:t>
                </w:r>
              </w:p>
            </w:tc>
          </w:sdtContent>
        </w:sdt>
      </w:tr>
      <w:tr w:rsidR="002F4655" w:rsidRPr="000A3A09" w:rsidTr="007708F3">
        <w:trPr>
          <w:trHeight w:val="537"/>
        </w:trPr>
        <w:tc>
          <w:tcPr>
            <w:tcW w:w="2490" w:type="dxa"/>
            <w:vAlign w:val="center"/>
          </w:tcPr>
          <w:p w:rsidR="002F4655" w:rsidRPr="000A3A09" w:rsidRDefault="002F4655" w:rsidP="008749E4">
            <w:pPr>
              <w:pStyle w:val="TableParagraph"/>
              <w:spacing w:line="223" w:lineRule="exact"/>
              <w:ind w:left="109"/>
              <w:rPr>
                <w:rFonts w:ascii="DM Sans" w:hAnsi="DM Sans"/>
                <w:sz w:val="20"/>
                <w:szCs w:val="20"/>
              </w:rPr>
            </w:pPr>
            <w:r w:rsidRPr="000A3A09">
              <w:rPr>
                <w:rFonts w:ascii="DM Sans" w:hAnsi="DM Sans"/>
                <w:sz w:val="20"/>
                <w:szCs w:val="20"/>
              </w:rPr>
              <w:t>Tutelles de l’unité ou du service d’affectation</w:t>
            </w:r>
          </w:p>
        </w:tc>
        <w:sdt>
          <w:sdtPr>
            <w:rPr>
              <w:rFonts w:ascii="DM Sans" w:hAnsi="DM Sans"/>
              <w:sz w:val="20"/>
              <w:szCs w:val="20"/>
            </w:rPr>
            <w:alias w:val="Tutelles P1"/>
            <w:tag w:val="Tutelles P1"/>
            <w:id w:val="-2061322336"/>
            <w:lock w:val="sdtLocked"/>
            <w:placeholder>
              <w:docPart w:val="3366526BCB8246179FD8AFD280FF724D"/>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2F4655" w:rsidRPr="000A3A09" w:rsidRDefault="000A3A09" w:rsidP="008749E4">
                <w:pPr>
                  <w:pStyle w:val="TableParagraph"/>
                  <w:rPr>
                    <w:rFonts w:ascii="DM Sans" w:hAnsi="DM Sans"/>
                    <w:sz w:val="20"/>
                    <w:szCs w:val="20"/>
                  </w:rPr>
                </w:pPr>
                <w:r w:rsidRPr="000A3A09">
                  <w:rPr>
                    <w:rStyle w:val="Textedelespacerserv"/>
                    <w:rFonts w:ascii="DM Sans" w:hAnsi="DM Sans"/>
                    <w:sz w:val="20"/>
                    <w:szCs w:val="20"/>
                  </w:rPr>
                  <w:t>Tutelles de l’unité du Porteur n° 1</w:t>
                </w:r>
                <w:r w:rsidR="002F4655" w:rsidRPr="000A3A09">
                  <w:rPr>
                    <w:rStyle w:val="Textedelespacerserv"/>
                    <w:rFonts w:ascii="DM Sans" w:hAnsi="DM Sans"/>
                    <w:sz w:val="20"/>
                    <w:szCs w:val="20"/>
                  </w:rPr>
                  <w:t>.</w:t>
                </w:r>
              </w:p>
            </w:tc>
          </w:sdtContent>
        </w:sdt>
      </w:tr>
      <w:tr w:rsidR="002F4655" w:rsidRPr="000A3A09" w:rsidTr="007708F3">
        <w:trPr>
          <w:trHeight w:val="537"/>
        </w:trPr>
        <w:tc>
          <w:tcPr>
            <w:tcW w:w="2490" w:type="dxa"/>
            <w:vAlign w:val="center"/>
          </w:tcPr>
          <w:p w:rsidR="002F4655" w:rsidRPr="000A3A09" w:rsidRDefault="002F4655" w:rsidP="008749E4">
            <w:pPr>
              <w:pStyle w:val="TableParagraph"/>
              <w:spacing w:line="223" w:lineRule="exact"/>
              <w:ind w:left="109"/>
              <w:rPr>
                <w:rFonts w:ascii="DM Sans" w:hAnsi="DM Sans"/>
                <w:sz w:val="20"/>
                <w:szCs w:val="20"/>
              </w:rPr>
            </w:pPr>
            <w:r w:rsidRPr="000A3A09">
              <w:rPr>
                <w:rFonts w:ascii="DM Sans" w:hAnsi="DM Sans"/>
                <w:sz w:val="20"/>
                <w:szCs w:val="20"/>
              </w:rPr>
              <w:t>Nom du Directeur d’unité ou de service</w:t>
            </w:r>
          </w:p>
        </w:tc>
        <w:sdt>
          <w:sdtPr>
            <w:rPr>
              <w:rFonts w:ascii="DM Sans" w:hAnsi="DM Sans"/>
              <w:sz w:val="20"/>
              <w:szCs w:val="20"/>
            </w:rPr>
            <w:alias w:val="Nom DU P1"/>
            <w:tag w:val="Nom DU P1"/>
            <w:id w:val="-1711342528"/>
            <w:lock w:val="sdtLocked"/>
            <w:placeholder>
              <w:docPart w:val="1DD9494E88F64B41A26E21C9668A308E"/>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2F4655" w:rsidRPr="000A3A09" w:rsidRDefault="000A3A09" w:rsidP="008749E4">
                <w:pPr>
                  <w:pStyle w:val="TableParagraph"/>
                  <w:rPr>
                    <w:rFonts w:ascii="DM Sans" w:hAnsi="DM Sans"/>
                    <w:sz w:val="20"/>
                    <w:szCs w:val="20"/>
                  </w:rPr>
                </w:pPr>
                <w:r w:rsidRPr="000A3A09">
                  <w:rPr>
                    <w:rStyle w:val="Textedelespacerserv"/>
                    <w:rFonts w:ascii="DM Sans" w:hAnsi="DM Sans"/>
                    <w:sz w:val="20"/>
                    <w:szCs w:val="20"/>
                  </w:rPr>
                  <w:t>Nom du Directeur d’unité</w:t>
                </w:r>
                <w:r w:rsidR="002F4655" w:rsidRPr="000A3A09">
                  <w:rPr>
                    <w:rStyle w:val="Textedelespacerserv"/>
                    <w:rFonts w:ascii="DM Sans" w:hAnsi="DM Sans"/>
                    <w:sz w:val="20"/>
                    <w:szCs w:val="20"/>
                  </w:rPr>
                  <w:t>.</w:t>
                </w:r>
              </w:p>
            </w:tc>
          </w:sdtContent>
        </w:sdt>
      </w:tr>
      <w:tr w:rsidR="002F4655" w:rsidRPr="000A3A09" w:rsidTr="007708F3">
        <w:trPr>
          <w:trHeight w:val="537"/>
        </w:trPr>
        <w:tc>
          <w:tcPr>
            <w:tcW w:w="2490" w:type="dxa"/>
            <w:shd w:val="clear" w:color="auto" w:fill="FFFF00"/>
            <w:vAlign w:val="center"/>
          </w:tcPr>
          <w:p w:rsidR="002F4655" w:rsidRPr="000A3A09" w:rsidRDefault="002F4655" w:rsidP="008749E4">
            <w:pPr>
              <w:pStyle w:val="TableParagraph"/>
              <w:spacing w:line="223" w:lineRule="exact"/>
              <w:ind w:left="109"/>
              <w:rPr>
                <w:rFonts w:ascii="DM Sans" w:hAnsi="DM Sans"/>
                <w:sz w:val="20"/>
                <w:szCs w:val="20"/>
              </w:rPr>
            </w:pPr>
            <w:r w:rsidRPr="000A3A09">
              <w:rPr>
                <w:rFonts w:ascii="DM Sans" w:hAnsi="DM Sans"/>
                <w:sz w:val="20"/>
                <w:szCs w:val="20"/>
              </w:rPr>
              <w:t>Adresse mèl</w:t>
            </w:r>
          </w:p>
        </w:tc>
        <w:sdt>
          <w:sdtPr>
            <w:rPr>
              <w:rFonts w:ascii="DM Sans" w:hAnsi="DM Sans"/>
              <w:sz w:val="20"/>
              <w:szCs w:val="20"/>
            </w:rPr>
            <w:alias w:val="Mail P1"/>
            <w:tag w:val="mail P1"/>
            <w:id w:val="-464353179"/>
            <w:lock w:val="sdtLocked"/>
            <w:placeholder>
              <w:docPart w:val="52A0B403DEAE4C7F99F8FA606209FAEF"/>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2F4655" w:rsidRPr="000A3A09" w:rsidRDefault="000A3A09" w:rsidP="008749E4">
                <w:pPr>
                  <w:pStyle w:val="TableParagraph"/>
                  <w:tabs>
                    <w:tab w:val="left" w:pos="1766"/>
                  </w:tabs>
                  <w:rPr>
                    <w:rFonts w:ascii="DM Sans" w:hAnsi="DM Sans"/>
                    <w:sz w:val="20"/>
                    <w:szCs w:val="20"/>
                  </w:rPr>
                </w:pPr>
                <w:r w:rsidRPr="008823AA">
                  <w:rPr>
                    <w:rStyle w:val="Textedelespacerserv"/>
                    <w:rFonts w:ascii="DM Sans" w:hAnsi="DM Sans"/>
                    <w:sz w:val="20"/>
                    <w:szCs w:val="20"/>
                    <w:highlight w:val="yellow"/>
                  </w:rPr>
                  <w:t>Adresse mèl du porteur n° 1</w:t>
                </w:r>
                <w:r w:rsidR="002F4655" w:rsidRPr="008823AA">
                  <w:rPr>
                    <w:rStyle w:val="Textedelespacerserv"/>
                    <w:rFonts w:ascii="DM Sans" w:hAnsi="DM Sans"/>
                    <w:sz w:val="20"/>
                    <w:szCs w:val="20"/>
                    <w:highlight w:val="yellow"/>
                  </w:rPr>
                  <w:t>.</w:t>
                </w:r>
              </w:p>
            </w:tc>
          </w:sdtContent>
        </w:sdt>
      </w:tr>
      <w:tr w:rsidR="002F4655" w:rsidRPr="000A3A09" w:rsidTr="007708F3">
        <w:trPr>
          <w:trHeight w:val="537"/>
        </w:trPr>
        <w:tc>
          <w:tcPr>
            <w:tcW w:w="2490" w:type="dxa"/>
            <w:shd w:val="clear" w:color="auto" w:fill="FFFF00"/>
            <w:vAlign w:val="center"/>
          </w:tcPr>
          <w:p w:rsidR="002F4655" w:rsidRPr="000A3A09" w:rsidRDefault="002F4655" w:rsidP="008749E4">
            <w:pPr>
              <w:pStyle w:val="TableParagraph"/>
              <w:spacing w:line="223" w:lineRule="exact"/>
              <w:ind w:left="109"/>
              <w:rPr>
                <w:rFonts w:ascii="DM Sans" w:hAnsi="DM Sans"/>
                <w:sz w:val="20"/>
                <w:szCs w:val="20"/>
              </w:rPr>
            </w:pPr>
            <w:r w:rsidRPr="000A3A09">
              <w:rPr>
                <w:rFonts w:ascii="DM Sans" w:hAnsi="DM Sans"/>
                <w:sz w:val="20"/>
                <w:szCs w:val="20"/>
              </w:rPr>
              <w:t>N° de téléphone</w:t>
            </w:r>
          </w:p>
        </w:tc>
        <w:sdt>
          <w:sdtPr>
            <w:rPr>
              <w:rFonts w:ascii="DM Sans" w:hAnsi="DM Sans"/>
              <w:sz w:val="20"/>
              <w:szCs w:val="20"/>
            </w:rPr>
            <w:alias w:val="Telephone P1"/>
            <w:tag w:val="Telephone P1"/>
            <w:id w:val="-661399304"/>
            <w:lock w:val="sdtLocked"/>
            <w:placeholder>
              <w:docPart w:val="3B8C257A74894AD0B82FF9B92C82F57D"/>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2F4655" w:rsidRPr="000A3A09" w:rsidRDefault="000A3A09" w:rsidP="008749E4">
                <w:pPr>
                  <w:pStyle w:val="TableParagraph"/>
                  <w:rPr>
                    <w:rFonts w:ascii="DM Sans" w:hAnsi="DM Sans"/>
                    <w:sz w:val="20"/>
                    <w:szCs w:val="20"/>
                  </w:rPr>
                </w:pPr>
                <w:r w:rsidRPr="008823AA">
                  <w:rPr>
                    <w:rStyle w:val="Textedelespacerserv"/>
                    <w:rFonts w:ascii="DM Sans" w:hAnsi="DM Sans"/>
                    <w:sz w:val="20"/>
                    <w:szCs w:val="20"/>
                    <w:highlight w:val="yellow"/>
                  </w:rPr>
                  <w:t>Téléphone du porteur n° 1</w:t>
                </w:r>
                <w:r w:rsidR="002F4655" w:rsidRPr="008823AA">
                  <w:rPr>
                    <w:rStyle w:val="Textedelespacerserv"/>
                    <w:rFonts w:ascii="DM Sans" w:hAnsi="DM Sans"/>
                    <w:sz w:val="20"/>
                    <w:szCs w:val="20"/>
                    <w:highlight w:val="yellow"/>
                  </w:rPr>
                  <w:t>.</w:t>
                </w:r>
              </w:p>
            </w:tc>
          </w:sdtContent>
        </w:sdt>
      </w:tr>
    </w:tbl>
    <w:p w:rsidR="00BC0D78" w:rsidRDefault="00BC0D78" w:rsidP="00BC0D78"/>
    <w:p w:rsidR="00114D87" w:rsidRDefault="00114D87" w:rsidP="00114D87">
      <w:pPr>
        <w:pStyle w:val="Titre3"/>
      </w:pPr>
      <w:bookmarkStart w:id="8" w:name="_Toc104976964"/>
      <w:r>
        <w:t>Porteur n° 2</w:t>
      </w:r>
      <w:bookmarkEnd w:id="8"/>
      <w:r>
        <w:t xml:space="preserve"> </w:t>
      </w:r>
    </w:p>
    <w:p w:rsidR="00114D87" w:rsidRDefault="00493779" w:rsidP="00114D87">
      <w:r>
        <w:t>N</w:t>
      </w:r>
      <w:r w:rsidR="00114D87">
        <w:t xml:space="preserve">e concerne que </w:t>
      </w:r>
      <w:r w:rsidR="00114D87" w:rsidRPr="00493779">
        <w:rPr>
          <w:b/>
        </w:rPr>
        <w:t>appels thématiques et les appels blancs</w:t>
      </w:r>
      <w:r>
        <w:t>.</w:t>
      </w:r>
    </w:p>
    <w:p w:rsidR="00493779" w:rsidRDefault="00493779" w:rsidP="00114D87"/>
    <w:tbl>
      <w:tblPr>
        <w:tblStyle w:val="TableauGrille1Clair-Accentuation2"/>
        <w:tblW w:w="9634" w:type="dxa"/>
        <w:tblLayout w:type="fixed"/>
        <w:tblLook w:val="0120" w:firstRow="1" w:lastRow="0" w:firstColumn="0" w:lastColumn="1" w:noHBand="0" w:noVBand="0"/>
      </w:tblPr>
      <w:tblGrid>
        <w:gridCol w:w="2490"/>
        <w:gridCol w:w="7144"/>
      </w:tblGrid>
      <w:tr w:rsidR="004D0DC0" w:rsidRPr="004E5FC7" w:rsidTr="007708F3">
        <w:trPr>
          <w:cnfStyle w:val="100000000000" w:firstRow="1" w:lastRow="0" w:firstColumn="0" w:lastColumn="0" w:oddVBand="0" w:evenVBand="0" w:oddHBand="0" w:evenHBand="0" w:firstRowFirstColumn="0" w:firstRowLastColumn="0" w:lastRowFirstColumn="0" w:lastRowLastColumn="0"/>
          <w:trHeight w:val="270"/>
        </w:trPr>
        <w:tc>
          <w:tcPr>
            <w:tcW w:w="2490" w:type="dxa"/>
            <w:shd w:val="clear" w:color="auto" w:fill="FFFF00"/>
            <w:vAlign w:val="center"/>
          </w:tcPr>
          <w:p w:rsidR="00114D87" w:rsidRPr="004E5FC7" w:rsidRDefault="00114D87" w:rsidP="00493779">
            <w:pPr>
              <w:pStyle w:val="TableParagraph"/>
              <w:spacing w:line="225" w:lineRule="exact"/>
              <w:ind w:left="109"/>
              <w:rPr>
                <w:rFonts w:ascii="DM Sans" w:hAnsi="DM Sans"/>
                <w:sz w:val="24"/>
                <w:szCs w:val="24"/>
              </w:rPr>
            </w:pPr>
            <w:r w:rsidRPr="004E5FC7">
              <w:rPr>
                <w:rFonts w:ascii="DM Sans" w:hAnsi="DM Sans"/>
                <w:sz w:val="24"/>
                <w:szCs w:val="24"/>
              </w:rPr>
              <w:t>Nom</w:t>
            </w:r>
          </w:p>
        </w:tc>
        <w:sdt>
          <w:sdtPr>
            <w:rPr>
              <w:rFonts w:ascii="DM Sans" w:hAnsi="DM Sans"/>
              <w:sz w:val="24"/>
              <w:szCs w:val="24"/>
            </w:rPr>
            <w:alias w:val="Nom P2"/>
            <w:tag w:val="Nom P2"/>
            <w:id w:val="-613203205"/>
            <w:lock w:val="sdtLocked"/>
            <w:placeholder>
              <w:docPart w:val="C485CD5196CB46AFBDDF15F128C88CD1"/>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114D87" w:rsidRPr="004E5FC7" w:rsidRDefault="00D27A5E" w:rsidP="00493779">
                <w:pPr>
                  <w:pStyle w:val="TableParagraph"/>
                  <w:rPr>
                    <w:rFonts w:ascii="DM Sans" w:hAnsi="DM Sans"/>
                    <w:sz w:val="24"/>
                    <w:szCs w:val="24"/>
                  </w:rPr>
                </w:pPr>
                <w:r w:rsidRPr="008823AA">
                  <w:rPr>
                    <w:rStyle w:val="Textedelespacerserv"/>
                    <w:sz w:val="24"/>
                    <w:szCs w:val="24"/>
                    <w:highlight w:val="yellow"/>
                  </w:rPr>
                  <w:t>=&gt; N</w:t>
                </w:r>
                <w:r w:rsidR="002F4655" w:rsidRPr="008823AA">
                  <w:rPr>
                    <w:rStyle w:val="Textedelespacerserv"/>
                    <w:sz w:val="24"/>
                    <w:szCs w:val="24"/>
                    <w:highlight w:val="yellow"/>
                  </w:rPr>
                  <w:t>om du porteur n° 2</w:t>
                </w:r>
                <w:r w:rsidR="00114D87" w:rsidRPr="008823AA">
                  <w:rPr>
                    <w:rStyle w:val="Textedelespacerserv"/>
                    <w:sz w:val="24"/>
                    <w:szCs w:val="24"/>
                    <w:highlight w:val="yellow"/>
                  </w:rPr>
                  <w:t>.</w:t>
                </w:r>
              </w:p>
            </w:tc>
          </w:sdtContent>
        </w:sdt>
      </w:tr>
      <w:tr w:rsidR="000D0296" w:rsidRPr="006140C1" w:rsidTr="007708F3">
        <w:trPr>
          <w:trHeight w:val="267"/>
        </w:trPr>
        <w:tc>
          <w:tcPr>
            <w:tcW w:w="2490" w:type="dxa"/>
            <w:shd w:val="clear" w:color="auto" w:fill="FFFF00"/>
            <w:vAlign w:val="center"/>
          </w:tcPr>
          <w:p w:rsidR="000D0296" w:rsidRPr="006140C1" w:rsidRDefault="000D0296" w:rsidP="00493779">
            <w:pPr>
              <w:pStyle w:val="TableParagraph"/>
              <w:spacing w:line="223" w:lineRule="exact"/>
              <w:ind w:left="109"/>
              <w:rPr>
                <w:rFonts w:ascii="DM Sans" w:hAnsi="DM Sans"/>
                <w:sz w:val="20"/>
                <w:szCs w:val="20"/>
              </w:rPr>
            </w:pPr>
            <w:r w:rsidRPr="006140C1">
              <w:rPr>
                <w:rFonts w:ascii="DM Sans" w:hAnsi="DM Sans"/>
                <w:sz w:val="20"/>
                <w:szCs w:val="20"/>
              </w:rPr>
              <w:t>Prénom</w:t>
            </w:r>
          </w:p>
        </w:tc>
        <w:tc>
          <w:tcPr>
            <w:cnfStyle w:val="000100000000" w:firstRow="0" w:lastRow="0" w:firstColumn="0" w:lastColumn="1" w:oddVBand="0" w:evenVBand="0" w:oddHBand="0" w:evenHBand="0" w:firstRowFirstColumn="0" w:firstRowLastColumn="0" w:lastRowFirstColumn="0" w:lastRowLastColumn="0"/>
            <w:tcW w:w="7144" w:type="dxa"/>
            <w:vAlign w:val="center"/>
          </w:tcPr>
          <w:sdt>
            <w:sdtPr>
              <w:rPr>
                <w:rFonts w:ascii="DM Sans" w:hAnsi="DM Sans"/>
                <w:sz w:val="20"/>
                <w:szCs w:val="20"/>
              </w:rPr>
              <w:alias w:val="Prenom P2"/>
              <w:tag w:val="Statut P2"/>
              <w:id w:val="-870606216"/>
              <w:lock w:val="sdtLocked"/>
              <w:placeholder>
                <w:docPart w:val="2557C73C2D614AD78E210990E36E81A9"/>
              </w:placeholder>
              <w:showingPlcHdr/>
              <w15:color w:val="993300"/>
            </w:sdtPr>
            <w:sdtEndPr/>
            <w:sdtContent>
              <w:p w:rsidR="000D0296" w:rsidRPr="006140C1" w:rsidRDefault="00D27A5E" w:rsidP="00493779">
                <w:pPr>
                  <w:pStyle w:val="TableParagraph"/>
                  <w:rPr>
                    <w:rFonts w:ascii="DM Sans" w:hAnsi="DM Sans"/>
                    <w:sz w:val="20"/>
                    <w:szCs w:val="20"/>
                  </w:rPr>
                </w:pPr>
                <w:r w:rsidRPr="008823AA">
                  <w:rPr>
                    <w:rStyle w:val="Textedelespacerserv"/>
                    <w:rFonts w:ascii="DM Sans" w:hAnsi="DM Sans"/>
                    <w:sz w:val="20"/>
                    <w:szCs w:val="20"/>
                    <w:highlight w:val="yellow"/>
                  </w:rPr>
                  <w:t>=&gt; P</w:t>
                </w:r>
                <w:r w:rsidR="002F4655" w:rsidRPr="008823AA">
                  <w:rPr>
                    <w:rStyle w:val="Textedelespacerserv"/>
                    <w:rFonts w:ascii="DM Sans" w:hAnsi="DM Sans"/>
                    <w:sz w:val="20"/>
                    <w:szCs w:val="20"/>
                    <w:highlight w:val="yellow"/>
                  </w:rPr>
                  <w:t>rénom du porteur n° 2</w:t>
                </w:r>
                <w:r w:rsidR="000D0296" w:rsidRPr="008823AA">
                  <w:rPr>
                    <w:rStyle w:val="Textedelespacerserv"/>
                    <w:rFonts w:ascii="DM Sans" w:hAnsi="DM Sans"/>
                    <w:sz w:val="20"/>
                    <w:szCs w:val="20"/>
                    <w:highlight w:val="yellow"/>
                  </w:rPr>
                  <w:t>.</w:t>
                </w:r>
              </w:p>
            </w:sdtContent>
          </w:sdt>
        </w:tc>
      </w:tr>
      <w:tr w:rsidR="00114D87" w:rsidRPr="006140C1" w:rsidTr="007708F3">
        <w:trPr>
          <w:trHeight w:val="270"/>
        </w:trPr>
        <w:tc>
          <w:tcPr>
            <w:tcW w:w="2490" w:type="dxa"/>
            <w:vAlign w:val="center"/>
          </w:tcPr>
          <w:p w:rsidR="00114D87" w:rsidRPr="006140C1" w:rsidRDefault="00114D87" w:rsidP="00493779">
            <w:pPr>
              <w:pStyle w:val="TableParagraph"/>
              <w:spacing w:line="225" w:lineRule="exact"/>
              <w:ind w:left="109"/>
              <w:rPr>
                <w:rFonts w:ascii="DM Sans" w:hAnsi="DM Sans"/>
                <w:sz w:val="20"/>
                <w:szCs w:val="20"/>
              </w:rPr>
            </w:pPr>
            <w:r w:rsidRPr="006140C1">
              <w:rPr>
                <w:rFonts w:ascii="DM Sans" w:hAnsi="DM Sans"/>
                <w:sz w:val="20"/>
                <w:szCs w:val="20"/>
              </w:rPr>
              <w:t>Statut</w:t>
            </w:r>
          </w:p>
        </w:tc>
        <w:sdt>
          <w:sdtPr>
            <w:rPr>
              <w:rFonts w:ascii="DM Sans" w:hAnsi="DM Sans"/>
              <w:sz w:val="20"/>
              <w:szCs w:val="20"/>
            </w:rPr>
            <w:alias w:val="Statut P2"/>
            <w:tag w:val="Statut P2"/>
            <w:id w:val="-1029797105"/>
            <w:lock w:val="sdtLocked"/>
            <w:placeholder>
              <w:docPart w:val="3B6D56AA7CD54BB783B6EC593322C415"/>
            </w:placeholder>
            <w:showingPlcHdr/>
            <w15:color w:val="993300"/>
            <w:comboBox>
              <w:listItem w:value="Choisissez un élément."/>
              <w:listItem w:displayText="ENSEIGNANT CHERCHEUR UNIVERSITE" w:value="ENSEIGNANT CHERCHEUR UNIVERSITE"/>
              <w:listItem w:displayText="CHERCHEUR CNRS" w:value="CHERCHEUR CNRS"/>
              <w:listItem w:displayText="ENSEIGNANT CHERCHEUR AUTRE ETABLISSEMENT" w:value="ENSEIGNANT CHERCHEUR AUTRE ETABLISSEMENT"/>
              <w:listItem w:displayText="CHERCHEUR AUTRE ETABLISSEMENT" w:value="CHERCHEUR AUTRE ETABLISSEMENT"/>
              <w:listItem w:displayText="BIATS UNIVERSITE" w:value="BIATS UNIVERSITE"/>
              <w:listItem w:displayText="IT CNRS" w:value="IT CNRS"/>
              <w:listItem w:displayText="CHERCHEUR/ENSEIGNANT CONTRACTUEL" w:value="CHERCHEUR/ENSEIGNANT CONTRACTUEL"/>
              <w:listItem w:displayText="INGENIEUR CONTRACTUEL" w:value="INGENIEUR CONTRACTUEL"/>
              <w:listItem w:displayText="APPRENTI / STAGIAIRE" w:value="APPRENTI / STAGIAIRE"/>
              <w:listItem w:displayText="AUTRE STATUT" w:value="AUTRE STATUT"/>
            </w:comboBox>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114D87" w:rsidRPr="006140C1" w:rsidRDefault="00D27A5E" w:rsidP="00493779">
                <w:pPr>
                  <w:pStyle w:val="TableParagraph"/>
                  <w:rPr>
                    <w:rFonts w:ascii="DM Sans" w:hAnsi="DM Sans"/>
                    <w:sz w:val="20"/>
                    <w:szCs w:val="20"/>
                  </w:rPr>
                </w:pPr>
                <w:r w:rsidRPr="006140C1">
                  <w:rPr>
                    <w:rStyle w:val="Textedelespacerserv"/>
                    <w:rFonts w:ascii="DM Sans" w:hAnsi="DM Sans"/>
                    <w:sz w:val="20"/>
                    <w:szCs w:val="20"/>
                  </w:rPr>
                  <w:t>St</w:t>
                </w:r>
                <w:r w:rsidR="002F4655" w:rsidRPr="006140C1">
                  <w:rPr>
                    <w:rStyle w:val="Textedelespacerserv"/>
                    <w:rFonts w:ascii="DM Sans" w:hAnsi="DM Sans"/>
                    <w:sz w:val="20"/>
                    <w:szCs w:val="20"/>
                  </w:rPr>
                  <w:t>atut</w:t>
                </w:r>
                <w:r w:rsidRPr="006140C1">
                  <w:rPr>
                    <w:rStyle w:val="Textedelespacerserv"/>
                    <w:rFonts w:ascii="DM Sans" w:hAnsi="DM Sans"/>
                    <w:sz w:val="20"/>
                    <w:szCs w:val="20"/>
                  </w:rPr>
                  <w:t xml:space="preserve"> du porteur n° 2</w:t>
                </w:r>
                <w:r w:rsidR="002F4655" w:rsidRPr="006140C1">
                  <w:rPr>
                    <w:rStyle w:val="Textedelespacerserv"/>
                    <w:rFonts w:ascii="DM Sans" w:hAnsi="DM Sans"/>
                    <w:sz w:val="20"/>
                    <w:szCs w:val="20"/>
                  </w:rPr>
                  <w:t>.</w:t>
                </w:r>
              </w:p>
            </w:tc>
          </w:sdtContent>
        </w:sdt>
      </w:tr>
      <w:tr w:rsidR="00114D87" w:rsidRPr="006140C1" w:rsidTr="007708F3">
        <w:trPr>
          <w:trHeight w:val="537"/>
        </w:trPr>
        <w:tc>
          <w:tcPr>
            <w:tcW w:w="2490" w:type="dxa"/>
            <w:vAlign w:val="center"/>
          </w:tcPr>
          <w:p w:rsidR="00114D87" w:rsidRPr="006140C1" w:rsidRDefault="00114D87" w:rsidP="00493779">
            <w:pPr>
              <w:pStyle w:val="TableParagraph"/>
              <w:spacing w:line="223" w:lineRule="exact"/>
              <w:ind w:left="109"/>
              <w:rPr>
                <w:rFonts w:ascii="DM Sans" w:hAnsi="DM Sans"/>
                <w:sz w:val="20"/>
                <w:szCs w:val="20"/>
              </w:rPr>
            </w:pPr>
            <w:r w:rsidRPr="006140C1">
              <w:rPr>
                <w:rFonts w:ascii="DM Sans" w:hAnsi="DM Sans"/>
                <w:sz w:val="20"/>
                <w:szCs w:val="20"/>
              </w:rPr>
              <w:t>Discipline</w:t>
            </w:r>
          </w:p>
        </w:tc>
        <w:sdt>
          <w:sdtPr>
            <w:rPr>
              <w:rFonts w:ascii="DM Sans" w:hAnsi="DM Sans"/>
              <w:sz w:val="20"/>
              <w:szCs w:val="20"/>
            </w:rPr>
            <w:alias w:val="Discipline P2"/>
            <w:tag w:val="Discipline P2"/>
            <w:id w:val="-946461309"/>
            <w:lock w:val="sdtLocked"/>
            <w:placeholder>
              <w:docPart w:val="1C3AD1CDD1B44621BC790236699063E7"/>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114D87" w:rsidRPr="006140C1" w:rsidRDefault="00D27A5E" w:rsidP="00493779">
                <w:pPr>
                  <w:pStyle w:val="TableParagraph"/>
                  <w:rPr>
                    <w:rFonts w:ascii="DM Sans" w:hAnsi="DM Sans"/>
                    <w:sz w:val="20"/>
                    <w:szCs w:val="20"/>
                  </w:rPr>
                </w:pPr>
                <w:r w:rsidRPr="006140C1">
                  <w:rPr>
                    <w:rStyle w:val="Textedelespacerserv"/>
                    <w:rFonts w:ascii="DM Sans" w:hAnsi="DM Sans"/>
                    <w:sz w:val="20"/>
                    <w:szCs w:val="20"/>
                  </w:rPr>
                  <w:t>Discipline du porteur n° 2</w:t>
                </w:r>
                <w:r w:rsidR="00114D87" w:rsidRPr="006140C1">
                  <w:rPr>
                    <w:rStyle w:val="Textedelespacerserv"/>
                    <w:rFonts w:ascii="DM Sans" w:hAnsi="DM Sans"/>
                    <w:sz w:val="20"/>
                    <w:szCs w:val="20"/>
                  </w:rPr>
                  <w:t>.</w:t>
                </w:r>
              </w:p>
            </w:tc>
          </w:sdtContent>
        </w:sdt>
      </w:tr>
      <w:tr w:rsidR="00114D87" w:rsidRPr="006140C1" w:rsidTr="007708F3">
        <w:trPr>
          <w:trHeight w:val="537"/>
        </w:trPr>
        <w:tc>
          <w:tcPr>
            <w:tcW w:w="2490" w:type="dxa"/>
            <w:vAlign w:val="center"/>
          </w:tcPr>
          <w:p w:rsidR="00114D87" w:rsidRPr="006140C1" w:rsidRDefault="00114D87" w:rsidP="00493779">
            <w:pPr>
              <w:pStyle w:val="TableParagraph"/>
              <w:spacing w:line="223" w:lineRule="exact"/>
              <w:ind w:left="109"/>
              <w:rPr>
                <w:rFonts w:ascii="DM Sans" w:hAnsi="DM Sans"/>
                <w:sz w:val="20"/>
                <w:szCs w:val="20"/>
              </w:rPr>
            </w:pPr>
            <w:r w:rsidRPr="006140C1">
              <w:rPr>
                <w:rFonts w:ascii="DM Sans" w:hAnsi="DM Sans"/>
                <w:sz w:val="20"/>
                <w:szCs w:val="20"/>
              </w:rPr>
              <w:t>Etablissement employeur</w:t>
            </w:r>
          </w:p>
        </w:tc>
        <w:sdt>
          <w:sdtPr>
            <w:rPr>
              <w:rFonts w:ascii="DM Sans" w:hAnsi="DM Sans"/>
              <w:sz w:val="20"/>
              <w:szCs w:val="20"/>
            </w:rPr>
            <w:alias w:val="Employeur P2"/>
            <w:tag w:val="Employeur P1"/>
            <w:id w:val="1702742477"/>
            <w:lock w:val="sdtLocked"/>
            <w:placeholder>
              <w:docPart w:val="383C491F7A9044FE94BC5790CB780F91"/>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114D87" w:rsidRPr="006140C1" w:rsidRDefault="00D27A5E" w:rsidP="00493779">
                <w:pPr>
                  <w:pStyle w:val="TableParagraph"/>
                  <w:rPr>
                    <w:rFonts w:ascii="DM Sans" w:hAnsi="DM Sans"/>
                    <w:sz w:val="20"/>
                    <w:szCs w:val="20"/>
                  </w:rPr>
                </w:pPr>
                <w:r w:rsidRPr="006140C1">
                  <w:rPr>
                    <w:rStyle w:val="Textedelespacerserv"/>
                    <w:rFonts w:ascii="DM Sans" w:hAnsi="DM Sans"/>
                    <w:sz w:val="20"/>
                    <w:szCs w:val="20"/>
                  </w:rPr>
                  <w:t>Employeur(s) du porteur n° 2</w:t>
                </w:r>
                <w:r w:rsidR="00114D87" w:rsidRPr="006140C1">
                  <w:rPr>
                    <w:rStyle w:val="Textedelespacerserv"/>
                    <w:rFonts w:ascii="DM Sans" w:hAnsi="DM Sans"/>
                    <w:sz w:val="20"/>
                    <w:szCs w:val="20"/>
                  </w:rPr>
                  <w:t>.</w:t>
                </w:r>
              </w:p>
            </w:tc>
          </w:sdtContent>
        </w:sdt>
      </w:tr>
      <w:tr w:rsidR="00114D87" w:rsidRPr="006140C1" w:rsidTr="007708F3">
        <w:trPr>
          <w:trHeight w:val="537"/>
        </w:trPr>
        <w:tc>
          <w:tcPr>
            <w:tcW w:w="2490" w:type="dxa"/>
            <w:vAlign w:val="center"/>
          </w:tcPr>
          <w:p w:rsidR="00114D87" w:rsidRPr="006140C1" w:rsidRDefault="00114D87" w:rsidP="00493779">
            <w:pPr>
              <w:pStyle w:val="TableParagraph"/>
              <w:spacing w:line="223" w:lineRule="exact"/>
              <w:ind w:left="109"/>
              <w:rPr>
                <w:rFonts w:ascii="DM Sans" w:hAnsi="DM Sans"/>
                <w:sz w:val="20"/>
                <w:szCs w:val="20"/>
              </w:rPr>
            </w:pPr>
            <w:r w:rsidRPr="006140C1">
              <w:rPr>
                <w:rFonts w:ascii="DM Sans" w:hAnsi="DM Sans"/>
                <w:sz w:val="20"/>
                <w:szCs w:val="20"/>
              </w:rPr>
              <w:t>Nom de l’unité ou du service d’affectation</w:t>
            </w:r>
          </w:p>
        </w:tc>
        <w:sdt>
          <w:sdtPr>
            <w:rPr>
              <w:rFonts w:ascii="DM Sans" w:hAnsi="DM Sans"/>
              <w:sz w:val="20"/>
              <w:szCs w:val="20"/>
            </w:rPr>
            <w:alias w:val="Nom Unité P2"/>
            <w:tag w:val="Unité P1"/>
            <w:id w:val="705692382"/>
            <w:lock w:val="sdtLocked"/>
            <w:placeholder>
              <w:docPart w:val="32CF7508FE4145089A29BDBCF287F7D8"/>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114D87" w:rsidRPr="006140C1" w:rsidRDefault="00D27A5E" w:rsidP="00493779">
                <w:pPr>
                  <w:pStyle w:val="TableParagraph"/>
                  <w:rPr>
                    <w:rFonts w:ascii="DM Sans" w:hAnsi="DM Sans"/>
                    <w:sz w:val="20"/>
                    <w:szCs w:val="20"/>
                  </w:rPr>
                </w:pPr>
                <w:r w:rsidRPr="006140C1">
                  <w:rPr>
                    <w:rStyle w:val="Textedelespacerserv"/>
                    <w:rFonts w:ascii="DM Sans" w:hAnsi="DM Sans"/>
                    <w:sz w:val="20"/>
                    <w:szCs w:val="20"/>
                  </w:rPr>
                  <w:t>Nom de l’unité d’affectation du porteur n° 2</w:t>
                </w:r>
                <w:r w:rsidR="00114D87" w:rsidRPr="006140C1">
                  <w:rPr>
                    <w:rStyle w:val="Textedelespacerserv"/>
                    <w:rFonts w:ascii="DM Sans" w:hAnsi="DM Sans"/>
                    <w:sz w:val="20"/>
                    <w:szCs w:val="20"/>
                  </w:rPr>
                  <w:t>.</w:t>
                </w:r>
              </w:p>
            </w:tc>
          </w:sdtContent>
        </w:sdt>
      </w:tr>
      <w:tr w:rsidR="00114D87" w:rsidRPr="006140C1" w:rsidTr="007708F3">
        <w:trPr>
          <w:trHeight w:val="537"/>
        </w:trPr>
        <w:tc>
          <w:tcPr>
            <w:tcW w:w="2490" w:type="dxa"/>
            <w:vAlign w:val="center"/>
          </w:tcPr>
          <w:p w:rsidR="00114D87" w:rsidRPr="006140C1" w:rsidRDefault="00D27A5E" w:rsidP="00493779">
            <w:pPr>
              <w:pStyle w:val="TableParagraph"/>
              <w:spacing w:line="223" w:lineRule="exact"/>
              <w:ind w:left="109"/>
              <w:rPr>
                <w:rFonts w:ascii="DM Sans" w:hAnsi="DM Sans"/>
                <w:sz w:val="20"/>
                <w:szCs w:val="20"/>
              </w:rPr>
            </w:pPr>
            <w:r w:rsidRPr="006140C1">
              <w:rPr>
                <w:rFonts w:ascii="DM Sans" w:hAnsi="DM Sans"/>
                <w:sz w:val="20"/>
                <w:szCs w:val="20"/>
              </w:rPr>
              <w:t>Code</w:t>
            </w:r>
            <w:r w:rsidR="00114D87" w:rsidRPr="006140C1">
              <w:rPr>
                <w:rFonts w:ascii="DM Sans" w:hAnsi="DM Sans"/>
                <w:sz w:val="20"/>
                <w:szCs w:val="20"/>
              </w:rPr>
              <w:t xml:space="preserve"> de l’unité d’affectation</w:t>
            </w:r>
          </w:p>
        </w:tc>
        <w:sdt>
          <w:sdtPr>
            <w:rPr>
              <w:rFonts w:ascii="DM Sans" w:hAnsi="DM Sans"/>
              <w:sz w:val="20"/>
              <w:szCs w:val="20"/>
            </w:rPr>
            <w:alias w:val="Ref Unite P2"/>
            <w:tag w:val="Ref Unite P1"/>
            <w:id w:val="984437602"/>
            <w:lock w:val="sdtLocked"/>
            <w:placeholder>
              <w:docPart w:val="C80EC83197914EE88E9EE1DB64DAE033"/>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114D87" w:rsidRPr="006140C1" w:rsidRDefault="00114D87" w:rsidP="00493779">
                <w:pPr>
                  <w:pStyle w:val="TableParagraph"/>
                  <w:rPr>
                    <w:rFonts w:ascii="DM Sans" w:hAnsi="DM Sans"/>
                    <w:sz w:val="20"/>
                    <w:szCs w:val="20"/>
                  </w:rPr>
                </w:pPr>
                <w:r w:rsidRPr="006140C1">
                  <w:rPr>
                    <w:rStyle w:val="Textedelespacerserv"/>
                    <w:rFonts w:ascii="DM Sans" w:hAnsi="DM Sans"/>
                    <w:sz w:val="20"/>
                    <w:szCs w:val="20"/>
                  </w:rPr>
                  <w:t>C</w:t>
                </w:r>
                <w:r w:rsidR="00D27A5E" w:rsidRPr="006140C1">
                  <w:rPr>
                    <w:rStyle w:val="Textedelespacerserv"/>
                    <w:rFonts w:ascii="DM Sans" w:hAnsi="DM Sans"/>
                    <w:sz w:val="20"/>
                    <w:szCs w:val="20"/>
                  </w:rPr>
                  <w:t>ode de l’unité d’affectation du porteur n° 2 (UR 9999…)</w:t>
                </w:r>
                <w:r w:rsidRPr="006140C1">
                  <w:rPr>
                    <w:rStyle w:val="Textedelespacerserv"/>
                    <w:rFonts w:ascii="DM Sans" w:hAnsi="DM Sans"/>
                    <w:sz w:val="20"/>
                    <w:szCs w:val="20"/>
                  </w:rPr>
                  <w:t>.</w:t>
                </w:r>
              </w:p>
            </w:tc>
          </w:sdtContent>
        </w:sdt>
      </w:tr>
      <w:tr w:rsidR="00114D87" w:rsidRPr="006140C1" w:rsidTr="007708F3">
        <w:trPr>
          <w:trHeight w:val="537"/>
        </w:trPr>
        <w:tc>
          <w:tcPr>
            <w:tcW w:w="2490" w:type="dxa"/>
            <w:vAlign w:val="center"/>
          </w:tcPr>
          <w:p w:rsidR="00114D87" w:rsidRPr="006140C1" w:rsidRDefault="00114D87" w:rsidP="00493779">
            <w:pPr>
              <w:pStyle w:val="TableParagraph"/>
              <w:spacing w:line="223" w:lineRule="exact"/>
              <w:ind w:left="109"/>
              <w:rPr>
                <w:rFonts w:ascii="DM Sans" w:hAnsi="DM Sans"/>
                <w:sz w:val="20"/>
                <w:szCs w:val="20"/>
              </w:rPr>
            </w:pPr>
            <w:r w:rsidRPr="006140C1">
              <w:rPr>
                <w:rFonts w:ascii="DM Sans" w:hAnsi="DM Sans"/>
                <w:sz w:val="20"/>
                <w:szCs w:val="20"/>
              </w:rPr>
              <w:t>Tutelles de l’unité ou du service d’affectation</w:t>
            </w:r>
          </w:p>
        </w:tc>
        <w:sdt>
          <w:sdtPr>
            <w:rPr>
              <w:rFonts w:ascii="DM Sans" w:hAnsi="DM Sans"/>
              <w:sz w:val="20"/>
              <w:szCs w:val="20"/>
            </w:rPr>
            <w:alias w:val="Tutelles P2"/>
            <w:tag w:val="Tutelles P2"/>
            <w:id w:val="548809968"/>
            <w:lock w:val="sdtLocked"/>
            <w:placeholder>
              <w:docPart w:val="A41FE0D7D67C4D5FB5DB28DE01578113"/>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114D87" w:rsidRPr="006140C1" w:rsidRDefault="00D27A5E" w:rsidP="00493779">
                <w:pPr>
                  <w:pStyle w:val="TableParagraph"/>
                  <w:rPr>
                    <w:rFonts w:ascii="DM Sans" w:hAnsi="DM Sans"/>
                    <w:sz w:val="20"/>
                    <w:szCs w:val="20"/>
                  </w:rPr>
                </w:pPr>
                <w:r w:rsidRPr="006140C1">
                  <w:rPr>
                    <w:rStyle w:val="Textedelespacerserv"/>
                    <w:rFonts w:ascii="DM Sans" w:hAnsi="DM Sans"/>
                    <w:sz w:val="20"/>
                    <w:szCs w:val="20"/>
                  </w:rPr>
                  <w:t>Tutelles de l’unité</w:t>
                </w:r>
                <w:r w:rsidR="000A3A09" w:rsidRPr="006140C1">
                  <w:rPr>
                    <w:rStyle w:val="Textedelespacerserv"/>
                    <w:rFonts w:ascii="DM Sans" w:hAnsi="DM Sans"/>
                    <w:sz w:val="20"/>
                    <w:szCs w:val="20"/>
                  </w:rPr>
                  <w:t xml:space="preserve"> du porteur n° 2</w:t>
                </w:r>
                <w:r w:rsidR="00114D87" w:rsidRPr="006140C1">
                  <w:rPr>
                    <w:rStyle w:val="Textedelespacerserv"/>
                    <w:rFonts w:ascii="DM Sans" w:hAnsi="DM Sans"/>
                    <w:sz w:val="20"/>
                    <w:szCs w:val="20"/>
                  </w:rPr>
                  <w:t>.</w:t>
                </w:r>
              </w:p>
            </w:tc>
          </w:sdtContent>
        </w:sdt>
      </w:tr>
      <w:tr w:rsidR="00114D87" w:rsidRPr="006140C1" w:rsidTr="007708F3">
        <w:trPr>
          <w:trHeight w:val="537"/>
        </w:trPr>
        <w:tc>
          <w:tcPr>
            <w:tcW w:w="2490" w:type="dxa"/>
            <w:vAlign w:val="center"/>
          </w:tcPr>
          <w:p w:rsidR="00114D87" w:rsidRPr="006140C1" w:rsidRDefault="00114D87" w:rsidP="00493779">
            <w:pPr>
              <w:pStyle w:val="TableParagraph"/>
              <w:spacing w:line="223" w:lineRule="exact"/>
              <w:ind w:left="109"/>
              <w:rPr>
                <w:rFonts w:ascii="DM Sans" w:hAnsi="DM Sans"/>
                <w:sz w:val="20"/>
                <w:szCs w:val="20"/>
              </w:rPr>
            </w:pPr>
            <w:r w:rsidRPr="006140C1">
              <w:rPr>
                <w:rFonts w:ascii="DM Sans" w:hAnsi="DM Sans"/>
                <w:sz w:val="20"/>
                <w:szCs w:val="20"/>
              </w:rPr>
              <w:t>Nom du Directeur d’unité ou de service</w:t>
            </w:r>
          </w:p>
        </w:tc>
        <w:sdt>
          <w:sdtPr>
            <w:rPr>
              <w:rFonts w:ascii="DM Sans" w:hAnsi="DM Sans"/>
              <w:sz w:val="20"/>
              <w:szCs w:val="20"/>
            </w:rPr>
            <w:alias w:val="Nom DU P2"/>
            <w:tag w:val="Nom DU P1"/>
            <w:id w:val="1368727209"/>
            <w:placeholder>
              <w:docPart w:val="6B5E6AD8E399487FAC9677CB2B420996"/>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114D87" w:rsidRPr="006140C1" w:rsidRDefault="00D27A5E" w:rsidP="00493779">
                <w:pPr>
                  <w:pStyle w:val="TableParagraph"/>
                  <w:rPr>
                    <w:rFonts w:ascii="DM Sans" w:hAnsi="DM Sans"/>
                    <w:sz w:val="20"/>
                    <w:szCs w:val="20"/>
                  </w:rPr>
                </w:pPr>
                <w:r w:rsidRPr="006140C1">
                  <w:rPr>
                    <w:rStyle w:val="Textedelespacerserv"/>
                    <w:rFonts w:ascii="DM Sans" w:hAnsi="DM Sans"/>
                    <w:sz w:val="20"/>
                    <w:szCs w:val="20"/>
                  </w:rPr>
                  <w:t>Nom du Directeur d’unité</w:t>
                </w:r>
                <w:r w:rsidR="00114D87" w:rsidRPr="006140C1">
                  <w:rPr>
                    <w:rStyle w:val="Textedelespacerserv"/>
                    <w:rFonts w:ascii="DM Sans" w:hAnsi="DM Sans"/>
                    <w:sz w:val="20"/>
                    <w:szCs w:val="20"/>
                  </w:rPr>
                  <w:t>.</w:t>
                </w:r>
              </w:p>
            </w:tc>
          </w:sdtContent>
        </w:sdt>
      </w:tr>
      <w:tr w:rsidR="00114D87" w:rsidRPr="006140C1" w:rsidTr="007708F3">
        <w:trPr>
          <w:trHeight w:val="537"/>
        </w:trPr>
        <w:tc>
          <w:tcPr>
            <w:tcW w:w="2490" w:type="dxa"/>
            <w:shd w:val="clear" w:color="auto" w:fill="FFFF00"/>
            <w:vAlign w:val="center"/>
          </w:tcPr>
          <w:p w:rsidR="00114D87" w:rsidRPr="006140C1" w:rsidRDefault="00114D87" w:rsidP="00493779">
            <w:pPr>
              <w:pStyle w:val="TableParagraph"/>
              <w:spacing w:line="223" w:lineRule="exact"/>
              <w:ind w:left="109"/>
              <w:rPr>
                <w:rFonts w:ascii="DM Sans" w:hAnsi="DM Sans"/>
                <w:sz w:val="20"/>
                <w:szCs w:val="20"/>
              </w:rPr>
            </w:pPr>
            <w:r w:rsidRPr="006140C1">
              <w:rPr>
                <w:rFonts w:ascii="DM Sans" w:hAnsi="DM Sans"/>
                <w:sz w:val="20"/>
                <w:szCs w:val="20"/>
              </w:rPr>
              <w:t>Adresse mèl</w:t>
            </w:r>
          </w:p>
        </w:tc>
        <w:sdt>
          <w:sdtPr>
            <w:rPr>
              <w:rFonts w:ascii="DM Sans" w:hAnsi="DM Sans"/>
              <w:sz w:val="20"/>
              <w:szCs w:val="20"/>
            </w:rPr>
            <w:alias w:val="Mail P2"/>
            <w:tag w:val="mail P1"/>
            <w:id w:val="-2144347590"/>
            <w:placeholder>
              <w:docPart w:val="561CEA1B167445CCB4B115AE01A99FE7"/>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114D87" w:rsidRPr="006140C1" w:rsidRDefault="00D27A5E" w:rsidP="00493779">
                <w:pPr>
                  <w:pStyle w:val="TableParagraph"/>
                  <w:tabs>
                    <w:tab w:val="left" w:pos="1766"/>
                  </w:tabs>
                  <w:rPr>
                    <w:rFonts w:ascii="DM Sans" w:hAnsi="DM Sans"/>
                    <w:sz w:val="20"/>
                    <w:szCs w:val="20"/>
                  </w:rPr>
                </w:pPr>
                <w:r w:rsidRPr="008823AA">
                  <w:rPr>
                    <w:rStyle w:val="Textedelespacerserv"/>
                    <w:rFonts w:ascii="DM Sans" w:hAnsi="DM Sans"/>
                    <w:sz w:val="20"/>
                    <w:szCs w:val="20"/>
                    <w:highlight w:val="yellow"/>
                  </w:rPr>
                  <w:t>Adresse m</w:t>
                </w:r>
                <w:r w:rsidR="009B46EC" w:rsidRPr="008823AA">
                  <w:rPr>
                    <w:rStyle w:val="Textedelespacerserv"/>
                    <w:rFonts w:ascii="DM Sans" w:hAnsi="DM Sans"/>
                    <w:sz w:val="20"/>
                    <w:szCs w:val="20"/>
                    <w:highlight w:val="yellow"/>
                  </w:rPr>
                  <w:t>èl du porteur n° 2</w:t>
                </w:r>
                <w:r w:rsidR="00114D87" w:rsidRPr="008823AA">
                  <w:rPr>
                    <w:rStyle w:val="Textedelespacerserv"/>
                    <w:rFonts w:ascii="DM Sans" w:hAnsi="DM Sans"/>
                    <w:sz w:val="20"/>
                    <w:szCs w:val="20"/>
                    <w:highlight w:val="yellow"/>
                  </w:rPr>
                  <w:t>.</w:t>
                </w:r>
              </w:p>
            </w:tc>
          </w:sdtContent>
        </w:sdt>
      </w:tr>
      <w:tr w:rsidR="00114D87" w:rsidRPr="006140C1" w:rsidTr="007708F3">
        <w:trPr>
          <w:trHeight w:val="537"/>
        </w:trPr>
        <w:tc>
          <w:tcPr>
            <w:tcW w:w="2490" w:type="dxa"/>
            <w:shd w:val="clear" w:color="auto" w:fill="FFFF00"/>
            <w:vAlign w:val="center"/>
          </w:tcPr>
          <w:p w:rsidR="00114D87" w:rsidRPr="006140C1" w:rsidRDefault="00114D87" w:rsidP="00493779">
            <w:pPr>
              <w:pStyle w:val="TableParagraph"/>
              <w:spacing w:line="223" w:lineRule="exact"/>
              <w:ind w:left="109"/>
              <w:rPr>
                <w:rFonts w:ascii="DM Sans" w:hAnsi="DM Sans"/>
                <w:sz w:val="20"/>
                <w:szCs w:val="20"/>
              </w:rPr>
            </w:pPr>
            <w:r w:rsidRPr="006140C1">
              <w:rPr>
                <w:rFonts w:ascii="DM Sans" w:hAnsi="DM Sans"/>
                <w:sz w:val="20"/>
                <w:szCs w:val="20"/>
              </w:rPr>
              <w:t>N° de téléphone</w:t>
            </w:r>
          </w:p>
        </w:tc>
        <w:sdt>
          <w:sdtPr>
            <w:rPr>
              <w:rFonts w:ascii="DM Sans" w:hAnsi="DM Sans"/>
              <w:sz w:val="20"/>
              <w:szCs w:val="20"/>
            </w:rPr>
            <w:alias w:val="Telephone P2"/>
            <w:tag w:val="Telephone P1"/>
            <w:id w:val="1562442266"/>
            <w:lock w:val="sdtLocked"/>
            <w:placeholder>
              <w:docPart w:val="FA709EE898844C2292B69E52A9EC1BE3"/>
            </w:placeholder>
            <w:showingPlcHdr/>
            <w15:color w:val="993300"/>
          </w:sdtPr>
          <w:sdtEndPr/>
          <w:sdtContent>
            <w:tc>
              <w:tcPr>
                <w:cnfStyle w:val="000100000000" w:firstRow="0" w:lastRow="0" w:firstColumn="0" w:lastColumn="1" w:oddVBand="0" w:evenVBand="0" w:oddHBand="0" w:evenHBand="0" w:firstRowFirstColumn="0" w:firstRowLastColumn="0" w:lastRowFirstColumn="0" w:lastRowLastColumn="0"/>
                <w:tcW w:w="7144" w:type="dxa"/>
                <w:vAlign w:val="center"/>
              </w:tcPr>
              <w:p w:rsidR="00114D87" w:rsidRPr="006140C1" w:rsidRDefault="009B46EC" w:rsidP="00493779">
                <w:pPr>
                  <w:pStyle w:val="TableParagraph"/>
                  <w:rPr>
                    <w:rFonts w:ascii="DM Sans" w:hAnsi="DM Sans"/>
                    <w:sz w:val="20"/>
                    <w:szCs w:val="20"/>
                  </w:rPr>
                </w:pPr>
                <w:r w:rsidRPr="008823AA">
                  <w:rPr>
                    <w:rStyle w:val="Textedelespacerserv"/>
                    <w:rFonts w:ascii="DM Sans" w:hAnsi="DM Sans"/>
                    <w:sz w:val="20"/>
                    <w:szCs w:val="20"/>
                    <w:highlight w:val="yellow"/>
                  </w:rPr>
                  <w:t>Téléphone du porteur n° 2</w:t>
                </w:r>
                <w:r w:rsidR="00114D87" w:rsidRPr="008823AA">
                  <w:rPr>
                    <w:rStyle w:val="Textedelespacerserv"/>
                    <w:rFonts w:ascii="DM Sans" w:hAnsi="DM Sans"/>
                    <w:sz w:val="20"/>
                    <w:szCs w:val="20"/>
                    <w:highlight w:val="yellow"/>
                  </w:rPr>
                  <w:t>.</w:t>
                </w:r>
              </w:p>
            </w:tc>
          </w:sdtContent>
        </w:sdt>
      </w:tr>
    </w:tbl>
    <w:p w:rsidR="00BA605B" w:rsidRDefault="00BA605B" w:rsidP="00BA605B">
      <w:pPr>
        <w:pStyle w:val="Titre2"/>
      </w:pPr>
      <w:bookmarkStart w:id="9" w:name="_Toc104976965"/>
      <w:r>
        <w:t>Cadrage</w:t>
      </w:r>
      <w:r>
        <w:rPr>
          <w:spacing w:val="-1"/>
        </w:rPr>
        <w:t xml:space="preserve"> </w:t>
      </w:r>
      <w:r>
        <w:t>scientifique</w:t>
      </w:r>
      <w:bookmarkEnd w:id="9"/>
    </w:p>
    <w:p w:rsidR="00BA605B" w:rsidRDefault="00BA605B" w:rsidP="00BA605B">
      <w:pPr>
        <w:pStyle w:val="Titre3"/>
      </w:pPr>
      <w:bookmarkStart w:id="10" w:name="3.1_Résumé_du_projet"/>
      <w:bookmarkStart w:id="11" w:name="_Toc104976966"/>
      <w:bookmarkEnd w:id="10"/>
      <w:r>
        <w:t>Résumé du</w:t>
      </w:r>
      <w:r>
        <w:rPr>
          <w:spacing w:val="-2"/>
        </w:rPr>
        <w:t xml:space="preserve"> </w:t>
      </w:r>
      <w:r>
        <w:t>projet</w:t>
      </w:r>
      <w:bookmarkEnd w:id="11"/>
    </w:p>
    <w:p w:rsidR="00BA605B" w:rsidRDefault="00BA605B" w:rsidP="00493779">
      <w:r>
        <w:t>2</w:t>
      </w:r>
      <w:r w:rsidR="00FC368E">
        <w:t xml:space="preserve"> </w:t>
      </w:r>
      <w:r>
        <w:t>000 signes maximum, espaces compris. Ce résumé pourra servir à la communication du projet.</w:t>
      </w:r>
    </w:p>
    <w:p w:rsidR="00493779" w:rsidRDefault="00493779" w:rsidP="00493779"/>
    <w:p w:rsidR="00493779" w:rsidRDefault="00493779" w:rsidP="00493779">
      <w:pPr>
        <w:shd w:val="clear" w:color="auto" w:fill="FFFF00"/>
      </w:pPr>
      <w:r>
        <w:t>Résumé du projet</w:t>
      </w:r>
    </w:p>
    <w:sdt>
      <w:sdtPr>
        <w:alias w:val="Resume_Du_Projet"/>
        <w:tag w:val="Resume_Du_Projet"/>
        <w:id w:val="-1523009324"/>
        <w:lock w:val="sdtLocked"/>
        <w:placeholder>
          <w:docPart w:val="B076E55EC5DC4CE1B23DD9823ADED679"/>
        </w:placeholder>
        <w:showingPlcHdr/>
        <w15:color w:val="993300"/>
      </w:sdtPr>
      <w:sdtEndPr/>
      <w:sdtContent>
        <w:p w:rsidR="00BA605B" w:rsidRDefault="00BA605B" w:rsidP="00AB430B">
          <w:pPr>
            <w:pStyle w:val="Corpsdetexte"/>
            <w:shd w:val="clear" w:color="auto" w:fill="F2F2F2" w:themeFill="background1" w:themeFillShade="F2"/>
            <w:spacing w:before="9" w:line="268" w:lineRule="exact"/>
            <w:ind w:left="220"/>
          </w:pPr>
          <w:r>
            <w:rPr>
              <w:rStyle w:val="Textedelespacerserv"/>
            </w:rPr>
            <w:t>Résumé du projet (2 000 caractères au plus</w:t>
          </w:r>
          <w:r w:rsidR="009F3F09">
            <w:rPr>
              <w:rStyle w:val="Textedelespacerserv"/>
            </w:rPr>
            <w:t>, espaces compris</w:t>
          </w:r>
          <w:r>
            <w:rPr>
              <w:rStyle w:val="Textedelespacerserv"/>
            </w:rPr>
            <w:t>)</w:t>
          </w:r>
          <w:r w:rsidRPr="00F3478C">
            <w:rPr>
              <w:rStyle w:val="Textedelespacerserv"/>
            </w:rPr>
            <w:t>.</w:t>
          </w:r>
        </w:p>
      </w:sdtContent>
    </w:sdt>
    <w:p w:rsidR="00BA605B" w:rsidRDefault="00BA605B" w:rsidP="008B2E3F">
      <w:pPr>
        <w:pStyle w:val="Titre3"/>
      </w:pPr>
      <w:bookmarkStart w:id="12" w:name="3.2_Mots_clés"/>
      <w:bookmarkStart w:id="13" w:name="_Toc104976967"/>
      <w:bookmarkEnd w:id="12"/>
      <w:r>
        <w:t>Mots</w:t>
      </w:r>
      <w:r>
        <w:rPr>
          <w:spacing w:val="-2"/>
        </w:rPr>
        <w:t xml:space="preserve"> </w:t>
      </w:r>
      <w:r>
        <w:t>clés</w:t>
      </w:r>
      <w:bookmarkEnd w:id="13"/>
    </w:p>
    <w:p w:rsidR="00BA605B" w:rsidRDefault="00BA605B" w:rsidP="00493779">
      <w:r>
        <w:t>Au nombre de cinq, dont au moins un descripteur géographique.</w:t>
      </w:r>
    </w:p>
    <w:p w:rsidR="00493779" w:rsidRDefault="00493779" w:rsidP="00493779"/>
    <w:p w:rsidR="00493779" w:rsidRDefault="00493779" w:rsidP="00493779">
      <w:pPr>
        <w:shd w:val="clear" w:color="auto" w:fill="FFFF00"/>
        <w:tabs>
          <w:tab w:val="left" w:pos="1843"/>
        </w:tabs>
      </w:pPr>
      <w:r>
        <w:tab/>
        <w:t>Mots clés</w:t>
      </w:r>
    </w:p>
    <w:tbl>
      <w:tblPr>
        <w:tblStyle w:val="TableauGrille7Couleur-Accentuation4"/>
        <w:tblW w:w="5103" w:type="dxa"/>
        <w:tblInd w:w="1838" w:type="dxa"/>
        <w:tblLook w:val="0400" w:firstRow="0" w:lastRow="0" w:firstColumn="0" w:lastColumn="0" w:noHBand="0" w:noVBand="1"/>
      </w:tblPr>
      <w:tblGrid>
        <w:gridCol w:w="992"/>
        <w:gridCol w:w="4111"/>
      </w:tblGrid>
      <w:tr w:rsidR="008B2E3F" w:rsidTr="004A2B85">
        <w:trPr>
          <w:cnfStyle w:val="000000100000" w:firstRow="0" w:lastRow="0" w:firstColumn="0" w:lastColumn="0" w:oddVBand="0" w:evenVBand="0" w:oddHBand="1" w:evenHBand="0" w:firstRowFirstColumn="0" w:firstRowLastColumn="0" w:lastRowFirstColumn="0" w:lastRowLastColumn="0"/>
        </w:trPr>
        <w:tc>
          <w:tcPr>
            <w:tcW w:w="992" w:type="dxa"/>
            <w:vAlign w:val="center"/>
          </w:tcPr>
          <w:p w:rsidR="008B2E3F" w:rsidRDefault="008B2E3F" w:rsidP="004A2B85">
            <w:pPr>
              <w:pStyle w:val="Corpsdetexte"/>
              <w:spacing w:before="7"/>
              <w:jc w:val="left"/>
            </w:pPr>
            <w:r>
              <w:t>1</w:t>
            </w:r>
          </w:p>
        </w:tc>
        <w:tc>
          <w:tcPr>
            <w:tcW w:w="4111" w:type="dxa"/>
            <w:vAlign w:val="center"/>
          </w:tcPr>
          <w:sdt>
            <w:sdtPr>
              <w:alias w:val="Mot_Clé_1"/>
              <w:tag w:val="Mot_Clé_1"/>
              <w:id w:val="-593708340"/>
              <w:lock w:val="sdtLocked"/>
              <w:placeholder>
                <w:docPart w:val="70803D6EA4524F9F8705468E8BC83517"/>
              </w:placeholder>
              <w:showingPlcHdr/>
              <w15:color w:val="993300"/>
            </w:sdtPr>
            <w:sdtEndPr/>
            <w:sdtContent>
              <w:p w:rsidR="008B2E3F" w:rsidRDefault="008B2E3F" w:rsidP="004A2B85">
                <w:pPr>
                  <w:pStyle w:val="Corpsdetexte"/>
                  <w:jc w:val="left"/>
                </w:pPr>
                <w:r>
                  <w:rPr>
                    <w:rStyle w:val="Textedelespacerserv"/>
                  </w:rPr>
                  <w:t>Mot clé 1</w:t>
                </w:r>
                <w:r w:rsidRPr="00F3478C">
                  <w:rPr>
                    <w:rStyle w:val="Textedelespacerserv"/>
                  </w:rPr>
                  <w:t>.</w:t>
                </w:r>
              </w:p>
            </w:sdtContent>
          </w:sdt>
        </w:tc>
      </w:tr>
      <w:tr w:rsidR="008B2E3F" w:rsidTr="004A2B85">
        <w:tc>
          <w:tcPr>
            <w:tcW w:w="992" w:type="dxa"/>
            <w:vAlign w:val="center"/>
          </w:tcPr>
          <w:p w:rsidR="008B2E3F" w:rsidRDefault="008B2E3F" w:rsidP="004A2B85">
            <w:pPr>
              <w:pStyle w:val="Corpsdetexte"/>
              <w:spacing w:before="7"/>
              <w:jc w:val="left"/>
            </w:pPr>
            <w:r>
              <w:t>2</w:t>
            </w:r>
          </w:p>
        </w:tc>
        <w:tc>
          <w:tcPr>
            <w:tcW w:w="4111" w:type="dxa"/>
            <w:vAlign w:val="center"/>
          </w:tcPr>
          <w:sdt>
            <w:sdtPr>
              <w:alias w:val="Mot_Clé_2"/>
              <w:tag w:val="Mot_Clé_2"/>
              <w:id w:val="-1062407265"/>
              <w:lock w:val="sdtLocked"/>
              <w:placeholder>
                <w:docPart w:val="175019099949454F8C6BA4063FD0A9BD"/>
              </w:placeholder>
              <w:showingPlcHdr/>
              <w15:color w:val="993300"/>
            </w:sdtPr>
            <w:sdtEndPr/>
            <w:sdtContent>
              <w:p w:rsidR="008B2E3F" w:rsidRPr="008B2E3F" w:rsidRDefault="008B2E3F" w:rsidP="004A2B85">
                <w:pPr>
                  <w:pStyle w:val="Corpsdetexte"/>
                  <w:jc w:val="left"/>
                  <w:rPr>
                    <w:color w:val="auto"/>
                  </w:rPr>
                </w:pPr>
                <w:r>
                  <w:rPr>
                    <w:rStyle w:val="Textedelespacerserv"/>
                  </w:rPr>
                  <w:t>Mot clé 2</w:t>
                </w:r>
                <w:r w:rsidRPr="00F3478C">
                  <w:rPr>
                    <w:rStyle w:val="Textedelespacerserv"/>
                  </w:rPr>
                  <w:t>.</w:t>
                </w:r>
              </w:p>
            </w:sdtContent>
          </w:sdt>
        </w:tc>
      </w:tr>
      <w:tr w:rsidR="008B2E3F" w:rsidTr="004A2B85">
        <w:trPr>
          <w:cnfStyle w:val="000000100000" w:firstRow="0" w:lastRow="0" w:firstColumn="0" w:lastColumn="0" w:oddVBand="0" w:evenVBand="0" w:oddHBand="1" w:evenHBand="0" w:firstRowFirstColumn="0" w:firstRowLastColumn="0" w:lastRowFirstColumn="0" w:lastRowLastColumn="0"/>
        </w:trPr>
        <w:tc>
          <w:tcPr>
            <w:tcW w:w="992" w:type="dxa"/>
            <w:vAlign w:val="center"/>
          </w:tcPr>
          <w:p w:rsidR="008B2E3F" w:rsidRDefault="008B2E3F" w:rsidP="004A2B85">
            <w:pPr>
              <w:pStyle w:val="Corpsdetexte"/>
              <w:spacing w:before="7"/>
              <w:jc w:val="left"/>
            </w:pPr>
            <w:r>
              <w:t>3</w:t>
            </w:r>
          </w:p>
        </w:tc>
        <w:tc>
          <w:tcPr>
            <w:tcW w:w="4111" w:type="dxa"/>
            <w:vAlign w:val="center"/>
          </w:tcPr>
          <w:sdt>
            <w:sdtPr>
              <w:alias w:val="Mot_Clé_3"/>
              <w:tag w:val="Mot_Clé_3"/>
              <w:id w:val="1004628064"/>
              <w:lock w:val="sdtLocked"/>
              <w:placeholder>
                <w:docPart w:val="2DAD33185D3A431FA390188668952FE4"/>
              </w:placeholder>
              <w:showingPlcHdr/>
              <w15:color w:val="993300"/>
            </w:sdtPr>
            <w:sdtEndPr/>
            <w:sdtContent>
              <w:p w:rsidR="008B2E3F" w:rsidRPr="008B2E3F" w:rsidRDefault="008B2E3F" w:rsidP="004A2B85">
                <w:pPr>
                  <w:pStyle w:val="Corpsdetexte"/>
                  <w:jc w:val="left"/>
                  <w:rPr>
                    <w:color w:val="auto"/>
                  </w:rPr>
                </w:pPr>
                <w:r>
                  <w:rPr>
                    <w:rStyle w:val="Textedelespacerserv"/>
                  </w:rPr>
                  <w:t>Mot clé 3</w:t>
                </w:r>
                <w:r w:rsidRPr="00F3478C">
                  <w:rPr>
                    <w:rStyle w:val="Textedelespacerserv"/>
                  </w:rPr>
                  <w:t>.</w:t>
                </w:r>
              </w:p>
            </w:sdtContent>
          </w:sdt>
        </w:tc>
      </w:tr>
      <w:tr w:rsidR="008B2E3F" w:rsidTr="004A2B85">
        <w:tc>
          <w:tcPr>
            <w:tcW w:w="992" w:type="dxa"/>
            <w:vAlign w:val="center"/>
          </w:tcPr>
          <w:p w:rsidR="008B2E3F" w:rsidRDefault="008B2E3F" w:rsidP="004A2B85">
            <w:pPr>
              <w:pStyle w:val="Corpsdetexte"/>
              <w:spacing w:before="7"/>
              <w:jc w:val="left"/>
            </w:pPr>
            <w:r>
              <w:t>4</w:t>
            </w:r>
          </w:p>
        </w:tc>
        <w:tc>
          <w:tcPr>
            <w:tcW w:w="4111" w:type="dxa"/>
            <w:vAlign w:val="center"/>
          </w:tcPr>
          <w:sdt>
            <w:sdtPr>
              <w:alias w:val="Mot_Clé_4"/>
              <w:tag w:val="Mot_Clé_4"/>
              <w:id w:val="-1957326039"/>
              <w:lock w:val="sdtLocked"/>
              <w:placeholder>
                <w:docPart w:val="D75F9301EB024F1E84CA953EB6F09EC6"/>
              </w:placeholder>
              <w:showingPlcHdr/>
              <w15:color w:val="993300"/>
            </w:sdtPr>
            <w:sdtEndPr/>
            <w:sdtContent>
              <w:p w:rsidR="008B2E3F" w:rsidRPr="008B2E3F" w:rsidRDefault="008B2E3F" w:rsidP="004A2B85">
                <w:pPr>
                  <w:pStyle w:val="Corpsdetexte"/>
                  <w:jc w:val="left"/>
                  <w:rPr>
                    <w:color w:val="auto"/>
                  </w:rPr>
                </w:pPr>
                <w:r>
                  <w:rPr>
                    <w:rStyle w:val="Textedelespacerserv"/>
                  </w:rPr>
                  <w:t>Mot clé 4</w:t>
                </w:r>
                <w:r w:rsidRPr="00F3478C">
                  <w:rPr>
                    <w:rStyle w:val="Textedelespacerserv"/>
                  </w:rPr>
                  <w:t>.</w:t>
                </w:r>
              </w:p>
            </w:sdtContent>
          </w:sdt>
        </w:tc>
      </w:tr>
      <w:tr w:rsidR="008B2E3F" w:rsidTr="004A2B85">
        <w:trPr>
          <w:cnfStyle w:val="000000100000" w:firstRow="0" w:lastRow="0" w:firstColumn="0" w:lastColumn="0" w:oddVBand="0" w:evenVBand="0" w:oddHBand="1" w:evenHBand="0" w:firstRowFirstColumn="0" w:firstRowLastColumn="0" w:lastRowFirstColumn="0" w:lastRowLastColumn="0"/>
        </w:trPr>
        <w:tc>
          <w:tcPr>
            <w:tcW w:w="992" w:type="dxa"/>
            <w:vAlign w:val="center"/>
          </w:tcPr>
          <w:p w:rsidR="008B2E3F" w:rsidRDefault="008B2E3F" w:rsidP="004A2B85">
            <w:pPr>
              <w:pStyle w:val="Corpsdetexte"/>
              <w:spacing w:before="7"/>
              <w:jc w:val="left"/>
            </w:pPr>
            <w:r>
              <w:t>5</w:t>
            </w:r>
          </w:p>
        </w:tc>
        <w:tc>
          <w:tcPr>
            <w:tcW w:w="4111" w:type="dxa"/>
            <w:vAlign w:val="center"/>
          </w:tcPr>
          <w:sdt>
            <w:sdtPr>
              <w:alias w:val="Mot_Clé_5"/>
              <w:tag w:val="Mot_Clé_5"/>
              <w:id w:val="1969466050"/>
              <w:lock w:val="sdtLocked"/>
              <w:placeholder>
                <w:docPart w:val="8CFDB02A493B47C3A468C009BAC6E37E"/>
              </w:placeholder>
              <w:showingPlcHdr/>
              <w15:color w:val="993300"/>
            </w:sdtPr>
            <w:sdtEndPr/>
            <w:sdtContent>
              <w:p w:rsidR="008B2E3F" w:rsidRPr="008B2E3F" w:rsidRDefault="008B2E3F" w:rsidP="004A2B85">
                <w:pPr>
                  <w:pStyle w:val="Corpsdetexte"/>
                  <w:jc w:val="left"/>
                  <w:rPr>
                    <w:color w:val="auto"/>
                  </w:rPr>
                </w:pPr>
                <w:r>
                  <w:rPr>
                    <w:rStyle w:val="Textedelespacerserv"/>
                  </w:rPr>
                  <w:t>Mot clé 5</w:t>
                </w:r>
                <w:r w:rsidRPr="00F3478C">
                  <w:rPr>
                    <w:rStyle w:val="Textedelespacerserv"/>
                  </w:rPr>
                  <w:t>.</w:t>
                </w:r>
              </w:p>
            </w:sdtContent>
          </w:sdt>
        </w:tc>
      </w:tr>
    </w:tbl>
    <w:p w:rsidR="008B2E3F" w:rsidRDefault="008B2E3F" w:rsidP="00BA605B">
      <w:pPr>
        <w:pStyle w:val="Corpsdetexte"/>
        <w:spacing w:before="7"/>
        <w:ind w:left="220"/>
      </w:pPr>
    </w:p>
    <w:p w:rsidR="00BA605B" w:rsidRDefault="00BA605B" w:rsidP="008B2E3F">
      <w:pPr>
        <w:pStyle w:val="Titre3"/>
      </w:pPr>
      <w:bookmarkStart w:id="14" w:name="3.3_Activités_en_cours_ou_achevés"/>
      <w:bookmarkStart w:id="15" w:name="_Toc104976968"/>
      <w:bookmarkEnd w:id="14"/>
      <w:r>
        <w:t>Activités en cours ou</w:t>
      </w:r>
      <w:r>
        <w:rPr>
          <w:spacing w:val="-3"/>
        </w:rPr>
        <w:t xml:space="preserve"> </w:t>
      </w:r>
      <w:r>
        <w:t>achevé</w:t>
      </w:r>
      <w:r w:rsidR="00236D12">
        <w:t>e</w:t>
      </w:r>
      <w:r>
        <w:t>s</w:t>
      </w:r>
      <w:bookmarkEnd w:id="15"/>
    </w:p>
    <w:p w:rsidR="00BA605B" w:rsidRDefault="00BA605B" w:rsidP="003450A4">
      <w:r>
        <w:t>Le cas échéant, lister les activités scientifiques en cours ou achevées en lien avec le projet déposé</w:t>
      </w:r>
      <w:r w:rsidR="008B2E3F">
        <w:t xml:space="preserve"> (projets de « MATURATION » notamment</w:t>
      </w:r>
      <w:r w:rsidR="003450A4">
        <w:t>)</w:t>
      </w:r>
    </w:p>
    <w:p w:rsidR="003450A4" w:rsidRDefault="003450A4" w:rsidP="003450A4"/>
    <w:p w:rsidR="00493779" w:rsidRDefault="00493779" w:rsidP="00493779">
      <w:pPr>
        <w:shd w:val="clear" w:color="auto" w:fill="FFFF00"/>
      </w:pPr>
      <w:r>
        <w:t>Activités en cours ou achevées en lien avec le projet</w:t>
      </w:r>
    </w:p>
    <w:sdt>
      <w:sdtPr>
        <w:alias w:val="Activites_En_Cours"/>
        <w:tag w:val="Activites_En_Cours"/>
        <w:id w:val="1909197259"/>
        <w:lock w:val="sdtLocked"/>
        <w:placeholder>
          <w:docPart w:val="2EC7BDFBE60D4543A65760F780C532E1"/>
        </w:placeholder>
        <w:showingPlcHdr/>
        <w15:color w:val="993300"/>
      </w:sdtPr>
      <w:sdtEndPr/>
      <w:sdtContent>
        <w:p w:rsidR="008B2E3F" w:rsidRDefault="003450A4" w:rsidP="003450A4">
          <w:pPr>
            <w:shd w:val="clear" w:color="auto" w:fill="F2F2F2" w:themeFill="background1" w:themeFillShade="F2"/>
          </w:pPr>
          <w:r w:rsidRPr="003450A4">
            <w:rPr>
              <w:rStyle w:val="Textedelespacerserv"/>
            </w:rPr>
            <w:t>Activités en cours ou achevées.</w:t>
          </w:r>
        </w:p>
      </w:sdtContent>
    </w:sdt>
    <w:p w:rsidR="00BA605B" w:rsidRDefault="00BA605B" w:rsidP="008B2E3F">
      <w:pPr>
        <w:pStyle w:val="Titre3"/>
      </w:pPr>
      <w:bookmarkStart w:id="16" w:name="3.4_Présentation_scientifique_détaillée_"/>
      <w:bookmarkStart w:id="17" w:name="_Toc104976969"/>
      <w:bookmarkEnd w:id="16"/>
      <w:r>
        <w:t>Présentation scientifique détaillée du</w:t>
      </w:r>
      <w:r>
        <w:rPr>
          <w:spacing w:val="-2"/>
        </w:rPr>
        <w:t xml:space="preserve"> </w:t>
      </w:r>
      <w:r>
        <w:t>projet</w:t>
      </w:r>
      <w:bookmarkEnd w:id="17"/>
    </w:p>
    <w:p w:rsidR="00BA605B" w:rsidRDefault="00BA605B" w:rsidP="003450A4">
      <w:r>
        <w:t>État</w:t>
      </w:r>
      <w:r>
        <w:rPr>
          <w:spacing w:val="-7"/>
        </w:rPr>
        <w:t xml:space="preserve"> </w:t>
      </w:r>
      <w:r>
        <w:t>de</w:t>
      </w:r>
      <w:r>
        <w:rPr>
          <w:spacing w:val="-4"/>
        </w:rPr>
        <w:t xml:space="preserve"> </w:t>
      </w:r>
      <w:r>
        <w:t>l’art,</w:t>
      </w:r>
      <w:r>
        <w:rPr>
          <w:spacing w:val="-5"/>
        </w:rPr>
        <w:t xml:space="preserve"> </w:t>
      </w:r>
      <w:r>
        <w:t>présentation</w:t>
      </w:r>
      <w:r>
        <w:rPr>
          <w:spacing w:val="-5"/>
        </w:rPr>
        <w:t xml:space="preserve"> </w:t>
      </w:r>
      <w:r>
        <w:t>de</w:t>
      </w:r>
      <w:r>
        <w:rPr>
          <w:spacing w:val="-4"/>
        </w:rPr>
        <w:t xml:space="preserve"> </w:t>
      </w:r>
      <w:r>
        <w:t>la</w:t>
      </w:r>
      <w:r>
        <w:rPr>
          <w:spacing w:val="-5"/>
        </w:rPr>
        <w:t xml:space="preserve"> </w:t>
      </w:r>
      <w:r>
        <w:t>question</w:t>
      </w:r>
      <w:r>
        <w:rPr>
          <w:spacing w:val="-4"/>
        </w:rPr>
        <w:t xml:space="preserve"> </w:t>
      </w:r>
      <w:r>
        <w:t>de</w:t>
      </w:r>
      <w:r>
        <w:rPr>
          <w:spacing w:val="-5"/>
        </w:rPr>
        <w:t xml:space="preserve"> </w:t>
      </w:r>
      <w:r>
        <w:t>recherche/problématique,</w:t>
      </w:r>
      <w:r>
        <w:rPr>
          <w:spacing w:val="-5"/>
        </w:rPr>
        <w:t xml:space="preserve"> </w:t>
      </w:r>
      <w:r>
        <w:t>méthodologie</w:t>
      </w:r>
      <w:r>
        <w:rPr>
          <w:spacing w:val="-5"/>
        </w:rPr>
        <w:t xml:space="preserve"> </w:t>
      </w:r>
      <w:r>
        <w:t>et</w:t>
      </w:r>
      <w:r>
        <w:rPr>
          <w:spacing w:val="-6"/>
        </w:rPr>
        <w:t xml:space="preserve"> </w:t>
      </w:r>
      <w:r>
        <w:t>organisation du projet, impacts et retombées</w:t>
      </w:r>
      <w:r>
        <w:rPr>
          <w:spacing w:val="-5"/>
        </w:rPr>
        <w:t xml:space="preserve"> </w:t>
      </w:r>
      <w:r>
        <w:t>attendus</w:t>
      </w:r>
      <w:r w:rsidR="00FC368E">
        <w:t xml:space="preserve"> (</w:t>
      </w:r>
      <w:r>
        <w:t>10</w:t>
      </w:r>
      <w:r w:rsidR="00FC368E">
        <w:t xml:space="preserve"> </w:t>
      </w:r>
      <w:r>
        <w:t xml:space="preserve">000 signes </w:t>
      </w:r>
      <w:r w:rsidR="009F3F09">
        <w:t>au plus</w:t>
      </w:r>
      <w:r>
        <w:t>, espaces</w:t>
      </w:r>
      <w:r>
        <w:rPr>
          <w:spacing w:val="-23"/>
        </w:rPr>
        <w:t xml:space="preserve"> </w:t>
      </w:r>
      <w:r>
        <w:t>compris</w:t>
      </w:r>
      <w:r w:rsidR="00FC368E">
        <w:t>).</w:t>
      </w:r>
    </w:p>
    <w:p w:rsidR="003450A4" w:rsidRDefault="003450A4" w:rsidP="003450A4"/>
    <w:p w:rsidR="007708F3" w:rsidRDefault="007708F3" w:rsidP="007708F3">
      <w:pPr>
        <w:shd w:val="clear" w:color="auto" w:fill="FFFF00"/>
      </w:pPr>
      <w:r>
        <w:t>Présentation détaillée</w:t>
      </w:r>
    </w:p>
    <w:sdt>
      <w:sdtPr>
        <w:alias w:val="Presentation_Detaillee"/>
        <w:tag w:val="Presentation_Detaillee"/>
        <w:id w:val="-237791776"/>
        <w:lock w:val="sdtLocked"/>
        <w:placeholder>
          <w:docPart w:val="E47FC11A9936474388777588A33C0BF5"/>
        </w:placeholder>
        <w:showingPlcHdr/>
        <w15:color w:val="993300"/>
      </w:sdtPr>
      <w:sdtEndPr/>
      <w:sdtContent>
        <w:p w:rsidR="00BA605B" w:rsidRDefault="008B2E3F" w:rsidP="00AB430B">
          <w:pPr>
            <w:shd w:val="clear" w:color="auto" w:fill="F2F2F2" w:themeFill="background1" w:themeFillShade="F2"/>
          </w:pPr>
          <w:r>
            <w:rPr>
              <w:rStyle w:val="Textedelespacerserv"/>
            </w:rPr>
            <w:t>Présentation détaillée</w:t>
          </w:r>
          <w:r w:rsidR="00FC368E">
            <w:rPr>
              <w:rStyle w:val="Textedelespacerserv"/>
            </w:rPr>
            <w:t xml:space="preserve"> (10 000 signes au plus</w:t>
          </w:r>
          <w:r w:rsidR="009F3F09">
            <w:rPr>
              <w:rStyle w:val="Textedelespacerserv"/>
            </w:rPr>
            <w:t>, espaces compris</w:t>
          </w:r>
          <w:r w:rsidR="00FC368E">
            <w:rPr>
              <w:rStyle w:val="Textedelespacerserv"/>
            </w:rPr>
            <w:t>)</w:t>
          </w:r>
          <w:r w:rsidRPr="00F3478C">
            <w:rPr>
              <w:rStyle w:val="Textedelespacerserv"/>
            </w:rPr>
            <w:t>.</w:t>
          </w:r>
        </w:p>
      </w:sdtContent>
    </w:sdt>
    <w:p w:rsidR="00BC0D78" w:rsidRDefault="00616831" w:rsidP="00616831">
      <w:pPr>
        <w:pStyle w:val="Titre2"/>
      </w:pPr>
      <w:bookmarkStart w:id="18" w:name="_Toc104976970"/>
      <w:r>
        <w:t>Participants</w:t>
      </w:r>
      <w:r w:rsidR="00693D67">
        <w:t xml:space="preserve"> académiques</w:t>
      </w:r>
      <w:bookmarkEnd w:id="18"/>
    </w:p>
    <w:p w:rsidR="009F23D9" w:rsidRPr="009F23D9" w:rsidRDefault="009F23D9" w:rsidP="009F23D9">
      <w:r>
        <w:t>Il s’agit d’identifier ici les acteurs clés engagés dans le projet ou pressentis pour l’être.</w:t>
      </w:r>
    </w:p>
    <w:p w:rsidR="00F3703A" w:rsidRPr="00F3703A" w:rsidRDefault="00F3703A" w:rsidP="00F3703A"/>
    <w:tbl>
      <w:tblPr>
        <w:tblStyle w:val="TableauGrille4-Accentuation2"/>
        <w:tblW w:w="9634" w:type="dxa"/>
        <w:tblLayout w:type="fixed"/>
        <w:tblLook w:val="0180" w:firstRow="0" w:lastRow="0" w:firstColumn="1" w:lastColumn="1" w:noHBand="0" w:noVBand="0"/>
      </w:tblPr>
      <w:tblGrid>
        <w:gridCol w:w="2490"/>
        <w:gridCol w:w="7144"/>
      </w:tblGrid>
      <w:sdt>
        <w:sdtPr>
          <w:rPr>
            <w:b w:val="0"/>
            <w:bCs w:val="0"/>
          </w:rPr>
          <w:id w:val="1994829338"/>
          <w15:repeatingSection/>
        </w:sdtPr>
        <w:sdtEndPr/>
        <w:sdtContent>
          <w:sdt>
            <w:sdtPr>
              <w:rPr>
                <w:b w:val="0"/>
                <w:bCs w:val="0"/>
              </w:rPr>
              <w:id w:val="291564079"/>
              <w:placeholder>
                <w:docPart w:val="DefaultPlaceholder_-1854013435"/>
              </w:placeholder>
              <w15:repeatingSectionItem/>
            </w:sdtPr>
            <w:sdtEndPr/>
            <w:sdtContent>
              <w:tr w:rsidR="00616831" w:rsidRPr="008375F5" w:rsidTr="000C719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90" w:type="dxa"/>
                  </w:tcPr>
                  <w:p w:rsidR="00616831" w:rsidRPr="008375F5" w:rsidRDefault="00616831" w:rsidP="00693D67">
                    <w:pPr>
                      <w:pStyle w:val="TableParagraph"/>
                      <w:spacing w:line="225" w:lineRule="exact"/>
                      <w:ind w:left="109"/>
                    </w:pPr>
                    <w:r>
                      <w:t>Nom</w:t>
                    </w:r>
                    <w:r w:rsidR="000C7195">
                      <w:t>, prénom, discipline</w:t>
                    </w:r>
                    <w:r w:rsidR="006371FC">
                      <w:t>, Unité, mail</w:t>
                    </w:r>
                  </w:p>
                </w:tc>
                <w:tc>
                  <w:tcPr>
                    <w:cnfStyle w:val="000100000000" w:firstRow="0" w:lastRow="0" w:firstColumn="0" w:lastColumn="1" w:oddVBand="0" w:evenVBand="0" w:oddHBand="0" w:evenHBand="0" w:firstRowFirstColumn="0" w:firstRowLastColumn="0" w:lastRowFirstColumn="0" w:lastRowLastColumn="0"/>
                    <w:tcW w:w="7144" w:type="dxa"/>
                  </w:tcPr>
                  <w:p w:rsidR="00181FC2" w:rsidRDefault="008F25A4" w:rsidP="00693D67">
                    <w:pPr>
                      <w:pStyle w:val="TableParagraph"/>
                    </w:pPr>
                    <w:sdt>
                      <w:sdtPr>
                        <w:alias w:val="Participant confirme"/>
                        <w:tag w:val="Participant confirme"/>
                        <w:id w:val="2021039791"/>
                        <w15:color w:val="993300"/>
                        <w14:checkbox>
                          <w14:checked w14:val="0"/>
                          <w14:checkedState w14:val="00FE" w14:font="Wingdings"/>
                          <w14:uncheckedState w14:val="006F" w14:font="Wingdings"/>
                        </w14:checkbox>
                      </w:sdtPr>
                      <w:sdtEndPr/>
                      <w:sdtContent>
                        <w:r w:rsidR="009F23D9">
                          <w:sym w:font="Wingdings" w:char="F06F"/>
                        </w:r>
                      </w:sdtContent>
                    </w:sdt>
                    <w:r w:rsidR="00181FC2">
                      <w:rPr>
                        <w:b w:val="0"/>
                        <w:bCs w:val="0"/>
                      </w:rPr>
                      <w:t xml:space="preserve"> Participant confirmé ? (</w:t>
                    </w:r>
                    <w:proofErr w:type="gramStart"/>
                    <w:r w:rsidR="00181FC2">
                      <w:rPr>
                        <w:b w:val="0"/>
                        <w:bCs w:val="0"/>
                      </w:rPr>
                      <w:t>cochez</w:t>
                    </w:r>
                    <w:proofErr w:type="gramEnd"/>
                    <w:r w:rsidR="00181FC2">
                      <w:rPr>
                        <w:b w:val="0"/>
                        <w:bCs w:val="0"/>
                      </w:rPr>
                      <w:t xml:space="preserve"> la case si oui)</w:t>
                    </w:r>
                  </w:p>
                  <w:p w:rsidR="003F189E" w:rsidRDefault="008F25A4" w:rsidP="00693D67">
                    <w:pPr>
                      <w:pStyle w:val="TableParagraph"/>
                      <w:rPr>
                        <w:b w:val="0"/>
                        <w:bCs w:val="0"/>
                      </w:rPr>
                    </w:pPr>
                    <w:sdt>
                      <w:sdtPr>
                        <w:alias w:val="Nom_Participant"/>
                        <w:tag w:val="Nom_Participant"/>
                        <w:id w:val="-135494289"/>
                        <w:lock w:val="sdtLocked"/>
                        <w:placeholder>
                          <w:docPart w:val="4D975CF53C01426EA23FEAA795F2D87F"/>
                        </w:placeholder>
                        <w:showingPlcHdr/>
                        <w15:color w:val="993300"/>
                      </w:sdtPr>
                      <w:sdtEndPr/>
                      <w:sdtContent>
                        <w:r w:rsidR="0026115D">
                          <w:rPr>
                            <w:rStyle w:val="Textedelespacerserv"/>
                          </w:rPr>
                          <w:t>Nom</w:t>
                        </w:r>
                        <w:r w:rsidR="003F189E" w:rsidRPr="00F3478C">
                          <w:rPr>
                            <w:rStyle w:val="Textedelespacerserv"/>
                          </w:rPr>
                          <w:t>.</w:t>
                        </w:r>
                      </w:sdtContent>
                    </w:sdt>
                  </w:p>
                  <w:p w:rsidR="0026115D" w:rsidRDefault="008F25A4" w:rsidP="00693D67">
                    <w:pPr>
                      <w:pStyle w:val="TableParagraph"/>
                      <w:rPr>
                        <w:b w:val="0"/>
                        <w:bCs w:val="0"/>
                      </w:rPr>
                    </w:pPr>
                    <w:sdt>
                      <w:sdtPr>
                        <w:alias w:val="Prenom_Participant"/>
                        <w:tag w:val="Prenom_Participant"/>
                        <w:id w:val="1406032102"/>
                        <w:lock w:val="sdtLocked"/>
                        <w:placeholder>
                          <w:docPart w:val="182AA377EC21403DAD42F282FB96A9ED"/>
                        </w:placeholder>
                        <w:showingPlcHdr/>
                        <w15:color w:val="993300"/>
                      </w:sdtPr>
                      <w:sdtEndPr/>
                      <w:sdtContent>
                        <w:r w:rsidR="0026115D">
                          <w:rPr>
                            <w:rStyle w:val="Textedelespacerserv"/>
                          </w:rPr>
                          <w:t>Pr</w:t>
                        </w:r>
                        <w:r w:rsidR="00F3703A">
                          <w:rPr>
                            <w:rStyle w:val="Textedelespacerserv"/>
                          </w:rPr>
                          <w:t>é</w:t>
                        </w:r>
                        <w:r w:rsidR="0026115D">
                          <w:rPr>
                            <w:rStyle w:val="Textedelespacerserv"/>
                          </w:rPr>
                          <w:t>nom</w:t>
                        </w:r>
                        <w:r w:rsidR="003F189E" w:rsidRPr="00F3478C">
                          <w:rPr>
                            <w:rStyle w:val="Textedelespacerserv"/>
                          </w:rPr>
                          <w:t>.</w:t>
                        </w:r>
                      </w:sdtContent>
                    </w:sdt>
                  </w:p>
                  <w:p w:rsidR="0026115D" w:rsidRDefault="008F25A4" w:rsidP="00693D67">
                    <w:pPr>
                      <w:pStyle w:val="TableParagraph"/>
                      <w:rPr>
                        <w:b w:val="0"/>
                        <w:bCs w:val="0"/>
                      </w:rPr>
                    </w:pPr>
                    <w:sdt>
                      <w:sdtPr>
                        <w:alias w:val="Discipline_participant"/>
                        <w:tag w:val="Discipline_participant"/>
                        <w:id w:val="-1136711208"/>
                        <w:lock w:val="sdtLocked"/>
                        <w:placeholder>
                          <w:docPart w:val="3CD50833A1B04FA1BC8DE2DC1979BFDE"/>
                        </w:placeholder>
                        <w:showingPlcHdr/>
                        <w15:color w:val="993300"/>
                      </w:sdtPr>
                      <w:sdtEndPr/>
                      <w:sdtContent>
                        <w:r w:rsidR="0026115D">
                          <w:rPr>
                            <w:rStyle w:val="Textedelespacerserv"/>
                          </w:rPr>
                          <w:t>Discipline</w:t>
                        </w:r>
                        <w:r w:rsidR="003F189E" w:rsidRPr="00F3478C">
                          <w:rPr>
                            <w:rStyle w:val="Textedelespacerserv"/>
                          </w:rPr>
                          <w:t>.</w:t>
                        </w:r>
                      </w:sdtContent>
                    </w:sdt>
                  </w:p>
                  <w:p w:rsidR="006371FC" w:rsidRDefault="008F25A4" w:rsidP="00693D67">
                    <w:pPr>
                      <w:pStyle w:val="TableParagraph"/>
                      <w:rPr>
                        <w:b w:val="0"/>
                        <w:bCs w:val="0"/>
                      </w:rPr>
                    </w:pPr>
                    <w:sdt>
                      <w:sdtPr>
                        <w:alias w:val="NOM_UNITE_participant"/>
                        <w:tag w:val="NOM_UNITE_participant"/>
                        <w:id w:val="-1345624378"/>
                        <w:lock w:val="sdtLocked"/>
                        <w:placeholder>
                          <w:docPart w:val="F340D51F8C984E3FABDEEC96B4AA50FD"/>
                        </w:placeholder>
                        <w:showingPlcHdr/>
                        <w15:color w:val="993300"/>
                      </w:sdtPr>
                      <w:sdtEndPr/>
                      <w:sdtContent>
                        <w:r w:rsidR="0026115D">
                          <w:rPr>
                            <w:rStyle w:val="Textedelespacerserv"/>
                          </w:rPr>
                          <w:t>Nom de l’unité</w:t>
                        </w:r>
                        <w:r w:rsidR="003F189E" w:rsidRPr="00F3478C">
                          <w:rPr>
                            <w:rStyle w:val="Textedelespacerserv"/>
                          </w:rPr>
                          <w:t>.</w:t>
                        </w:r>
                      </w:sdtContent>
                    </w:sdt>
                  </w:p>
                  <w:p w:rsidR="006371FC" w:rsidRDefault="008F25A4" w:rsidP="00693D67">
                    <w:pPr>
                      <w:pStyle w:val="TableParagraph"/>
                      <w:rPr>
                        <w:b w:val="0"/>
                        <w:bCs w:val="0"/>
                      </w:rPr>
                    </w:pPr>
                    <w:sdt>
                      <w:sdtPr>
                        <w:alias w:val="CODE_UNITE_participant"/>
                        <w:tag w:val="CODE_UNITE_participant"/>
                        <w:id w:val="753855676"/>
                        <w:lock w:val="sdtLocked"/>
                        <w:placeholder>
                          <w:docPart w:val="48F8419B0D58493DADA3EB220AE8D07D"/>
                        </w:placeholder>
                        <w:showingPlcHdr/>
                        <w15:color w:val="993300"/>
                      </w:sdtPr>
                      <w:sdtEndPr/>
                      <w:sdtContent>
                        <w:r w:rsidR="006371FC">
                          <w:rPr>
                            <w:rStyle w:val="Textedelespacerserv"/>
                          </w:rPr>
                          <w:t>Code de l’unité</w:t>
                        </w:r>
                        <w:r w:rsidR="006371FC" w:rsidRPr="00F3478C">
                          <w:rPr>
                            <w:rStyle w:val="Textedelespacerserv"/>
                          </w:rPr>
                          <w:t>.</w:t>
                        </w:r>
                      </w:sdtContent>
                    </w:sdt>
                  </w:p>
                  <w:p w:rsidR="006371FC" w:rsidRDefault="008F25A4" w:rsidP="00693D67">
                    <w:pPr>
                      <w:pStyle w:val="TableParagraph"/>
                      <w:rPr>
                        <w:b w:val="0"/>
                        <w:bCs w:val="0"/>
                      </w:rPr>
                    </w:pPr>
                    <w:sdt>
                      <w:sdtPr>
                        <w:alias w:val="CODE_UNITE_participant"/>
                        <w:tag w:val="CODE_UNITE_participant"/>
                        <w:id w:val="313687690"/>
                        <w:placeholder>
                          <w:docPart w:val="B7E41926C8BA46738FC0FDD90EB350ED"/>
                        </w:placeholder>
                        <w:showingPlcHdr/>
                        <w15:color w:val="993300"/>
                      </w:sdtPr>
                      <w:sdtEndPr/>
                      <w:sdtContent>
                        <w:r w:rsidR="006371FC">
                          <w:rPr>
                            <w:rStyle w:val="Textedelespacerserv"/>
                          </w:rPr>
                          <w:t>Mail du participant</w:t>
                        </w:r>
                        <w:r w:rsidR="006371FC" w:rsidRPr="00F3478C">
                          <w:rPr>
                            <w:rStyle w:val="Textedelespacerserv"/>
                          </w:rPr>
                          <w:t>.</w:t>
                        </w:r>
                      </w:sdtContent>
                    </w:sdt>
                  </w:p>
                  <w:sdt>
                    <w:sdtPr>
                      <w:alias w:val="Statut_Participant"/>
                      <w:tag w:val="Statut_Participant"/>
                      <w:id w:val="1540248389"/>
                      <w:lock w:val="sdtLocked"/>
                      <w:placeholder>
                        <w:docPart w:val="2FCAED2E7AC9425DA2B4BC54AE1667D9"/>
                      </w:placeholder>
                      <w:showingPlcHdr/>
                      <w15:color w:val="993300"/>
                      <w:comboBox>
                        <w:listItem w:value="Choisissez un élément."/>
                        <w:listItem w:displayText="ENSEIGNANT CHERCHEUR UNIVERSITE" w:value="ENSEIGNANT CHERCHEUR UNIVERSITE"/>
                        <w:listItem w:displayText="CHERCHEUR CNRS" w:value="CHERCHEUR CNRS"/>
                        <w:listItem w:displayText="ENSEIGNANT CHERCHEUR AUTRE ETABLISSEMENT" w:value="ENSEIGNANT CHERCHEUR AUTRE ETABLISSEMENT"/>
                        <w:listItem w:displayText="CHERCHEUR AUTRE ETABLISSEMENT" w:value="CHERCHEUR AUTRE ETABLISSEMENT"/>
                        <w:listItem w:displayText="BIATS UNIVERSITE" w:value="BIATS UNIVERSITE"/>
                        <w:listItem w:displayText="IT CNRS" w:value="IT CNRS"/>
                        <w:listItem w:displayText="CHERCHEUR/ENSEIGNANT CONTRACTUEL" w:value="CHERCHEUR/ENSEIGNANT CONTRACTUEL"/>
                        <w:listItem w:displayText="INGENIEUR CONTRACTUEL" w:value="INGENIEUR CONTRACTUEL"/>
                        <w:listItem w:displayText="APPRENTI / STAGIAIRE" w:value="APPRENTI / STAGIAIRE"/>
                        <w:listItem w:displayText="AUTRE STATUT" w:value="AUTRE STATUT"/>
                      </w:comboBox>
                    </w:sdtPr>
                    <w:sdtEndPr/>
                    <w:sdtContent>
                      <w:p w:rsidR="002D143D" w:rsidRDefault="009C2164" w:rsidP="00693D67">
                        <w:pPr>
                          <w:pStyle w:val="TableParagraph"/>
                          <w:rPr>
                            <w:b w:val="0"/>
                            <w:bCs w:val="0"/>
                          </w:rPr>
                        </w:pPr>
                        <w:r>
                          <w:rPr>
                            <w:rStyle w:val="Textedelespacerserv"/>
                          </w:rPr>
                          <w:t>Statut du participant (menu déroulant)</w:t>
                        </w:r>
                        <w:r w:rsidR="00F3703A" w:rsidRPr="00F3478C">
                          <w:rPr>
                            <w:rStyle w:val="Textedelespacerserv"/>
                          </w:rPr>
                          <w:t>.</w:t>
                        </w:r>
                      </w:p>
                    </w:sdtContent>
                  </w:sdt>
                  <w:p w:rsidR="00616831" w:rsidRPr="008375F5" w:rsidRDefault="00616831" w:rsidP="00693D67">
                    <w:pPr>
                      <w:pStyle w:val="TableParagraph"/>
                    </w:pPr>
                  </w:p>
                </w:tc>
              </w:tr>
            </w:sdtContent>
          </w:sdt>
        </w:sdtContent>
      </w:sdt>
    </w:tbl>
    <w:p w:rsidR="00F3703A" w:rsidRDefault="00F3703A" w:rsidP="00616831"/>
    <w:p w:rsidR="00616831" w:rsidRPr="00693D67" w:rsidRDefault="009A7A71" w:rsidP="009A7A71">
      <w:pPr>
        <w:ind w:left="2835" w:right="2267"/>
        <w:rPr>
          <w:rStyle w:val="Accentuation"/>
        </w:rPr>
      </w:pPr>
      <w:r w:rsidRPr="00693D67">
        <w:rPr>
          <w:rStyle w:val="Accentuation"/>
          <w:noProof/>
        </w:rPr>
        <w:drawing>
          <wp:anchor distT="0" distB="0" distL="114300" distR="114300" simplePos="0" relativeHeight="251658240" behindDoc="1" locked="0" layoutInCell="1" allowOverlap="1" wp14:anchorId="38925B3F">
            <wp:simplePos x="0" y="0"/>
            <wp:positionH relativeFrom="margin">
              <wp:posOffset>933395</wp:posOffset>
            </wp:positionH>
            <wp:positionV relativeFrom="paragraph">
              <wp:posOffset>6598</wp:posOffset>
            </wp:positionV>
            <wp:extent cx="760730" cy="969645"/>
            <wp:effectExtent l="0" t="0" r="1270" b="1905"/>
            <wp:wrapTight wrapText="bothSides">
              <wp:wrapPolygon edited="0">
                <wp:start x="2164" y="0"/>
                <wp:lineTo x="0" y="849"/>
                <wp:lineTo x="0" y="20369"/>
                <wp:lineTo x="1623" y="21218"/>
                <wp:lineTo x="2164" y="21218"/>
                <wp:lineTo x="18932" y="21218"/>
                <wp:lineTo x="19472" y="21218"/>
                <wp:lineTo x="21095" y="20369"/>
                <wp:lineTo x="21095" y="849"/>
                <wp:lineTo x="18932" y="0"/>
                <wp:lineTo x="2164"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60730" cy="9696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3703A" w:rsidRPr="00693D67">
        <w:rPr>
          <w:rStyle w:val="Accentuation"/>
        </w:rPr>
        <w:t>Pour ajouter un participant, cliquez sur la croix bleue quand vous êtes dans le tableau</w:t>
      </w:r>
      <w:r w:rsidR="00A92832" w:rsidRPr="00693D67">
        <w:rPr>
          <w:rStyle w:val="Accentuation"/>
        </w:rPr>
        <w:t xml:space="preserve"> ci-dessus</w:t>
      </w:r>
      <w:r w:rsidR="00F3703A" w:rsidRPr="00693D67">
        <w:rPr>
          <w:rStyle w:val="Accentuation"/>
        </w:rPr>
        <w:t xml:space="preserve"> : </w:t>
      </w:r>
    </w:p>
    <w:p w:rsidR="00693D67" w:rsidRDefault="00693D67" w:rsidP="009A7A71">
      <w:pPr>
        <w:ind w:left="2835" w:right="2267"/>
        <w:rPr>
          <w:rStyle w:val="Accentuation"/>
        </w:rPr>
      </w:pPr>
    </w:p>
    <w:p w:rsidR="00693D67" w:rsidRDefault="00693D67" w:rsidP="009A7A71">
      <w:pPr>
        <w:ind w:left="2835" w:right="2267"/>
        <w:rPr>
          <w:rStyle w:val="Accentuation"/>
        </w:rPr>
      </w:pPr>
    </w:p>
    <w:p w:rsidR="00693D67" w:rsidRDefault="00693D67" w:rsidP="00693D67"/>
    <w:p w:rsidR="00693D67" w:rsidRDefault="00693D67" w:rsidP="00693D67">
      <w:pPr>
        <w:pStyle w:val="Titre2"/>
      </w:pPr>
      <w:bookmarkStart w:id="19" w:name="_Toc104976971"/>
      <w:r>
        <w:lastRenderedPageBreak/>
        <w:t>Participants non académiques</w:t>
      </w:r>
      <w:bookmarkEnd w:id="19"/>
    </w:p>
    <w:tbl>
      <w:tblPr>
        <w:tblStyle w:val="TableauGrille4-Accentuation2"/>
        <w:tblW w:w="9634" w:type="dxa"/>
        <w:tblLayout w:type="fixed"/>
        <w:tblLook w:val="0180" w:firstRow="0" w:lastRow="0" w:firstColumn="1" w:lastColumn="1" w:noHBand="0" w:noVBand="0"/>
      </w:tblPr>
      <w:tblGrid>
        <w:gridCol w:w="2490"/>
        <w:gridCol w:w="7144"/>
      </w:tblGrid>
      <w:sdt>
        <w:sdtPr>
          <w:rPr>
            <w:b w:val="0"/>
            <w:bCs w:val="0"/>
          </w:rPr>
          <w:alias w:val="Section_Participant_Non_Academique"/>
          <w:tag w:val="Section_Participant_Non_Academique"/>
          <w:id w:val="240069871"/>
          <w:lock w:val="sdtLocked"/>
          <w15:color w:val="993300"/>
          <w15:repeatingSection/>
        </w:sdtPr>
        <w:sdtEndPr/>
        <w:sdtContent>
          <w:sdt>
            <w:sdtPr>
              <w:rPr>
                <w:b w:val="0"/>
                <w:bCs w:val="0"/>
              </w:rPr>
              <w:id w:val="618346285"/>
              <w:lock w:val="sdtLocked"/>
              <w:placeholder>
                <w:docPart w:val="B45E7631781C4AA3879517A8656211DC"/>
              </w:placeholder>
              <w15:color w:val="993300"/>
              <w15:repeatingSectionItem/>
            </w:sdtPr>
            <w:sdtEndPr/>
            <w:sdtContent>
              <w:tr w:rsidR="00693D67" w:rsidRPr="008375F5" w:rsidTr="00693D6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90" w:type="dxa"/>
                  </w:tcPr>
                  <w:p w:rsidR="00693D67" w:rsidRPr="008375F5" w:rsidRDefault="00693D67" w:rsidP="00693D67">
                    <w:pPr>
                      <w:pStyle w:val="TableParagraph"/>
                      <w:spacing w:line="225" w:lineRule="exact"/>
                      <w:ind w:left="109"/>
                    </w:pPr>
                    <w:r>
                      <w:t xml:space="preserve">Nom, prénom, </w:t>
                    </w:r>
                    <w:r w:rsidR="00795380">
                      <w:t>Fonction, Organisation,</w:t>
                    </w:r>
                    <w:r>
                      <w:t xml:space="preserve"> mail</w:t>
                    </w:r>
                  </w:p>
                </w:tc>
                <w:tc>
                  <w:tcPr>
                    <w:cnfStyle w:val="000100000000" w:firstRow="0" w:lastRow="0" w:firstColumn="0" w:lastColumn="1" w:oddVBand="0" w:evenVBand="0" w:oddHBand="0" w:evenHBand="0" w:firstRowFirstColumn="0" w:firstRowLastColumn="0" w:lastRowFirstColumn="0" w:lastRowLastColumn="0"/>
                    <w:tcW w:w="7144" w:type="dxa"/>
                  </w:tcPr>
                  <w:p w:rsidR="00693D67" w:rsidRDefault="008F25A4" w:rsidP="00693D67">
                    <w:pPr>
                      <w:pStyle w:val="TableParagraph"/>
                      <w:rPr>
                        <w:b w:val="0"/>
                        <w:bCs w:val="0"/>
                      </w:rPr>
                    </w:pPr>
                    <w:sdt>
                      <w:sdtPr>
                        <w:alias w:val="Participant NA confirme"/>
                        <w:tag w:val="Participant NA confirme"/>
                        <w:id w:val="174933384"/>
                        <w:lock w:val="sdtLocked"/>
                        <w15:color w:val="993300"/>
                        <w14:checkbox>
                          <w14:checked w14:val="0"/>
                          <w14:checkedState w14:val="00FE" w14:font="Wingdings"/>
                          <w14:uncheckedState w14:val="006F" w14:font="Wingdings"/>
                        </w14:checkbox>
                      </w:sdtPr>
                      <w:sdtEndPr/>
                      <w:sdtContent>
                        <w:r w:rsidR="00257F0E">
                          <w:rPr>
                            <w:b w:val="0"/>
                            <w:bCs w:val="0"/>
                          </w:rPr>
                          <w:sym w:font="Wingdings" w:char="F06F"/>
                        </w:r>
                      </w:sdtContent>
                    </w:sdt>
                    <w:r w:rsidR="00693D67">
                      <w:rPr>
                        <w:b w:val="0"/>
                        <w:bCs w:val="0"/>
                      </w:rPr>
                      <w:t xml:space="preserve"> Participant confirmé ? (</w:t>
                    </w:r>
                    <w:proofErr w:type="gramStart"/>
                    <w:r w:rsidR="00693D67">
                      <w:rPr>
                        <w:b w:val="0"/>
                        <w:bCs w:val="0"/>
                      </w:rPr>
                      <w:t>cochez</w:t>
                    </w:r>
                    <w:proofErr w:type="gramEnd"/>
                    <w:r w:rsidR="00693D67">
                      <w:rPr>
                        <w:b w:val="0"/>
                        <w:bCs w:val="0"/>
                      </w:rPr>
                      <w:t xml:space="preserve"> la case si oui)</w:t>
                    </w:r>
                  </w:p>
                  <w:sdt>
                    <w:sdtPr>
                      <w:alias w:val="Nom_Participant_NA"/>
                      <w:tag w:val="Nom_Participant_NA"/>
                      <w:id w:val="39256562"/>
                      <w:lock w:val="sdtLocked"/>
                      <w:placeholder>
                        <w:docPart w:val="B4F81AF725434356BC0BE13D12CD636A"/>
                      </w:placeholder>
                      <w:showingPlcHdr/>
                      <w15:color w:val="993300"/>
                    </w:sdtPr>
                    <w:sdtEndPr/>
                    <w:sdtContent>
                      <w:p w:rsidR="00693D67" w:rsidRDefault="00693D67" w:rsidP="00693D67">
                        <w:pPr>
                          <w:pStyle w:val="TableParagraph"/>
                          <w:rPr>
                            <w:b w:val="0"/>
                            <w:bCs w:val="0"/>
                          </w:rPr>
                        </w:pPr>
                        <w:r>
                          <w:rPr>
                            <w:rStyle w:val="Textedelespacerserv"/>
                          </w:rPr>
                          <w:t>Nom</w:t>
                        </w:r>
                        <w:r w:rsidRPr="00F3478C">
                          <w:rPr>
                            <w:rStyle w:val="Textedelespacerserv"/>
                          </w:rPr>
                          <w:t>.</w:t>
                        </w:r>
                      </w:p>
                    </w:sdtContent>
                  </w:sdt>
                  <w:p w:rsidR="00693D67" w:rsidRDefault="008F25A4" w:rsidP="00693D67">
                    <w:pPr>
                      <w:pStyle w:val="TableParagraph"/>
                      <w:rPr>
                        <w:b w:val="0"/>
                        <w:bCs w:val="0"/>
                      </w:rPr>
                    </w:pPr>
                    <w:sdt>
                      <w:sdtPr>
                        <w:alias w:val="Prenom_Participant_NA"/>
                        <w:tag w:val="Prenom_Participant_NA"/>
                        <w:id w:val="-81608786"/>
                        <w:lock w:val="sdtLocked"/>
                        <w:placeholder>
                          <w:docPart w:val="7763C92A6599434EBA06479270FC6ADF"/>
                        </w:placeholder>
                        <w:showingPlcHdr/>
                        <w15:color w:val="993300"/>
                      </w:sdtPr>
                      <w:sdtEndPr/>
                      <w:sdtContent>
                        <w:r w:rsidR="00693D67">
                          <w:rPr>
                            <w:rStyle w:val="Textedelespacerserv"/>
                          </w:rPr>
                          <w:t>Prénom</w:t>
                        </w:r>
                        <w:r w:rsidR="00693D67" w:rsidRPr="00F3478C">
                          <w:rPr>
                            <w:rStyle w:val="Textedelespacerserv"/>
                          </w:rPr>
                          <w:t>.</w:t>
                        </w:r>
                      </w:sdtContent>
                    </w:sdt>
                  </w:p>
                  <w:p w:rsidR="00693D67" w:rsidRDefault="008F25A4" w:rsidP="00693D67">
                    <w:pPr>
                      <w:pStyle w:val="TableParagraph"/>
                      <w:rPr>
                        <w:b w:val="0"/>
                        <w:bCs w:val="0"/>
                      </w:rPr>
                    </w:pPr>
                    <w:sdt>
                      <w:sdtPr>
                        <w:alias w:val="Fonction_participant_NA"/>
                        <w:tag w:val="Discipline_participant_NA"/>
                        <w:id w:val="-578281201"/>
                        <w:lock w:val="sdtLocked"/>
                        <w:placeholder>
                          <w:docPart w:val="6B5F267ADA504EC28955FC9A90DC21C7"/>
                        </w:placeholder>
                        <w:showingPlcHdr/>
                        <w15:color w:val="993300"/>
                      </w:sdtPr>
                      <w:sdtEndPr/>
                      <w:sdtContent>
                        <w:r w:rsidR="00A60017">
                          <w:rPr>
                            <w:rStyle w:val="Textedelespacerserv"/>
                          </w:rPr>
                          <w:t>Fonction et domaine d’expertise</w:t>
                        </w:r>
                        <w:r w:rsidR="00693D67" w:rsidRPr="00F3478C">
                          <w:rPr>
                            <w:rStyle w:val="Textedelespacerserv"/>
                          </w:rPr>
                          <w:t>.</w:t>
                        </w:r>
                      </w:sdtContent>
                    </w:sdt>
                  </w:p>
                  <w:sdt>
                    <w:sdtPr>
                      <w:alias w:val="Type_Organisation_Particpant_NA"/>
                      <w:tag w:val="Type_Organisation_Particpant_NA"/>
                      <w:id w:val="1515028424"/>
                      <w:lock w:val="sdtLocked"/>
                      <w:placeholder>
                        <w:docPart w:val="AE146B36BFF1436B91E29184B3BFD3BB"/>
                      </w:placeholder>
                      <w:showingPlcHdr/>
                      <w15:color w:val="993300"/>
                      <w:comboBox>
                        <w:listItem w:value="Choisissez un élément."/>
                        <w:listItem w:displayText="SECTEUR PRIVE ENTREPRISE" w:value="SECTEUR PRIVE ENTREPRISE"/>
                        <w:listItem w:displayText="ASSOCIATION" w:value="ASSOCIATION"/>
                        <w:listItem w:displayText="FONDATION" w:value="FONDATION"/>
                        <w:listItem w:displayText="COLLECTIVITE" w:value="COLLECTIVITE"/>
                        <w:listItem w:displayText="SERVICE DE L'ETAT" w:value="SERVICE DE L'ETAT"/>
                        <w:listItem w:displayText="ORGANISATION NON FRANCAISE" w:value="ORGANISATION NON FRANCAISE"/>
                      </w:comboBox>
                    </w:sdtPr>
                    <w:sdtEndPr/>
                    <w:sdtContent>
                      <w:p w:rsidR="00A60017" w:rsidRDefault="00A60017" w:rsidP="00693D67">
                        <w:pPr>
                          <w:pStyle w:val="TableParagraph"/>
                          <w:rPr>
                            <w:b w:val="0"/>
                            <w:bCs w:val="0"/>
                          </w:rPr>
                        </w:pPr>
                        <w:r>
                          <w:rPr>
                            <w:rStyle w:val="Textedelespacerserv"/>
                          </w:rPr>
                          <w:t>Type d’organisation</w:t>
                        </w:r>
                      </w:p>
                    </w:sdtContent>
                  </w:sdt>
                  <w:p w:rsidR="00693D67" w:rsidRDefault="008F25A4" w:rsidP="00693D67">
                    <w:pPr>
                      <w:pStyle w:val="TableParagraph"/>
                      <w:rPr>
                        <w:b w:val="0"/>
                        <w:bCs w:val="0"/>
                      </w:rPr>
                    </w:pPr>
                    <w:sdt>
                      <w:sdtPr>
                        <w:alias w:val="Nom_Organisation_participant_NA"/>
                        <w:tag w:val="Nom_Organisation_participant_NA"/>
                        <w:id w:val="2102373435"/>
                        <w:lock w:val="sdtLocked"/>
                        <w:placeholder>
                          <w:docPart w:val="9A5C7BAE2E974637AC7B54DF6ADE6332"/>
                        </w:placeholder>
                        <w:showingPlcHdr/>
                        <w15:color w:val="993300"/>
                      </w:sdtPr>
                      <w:sdtEndPr/>
                      <w:sdtContent>
                        <w:r w:rsidR="00693D67">
                          <w:rPr>
                            <w:rStyle w:val="Textedelespacerserv"/>
                          </w:rPr>
                          <w:t>Nom de l’</w:t>
                        </w:r>
                        <w:r w:rsidR="00A60017">
                          <w:rPr>
                            <w:rStyle w:val="Textedelespacerserv"/>
                          </w:rPr>
                          <w:t>organisation</w:t>
                        </w:r>
                        <w:r w:rsidR="00693D67" w:rsidRPr="00F3478C">
                          <w:rPr>
                            <w:rStyle w:val="Textedelespacerserv"/>
                          </w:rPr>
                          <w:t>.</w:t>
                        </w:r>
                      </w:sdtContent>
                    </w:sdt>
                  </w:p>
                  <w:p w:rsidR="00693D67" w:rsidRDefault="008F25A4" w:rsidP="00693D67">
                    <w:pPr>
                      <w:pStyle w:val="TableParagraph"/>
                      <w:rPr>
                        <w:b w:val="0"/>
                        <w:bCs w:val="0"/>
                      </w:rPr>
                    </w:pPr>
                    <w:sdt>
                      <w:sdtPr>
                        <w:alias w:val="Domaine_participant_NA"/>
                        <w:tag w:val="Domaine_participant_NA"/>
                        <w:id w:val="-1095711511"/>
                        <w:lock w:val="sdtLocked"/>
                        <w:placeholder>
                          <w:docPart w:val="140CC056F3D643DC95B40754F8ED104E"/>
                        </w:placeholder>
                        <w:showingPlcHdr/>
                        <w15:color w:val="993300"/>
                      </w:sdtPr>
                      <w:sdtEndPr/>
                      <w:sdtContent>
                        <w:r w:rsidR="00795380">
                          <w:rPr>
                            <w:rStyle w:val="Textedelespacerserv"/>
                          </w:rPr>
                          <w:t>Domaine d’activité de l’organisation</w:t>
                        </w:r>
                        <w:r w:rsidR="00693D67" w:rsidRPr="00F3478C">
                          <w:rPr>
                            <w:rStyle w:val="Textedelespacerserv"/>
                          </w:rPr>
                          <w:t>.</w:t>
                        </w:r>
                      </w:sdtContent>
                    </w:sdt>
                  </w:p>
                  <w:p w:rsidR="00693D67" w:rsidRDefault="008F25A4" w:rsidP="00693D67">
                    <w:pPr>
                      <w:pStyle w:val="TableParagraph"/>
                      <w:rPr>
                        <w:b w:val="0"/>
                        <w:bCs w:val="0"/>
                      </w:rPr>
                    </w:pPr>
                    <w:sdt>
                      <w:sdtPr>
                        <w:alias w:val="CODE_UNITE_participant"/>
                        <w:tag w:val="CODE_UNITE_participant"/>
                        <w:id w:val="-2056767581"/>
                        <w:lock w:val="sdtLocked"/>
                        <w:placeholder>
                          <w:docPart w:val="98C49A3F35E74AA5B069025319B409D1"/>
                        </w:placeholder>
                        <w:showingPlcHdr/>
                        <w15:color w:val="993300"/>
                      </w:sdtPr>
                      <w:sdtEndPr/>
                      <w:sdtContent>
                        <w:r w:rsidR="00693D67">
                          <w:rPr>
                            <w:rStyle w:val="Textedelespacerserv"/>
                          </w:rPr>
                          <w:t>Mail du participant</w:t>
                        </w:r>
                        <w:r w:rsidR="00693D67" w:rsidRPr="00F3478C">
                          <w:rPr>
                            <w:rStyle w:val="Textedelespacerserv"/>
                          </w:rPr>
                          <w:t>.</w:t>
                        </w:r>
                      </w:sdtContent>
                    </w:sdt>
                  </w:p>
                  <w:sdt>
                    <w:sdtPr>
                      <w:alias w:val="Statut_Participant"/>
                      <w:tag w:val="Statut_Participant"/>
                      <w:id w:val="-1446843475"/>
                      <w:lock w:val="sdtLocked"/>
                      <w:placeholder>
                        <w:docPart w:val="5FC2E4FF289A4B81B9540BB01B490EEC"/>
                      </w:placeholder>
                      <w:showingPlcHdr/>
                      <w15:color w:val="993300"/>
                      <w:comboBox>
                        <w:listItem w:value="Choisissez un élément."/>
                        <w:listItem w:displayText="ENSEIGNANT CHERCHEUR UNIVERSITE" w:value="ENSEIGNANT CHERCHEUR UNIVERSITE"/>
                        <w:listItem w:displayText="CHERCHEUR CNRS" w:value="CHERCHEUR CNRS"/>
                        <w:listItem w:displayText="ENSEIGNANT CHERCHEUR AUTRE ETABLISSEMENT" w:value="ENSEIGNANT CHERCHEUR AUTRE ETABLISSEMENT"/>
                        <w:listItem w:displayText="CHERCHEUR AUTRE ETABLISSEMENT" w:value="CHERCHEUR AUTRE ETABLISSEMENT"/>
                        <w:listItem w:displayText="BIATS UNIVERSITE" w:value="BIATS UNIVERSITE"/>
                        <w:listItem w:displayText="IT CNRS" w:value="IT CNRS"/>
                        <w:listItem w:displayText="CHERCHEUR/ENSEIGNANT CONTRACTUEL" w:value="CHERCHEUR/ENSEIGNANT CONTRACTUEL"/>
                        <w:listItem w:displayText="INGENIEUR CONTRACTUEL" w:value="INGENIEUR CONTRACTUEL"/>
                        <w:listItem w:displayText="APPRENTI / STAGIAIRE" w:value="APPRENTI / STAGIAIRE"/>
                        <w:listItem w:displayText="AUTRE STATUT" w:value="AUTRE STATUT"/>
                      </w:comboBox>
                    </w:sdtPr>
                    <w:sdtEndPr/>
                    <w:sdtContent>
                      <w:p w:rsidR="00693D67" w:rsidRDefault="009C2164" w:rsidP="00693D67">
                        <w:pPr>
                          <w:pStyle w:val="TableParagraph"/>
                          <w:rPr>
                            <w:b w:val="0"/>
                            <w:bCs w:val="0"/>
                          </w:rPr>
                        </w:pPr>
                        <w:r>
                          <w:rPr>
                            <w:rStyle w:val="Textedelespacerserv"/>
                          </w:rPr>
                          <w:t>Statut du participant (menu déroulant)</w:t>
                        </w:r>
                        <w:r w:rsidR="00693D67" w:rsidRPr="00F3478C">
                          <w:rPr>
                            <w:rStyle w:val="Textedelespacerserv"/>
                          </w:rPr>
                          <w:t>.</w:t>
                        </w:r>
                      </w:p>
                    </w:sdtContent>
                  </w:sdt>
                  <w:p w:rsidR="00693D67" w:rsidRPr="008375F5" w:rsidRDefault="00693D67" w:rsidP="00693D67">
                    <w:pPr>
                      <w:pStyle w:val="TableParagraph"/>
                    </w:pPr>
                  </w:p>
                </w:tc>
              </w:tr>
            </w:sdtContent>
          </w:sdt>
        </w:sdtContent>
      </w:sdt>
    </w:tbl>
    <w:p w:rsidR="00693D67" w:rsidRDefault="00693D67" w:rsidP="00693D67"/>
    <w:p w:rsidR="00693D67" w:rsidRPr="00F3703A" w:rsidRDefault="00693D67" w:rsidP="00693D67">
      <w:pPr>
        <w:ind w:left="2835" w:right="2267"/>
        <w:rPr>
          <w:rStyle w:val="Accentuation"/>
        </w:rPr>
      </w:pPr>
      <w:r w:rsidRPr="00F3703A">
        <w:rPr>
          <w:rStyle w:val="Accentuation"/>
          <w:noProof/>
        </w:rPr>
        <w:drawing>
          <wp:anchor distT="0" distB="0" distL="114300" distR="114300" simplePos="0" relativeHeight="251660288" behindDoc="1" locked="0" layoutInCell="1" allowOverlap="1" wp14:anchorId="438B4D8F" wp14:editId="522B3ACB">
            <wp:simplePos x="0" y="0"/>
            <wp:positionH relativeFrom="margin">
              <wp:posOffset>933395</wp:posOffset>
            </wp:positionH>
            <wp:positionV relativeFrom="paragraph">
              <wp:posOffset>6598</wp:posOffset>
            </wp:positionV>
            <wp:extent cx="760730" cy="969645"/>
            <wp:effectExtent l="0" t="0" r="1270" b="1905"/>
            <wp:wrapTight wrapText="bothSides">
              <wp:wrapPolygon edited="0">
                <wp:start x="2164" y="0"/>
                <wp:lineTo x="0" y="849"/>
                <wp:lineTo x="0" y="20369"/>
                <wp:lineTo x="1623" y="21218"/>
                <wp:lineTo x="2164" y="21218"/>
                <wp:lineTo x="18932" y="21218"/>
                <wp:lineTo x="19472" y="21218"/>
                <wp:lineTo x="21095" y="20369"/>
                <wp:lineTo x="21095" y="849"/>
                <wp:lineTo x="18932" y="0"/>
                <wp:lineTo x="2164"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60730" cy="9696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F3703A">
        <w:rPr>
          <w:rStyle w:val="Accentuation"/>
        </w:rPr>
        <w:t>Pour ajouter un participant, cliquez sur la croix bleue quand vous êtes dans le tableau</w:t>
      </w:r>
      <w:r>
        <w:rPr>
          <w:rStyle w:val="Accentuation"/>
        </w:rPr>
        <w:t xml:space="preserve"> ci-dessus</w:t>
      </w:r>
      <w:r w:rsidRPr="00F3703A">
        <w:rPr>
          <w:rStyle w:val="Accentuation"/>
        </w:rPr>
        <w:t xml:space="preserve"> : </w:t>
      </w:r>
    </w:p>
    <w:p w:rsidR="00693D67" w:rsidRDefault="00693D67" w:rsidP="00693D67"/>
    <w:p w:rsidR="007708F3" w:rsidRDefault="007708F3" w:rsidP="00693D67"/>
    <w:p w:rsidR="007708F3" w:rsidRDefault="007708F3" w:rsidP="00693D67"/>
    <w:p w:rsidR="007708F3" w:rsidRDefault="007708F3" w:rsidP="00693D67"/>
    <w:p w:rsidR="007708F3" w:rsidRDefault="007708F3" w:rsidP="00693D67"/>
    <w:p w:rsidR="007708F3" w:rsidRDefault="003B553D" w:rsidP="007708F3">
      <w:pPr>
        <w:pStyle w:val="Titre2"/>
      </w:pPr>
      <w:bookmarkStart w:id="20" w:name="_Toc104976972"/>
      <w:r>
        <w:t>D</w:t>
      </w:r>
      <w:r w:rsidR="008E4989">
        <w:t>emande de financement</w:t>
      </w:r>
      <w:r>
        <w:t xml:space="preserve"> et budget global</w:t>
      </w:r>
      <w:bookmarkEnd w:id="20"/>
    </w:p>
    <w:p w:rsidR="003B553D" w:rsidRPr="003B553D" w:rsidRDefault="003B553D" w:rsidP="003B553D">
      <w:pPr>
        <w:pStyle w:val="Titre3"/>
      </w:pPr>
      <w:bookmarkStart w:id="21" w:name="_Toc104976973"/>
      <w:r>
        <w:t>Demande de financement</w:t>
      </w:r>
      <w:bookmarkEnd w:id="21"/>
    </w:p>
    <w:p w:rsidR="007708F3" w:rsidRDefault="007708F3" w:rsidP="007708F3">
      <w:r>
        <w:t>Quelles seront les dépenses couvertes par les fonds alloués par la MSH</w:t>
      </w:r>
      <w:r w:rsidR="008E4989">
        <w:t> ?</w:t>
      </w:r>
    </w:p>
    <w:p w:rsidR="008E4989" w:rsidRDefault="008E4989" w:rsidP="007708F3"/>
    <w:p w:rsidR="008E4989" w:rsidRDefault="008E4989" w:rsidP="008E4989">
      <w:pPr>
        <w:shd w:val="clear" w:color="auto" w:fill="FFFF00"/>
      </w:pPr>
      <w:r>
        <w:t>Demande de financement</w:t>
      </w:r>
    </w:p>
    <w:tbl>
      <w:tblPr>
        <w:tblStyle w:val="TableauGrille3-Accentuation2"/>
        <w:tblW w:w="0" w:type="auto"/>
        <w:tblLook w:val="0420" w:firstRow="1" w:lastRow="0" w:firstColumn="0" w:lastColumn="0" w:noHBand="0" w:noVBand="1"/>
      </w:tblPr>
      <w:tblGrid>
        <w:gridCol w:w="6516"/>
        <w:gridCol w:w="3112"/>
      </w:tblGrid>
      <w:tr w:rsidR="007708F3" w:rsidRPr="00684959" w:rsidTr="003C0E4B">
        <w:trPr>
          <w:cnfStyle w:val="100000000000" w:firstRow="1" w:lastRow="0" w:firstColumn="0" w:lastColumn="0" w:oddVBand="0" w:evenVBand="0" w:oddHBand="0" w:evenHBand="0" w:firstRowFirstColumn="0" w:firstRowLastColumn="0" w:lastRowFirstColumn="0" w:lastRowLastColumn="0"/>
        </w:trPr>
        <w:tc>
          <w:tcPr>
            <w:tcW w:w="6516" w:type="dxa"/>
          </w:tcPr>
          <w:p w:rsidR="007708F3" w:rsidRPr="00684959" w:rsidRDefault="007708F3" w:rsidP="003C0E4B">
            <w:pPr>
              <w:jc w:val="center"/>
              <w:rPr>
                <w:szCs w:val="20"/>
              </w:rPr>
            </w:pPr>
            <w:r w:rsidRPr="00684959">
              <w:rPr>
                <w:szCs w:val="20"/>
              </w:rPr>
              <w:t>Objet</w:t>
            </w:r>
          </w:p>
        </w:tc>
        <w:tc>
          <w:tcPr>
            <w:tcW w:w="3112" w:type="dxa"/>
          </w:tcPr>
          <w:p w:rsidR="007708F3" w:rsidRPr="00684959" w:rsidRDefault="007708F3" w:rsidP="003C0E4B">
            <w:pPr>
              <w:jc w:val="center"/>
              <w:rPr>
                <w:szCs w:val="20"/>
              </w:rPr>
            </w:pPr>
            <w:r w:rsidRPr="00684959">
              <w:rPr>
                <w:szCs w:val="20"/>
              </w:rPr>
              <w:t>Montant estimatif</w:t>
            </w:r>
            <w:bookmarkStart w:id="22" w:name="_Ref103763457"/>
            <w:r w:rsidRPr="00684959">
              <w:rPr>
                <w:rStyle w:val="Appelnotedebasdep"/>
                <w:szCs w:val="20"/>
              </w:rPr>
              <w:footnoteReference w:id="1"/>
            </w:r>
            <w:bookmarkEnd w:id="22"/>
          </w:p>
        </w:tc>
      </w:tr>
      <w:tr w:rsidR="007708F3" w:rsidRPr="00684959" w:rsidTr="003C0E4B">
        <w:trPr>
          <w:cnfStyle w:val="000000100000" w:firstRow="0" w:lastRow="0" w:firstColumn="0" w:lastColumn="0" w:oddVBand="0" w:evenVBand="0" w:oddHBand="1" w:evenHBand="0" w:firstRowFirstColumn="0" w:firstRowLastColumn="0" w:lastRowFirstColumn="0" w:lastRowLastColumn="0"/>
        </w:trPr>
        <w:tc>
          <w:tcPr>
            <w:tcW w:w="6516" w:type="dxa"/>
          </w:tcPr>
          <w:p w:rsidR="007708F3" w:rsidRPr="00684959" w:rsidRDefault="007708F3" w:rsidP="003C0E4B">
            <w:pPr>
              <w:jc w:val="left"/>
              <w:rPr>
                <w:szCs w:val="20"/>
              </w:rPr>
            </w:pPr>
            <w:r w:rsidRPr="00684959">
              <w:rPr>
                <w:szCs w:val="20"/>
              </w:rPr>
              <w:t>Missions (transport, hébergement, alimentation)</w:t>
            </w:r>
          </w:p>
        </w:tc>
        <w:tc>
          <w:tcPr>
            <w:tcW w:w="3112" w:type="dxa"/>
          </w:tcPr>
          <w:p w:rsidR="007708F3" w:rsidRPr="00684959" w:rsidRDefault="008F25A4" w:rsidP="003C0E4B">
            <w:pPr>
              <w:jc w:val="center"/>
              <w:rPr>
                <w:szCs w:val="20"/>
              </w:rPr>
            </w:pPr>
            <w:sdt>
              <w:sdtPr>
                <w:rPr>
                  <w:szCs w:val="20"/>
                </w:rPr>
                <w:alias w:val="MISSIONS"/>
                <w:tag w:val="MISSIONS"/>
                <w:id w:val="1869033300"/>
                <w:lock w:val="sdtLocked"/>
                <w:placeholder>
                  <w:docPart w:val="D8D7D602248145C0B0ECFEFCFE67B5FA"/>
                </w:placeholder>
                <w:showingPlcHdr/>
                <w15:color w:val="993300"/>
              </w:sdtPr>
              <w:sdtEndPr/>
              <w:sdtContent>
                <w:r w:rsidR="007708F3" w:rsidRPr="008823AA">
                  <w:rPr>
                    <w:rStyle w:val="Textedelespacerserv"/>
                    <w:highlight w:val="yellow"/>
                  </w:rPr>
                  <w:t>Missions.</w:t>
                </w:r>
              </w:sdtContent>
            </w:sdt>
            <w:r w:rsidR="007708F3">
              <w:rPr>
                <w:szCs w:val="20"/>
              </w:rPr>
              <w:t xml:space="preserve"> €</w:t>
            </w:r>
          </w:p>
        </w:tc>
      </w:tr>
      <w:tr w:rsidR="007708F3" w:rsidRPr="00684959" w:rsidTr="003C0E4B">
        <w:tc>
          <w:tcPr>
            <w:tcW w:w="6516" w:type="dxa"/>
          </w:tcPr>
          <w:p w:rsidR="007708F3" w:rsidRPr="00684959" w:rsidRDefault="007708F3" w:rsidP="003C0E4B">
            <w:pPr>
              <w:jc w:val="left"/>
              <w:rPr>
                <w:szCs w:val="20"/>
              </w:rPr>
            </w:pPr>
            <w:r w:rsidRPr="00684959">
              <w:rPr>
                <w:szCs w:val="20"/>
              </w:rPr>
              <w:t>Frais de réception</w:t>
            </w:r>
            <w:r>
              <w:rPr>
                <w:szCs w:val="20"/>
              </w:rPr>
              <w:t xml:space="preserve"> (restaurant ou traiteur)</w:t>
            </w:r>
          </w:p>
        </w:tc>
        <w:tc>
          <w:tcPr>
            <w:tcW w:w="3112" w:type="dxa"/>
          </w:tcPr>
          <w:p w:rsidR="007708F3" w:rsidRPr="00684959" w:rsidRDefault="008F25A4" w:rsidP="003C0E4B">
            <w:pPr>
              <w:jc w:val="center"/>
              <w:rPr>
                <w:szCs w:val="20"/>
              </w:rPr>
            </w:pPr>
            <w:sdt>
              <w:sdtPr>
                <w:rPr>
                  <w:szCs w:val="20"/>
                </w:rPr>
                <w:alias w:val="FRAIS_RECEPTION"/>
                <w:tag w:val="FRAIS_RECEPTION"/>
                <w:id w:val="-48308347"/>
                <w:lock w:val="sdtLocked"/>
                <w:placeholder>
                  <w:docPart w:val="45EBA59FCE4A4BCA8326C28119A0ECB6"/>
                </w:placeholder>
                <w:showingPlcHdr/>
                <w15:color w:val="993300"/>
              </w:sdtPr>
              <w:sdtEndPr/>
              <w:sdtContent>
                <w:r w:rsidR="007708F3" w:rsidRPr="008823AA">
                  <w:rPr>
                    <w:rStyle w:val="Textedelespacerserv"/>
                    <w:highlight w:val="yellow"/>
                  </w:rPr>
                  <w:t>Frais de réception.</w:t>
                </w:r>
              </w:sdtContent>
            </w:sdt>
            <w:r w:rsidR="007708F3">
              <w:rPr>
                <w:szCs w:val="20"/>
              </w:rPr>
              <w:t xml:space="preserve"> €</w:t>
            </w:r>
          </w:p>
        </w:tc>
      </w:tr>
      <w:tr w:rsidR="007708F3" w:rsidRPr="00684959" w:rsidTr="003C0E4B">
        <w:trPr>
          <w:cnfStyle w:val="000000100000" w:firstRow="0" w:lastRow="0" w:firstColumn="0" w:lastColumn="0" w:oddVBand="0" w:evenVBand="0" w:oddHBand="1" w:evenHBand="0" w:firstRowFirstColumn="0" w:firstRowLastColumn="0" w:lastRowFirstColumn="0" w:lastRowLastColumn="0"/>
        </w:trPr>
        <w:tc>
          <w:tcPr>
            <w:tcW w:w="6516" w:type="dxa"/>
          </w:tcPr>
          <w:p w:rsidR="007708F3" w:rsidRPr="00684959" w:rsidRDefault="007708F3" w:rsidP="003C0E4B">
            <w:pPr>
              <w:jc w:val="left"/>
              <w:rPr>
                <w:szCs w:val="20"/>
              </w:rPr>
            </w:pPr>
            <w:r w:rsidRPr="00684959">
              <w:rPr>
                <w:szCs w:val="20"/>
              </w:rPr>
              <w:t>Gratifications de stages</w:t>
            </w:r>
          </w:p>
        </w:tc>
        <w:tc>
          <w:tcPr>
            <w:tcW w:w="3112" w:type="dxa"/>
          </w:tcPr>
          <w:p w:rsidR="007708F3" w:rsidRPr="00684959" w:rsidRDefault="008F25A4" w:rsidP="003C0E4B">
            <w:pPr>
              <w:jc w:val="center"/>
              <w:rPr>
                <w:szCs w:val="20"/>
              </w:rPr>
            </w:pPr>
            <w:sdt>
              <w:sdtPr>
                <w:rPr>
                  <w:szCs w:val="20"/>
                </w:rPr>
                <w:alias w:val="GRATIFICATIONS"/>
                <w:tag w:val="GRATIFICATIONS"/>
                <w:id w:val="2093893291"/>
                <w:lock w:val="sdtLocked"/>
                <w:placeholder>
                  <w:docPart w:val="C8ECCF258B184950B6F65F620639D661"/>
                </w:placeholder>
                <w:showingPlcHdr/>
                <w15:color w:val="993300"/>
              </w:sdtPr>
              <w:sdtEndPr/>
              <w:sdtContent>
                <w:r w:rsidR="007708F3" w:rsidRPr="008823AA">
                  <w:rPr>
                    <w:rStyle w:val="Textedelespacerserv"/>
                    <w:szCs w:val="20"/>
                    <w:highlight w:val="yellow"/>
                  </w:rPr>
                  <w:t>Gratifications de stages.</w:t>
                </w:r>
              </w:sdtContent>
            </w:sdt>
            <w:r w:rsidR="007708F3">
              <w:rPr>
                <w:szCs w:val="20"/>
              </w:rPr>
              <w:t xml:space="preserve"> €</w:t>
            </w:r>
          </w:p>
        </w:tc>
      </w:tr>
      <w:tr w:rsidR="007708F3" w:rsidRPr="00684959" w:rsidTr="003C0E4B">
        <w:tc>
          <w:tcPr>
            <w:tcW w:w="6516" w:type="dxa"/>
          </w:tcPr>
          <w:p w:rsidR="007708F3" w:rsidRPr="00684959" w:rsidRDefault="007708F3" w:rsidP="003C0E4B">
            <w:pPr>
              <w:jc w:val="left"/>
              <w:rPr>
                <w:szCs w:val="20"/>
              </w:rPr>
            </w:pPr>
            <w:r w:rsidRPr="00684959">
              <w:rPr>
                <w:szCs w:val="20"/>
              </w:rPr>
              <w:t xml:space="preserve">Prestations </w:t>
            </w:r>
            <w:r w:rsidR="008823AA">
              <w:rPr>
                <w:szCs w:val="20"/>
              </w:rPr>
              <w:t>d</w:t>
            </w:r>
            <w:r w:rsidR="008823AA">
              <w:t>e service</w:t>
            </w:r>
            <w:r w:rsidRPr="00684959">
              <w:rPr>
                <w:szCs w:val="20"/>
              </w:rPr>
              <w:t xml:space="preserve"> (sous-traitance)</w:t>
            </w:r>
            <w:r>
              <w:rPr>
                <w:szCs w:val="20"/>
              </w:rPr>
              <w:t xml:space="preserve"> ou locations</w:t>
            </w:r>
          </w:p>
        </w:tc>
        <w:tc>
          <w:tcPr>
            <w:tcW w:w="3112" w:type="dxa"/>
          </w:tcPr>
          <w:p w:rsidR="007708F3" w:rsidRPr="00684959" w:rsidRDefault="008F25A4" w:rsidP="003C0E4B">
            <w:pPr>
              <w:jc w:val="center"/>
              <w:rPr>
                <w:szCs w:val="20"/>
              </w:rPr>
            </w:pPr>
            <w:sdt>
              <w:sdtPr>
                <w:rPr>
                  <w:szCs w:val="20"/>
                </w:rPr>
                <w:alias w:val="PRESTATIONS"/>
                <w:tag w:val="PRESTATIONS"/>
                <w:id w:val="220028053"/>
                <w:lock w:val="sdtLocked"/>
                <w:placeholder>
                  <w:docPart w:val="6AEB41E43BDD49778DF92771306F0BD0"/>
                </w:placeholder>
                <w:showingPlcHdr/>
                <w15:color w:val="993300"/>
              </w:sdtPr>
              <w:sdtEndPr/>
              <w:sdtContent>
                <w:r w:rsidR="007708F3" w:rsidRPr="008823AA">
                  <w:rPr>
                    <w:rStyle w:val="Textedelespacerserv"/>
                    <w:szCs w:val="20"/>
                    <w:highlight w:val="yellow"/>
                  </w:rPr>
                  <w:t>Prestations.</w:t>
                </w:r>
              </w:sdtContent>
            </w:sdt>
            <w:r w:rsidR="007708F3">
              <w:rPr>
                <w:szCs w:val="20"/>
              </w:rPr>
              <w:t xml:space="preserve"> €</w:t>
            </w:r>
          </w:p>
        </w:tc>
      </w:tr>
      <w:tr w:rsidR="007708F3" w:rsidRPr="00684959" w:rsidTr="003C0E4B">
        <w:trPr>
          <w:cnfStyle w:val="000000100000" w:firstRow="0" w:lastRow="0" w:firstColumn="0" w:lastColumn="0" w:oddVBand="0" w:evenVBand="0" w:oddHBand="1" w:evenHBand="0" w:firstRowFirstColumn="0" w:firstRowLastColumn="0" w:lastRowFirstColumn="0" w:lastRowLastColumn="0"/>
        </w:trPr>
        <w:tc>
          <w:tcPr>
            <w:tcW w:w="6516" w:type="dxa"/>
          </w:tcPr>
          <w:p w:rsidR="007708F3" w:rsidRPr="00684959" w:rsidRDefault="007708F3" w:rsidP="003C0E4B">
            <w:pPr>
              <w:jc w:val="left"/>
              <w:rPr>
                <w:szCs w:val="20"/>
              </w:rPr>
            </w:pPr>
            <w:r>
              <w:rPr>
                <w:szCs w:val="20"/>
              </w:rPr>
              <w:t>Relecture et traduction</w:t>
            </w:r>
          </w:p>
        </w:tc>
        <w:tc>
          <w:tcPr>
            <w:tcW w:w="3112" w:type="dxa"/>
          </w:tcPr>
          <w:p w:rsidR="007708F3" w:rsidRPr="00684959" w:rsidRDefault="008F25A4" w:rsidP="003C0E4B">
            <w:pPr>
              <w:jc w:val="center"/>
              <w:rPr>
                <w:szCs w:val="20"/>
              </w:rPr>
            </w:pPr>
            <w:sdt>
              <w:sdtPr>
                <w:rPr>
                  <w:szCs w:val="20"/>
                </w:rPr>
                <w:alias w:val="TRADUCTION"/>
                <w:tag w:val="TRADUCTION"/>
                <w:id w:val="-472604636"/>
                <w:lock w:val="sdtLocked"/>
                <w:placeholder>
                  <w:docPart w:val="6ECD0944DFC14F899158236FF5763C45"/>
                </w:placeholder>
                <w:showingPlcHdr/>
                <w15:color w:val="993300"/>
              </w:sdtPr>
              <w:sdtEndPr/>
              <w:sdtContent>
                <w:r w:rsidR="007708F3" w:rsidRPr="008823AA">
                  <w:rPr>
                    <w:rStyle w:val="Textedelespacerserv"/>
                    <w:szCs w:val="20"/>
                    <w:highlight w:val="yellow"/>
                  </w:rPr>
                  <w:t>Traduction.</w:t>
                </w:r>
              </w:sdtContent>
            </w:sdt>
            <w:r w:rsidR="007708F3">
              <w:rPr>
                <w:szCs w:val="20"/>
              </w:rPr>
              <w:t xml:space="preserve"> €</w:t>
            </w:r>
          </w:p>
        </w:tc>
      </w:tr>
      <w:tr w:rsidR="007708F3" w:rsidRPr="00684959" w:rsidTr="003C0E4B">
        <w:tc>
          <w:tcPr>
            <w:tcW w:w="6516" w:type="dxa"/>
          </w:tcPr>
          <w:p w:rsidR="007708F3" w:rsidRPr="00684959" w:rsidRDefault="007708F3" w:rsidP="003C0E4B">
            <w:pPr>
              <w:jc w:val="left"/>
              <w:rPr>
                <w:szCs w:val="20"/>
              </w:rPr>
            </w:pPr>
            <w:r>
              <w:rPr>
                <w:szCs w:val="20"/>
              </w:rPr>
              <w:t>Frais liés à l’édition</w:t>
            </w:r>
          </w:p>
        </w:tc>
        <w:tc>
          <w:tcPr>
            <w:tcW w:w="3112" w:type="dxa"/>
          </w:tcPr>
          <w:p w:rsidR="007708F3" w:rsidRPr="00684959" w:rsidRDefault="008F25A4" w:rsidP="003C0E4B">
            <w:pPr>
              <w:jc w:val="center"/>
              <w:rPr>
                <w:szCs w:val="20"/>
              </w:rPr>
            </w:pPr>
            <w:sdt>
              <w:sdtPr>
                <w:rPr>
                  <w:szCs w:val="20"/>
                </w:rPr>
                <w:alias w:val="EDITION"/>
                <w:tag w:val="EDITION"/>
                <w:id w:val="-1357420899"/>
                <w:lock w:val="sdtLocked"/>
                <w:placeholder>
                  <w:docPart w:val="F9AB499B8AEA46629FC519089C392A05"/>
                </w:placeholder>
                <w:showingPlcHdr/>
                <w15:color w:val="993300"/>
              </w:sdtPr>
              <w:sdtEndPr/>
              <w:sdtContent>
                <w:r w:rsidR="007708F3" w:rsidRPr="008823AA">
                  <w:rPr>
                    <w:rStyle w:val="Textedelespacerserv"/>
                    <w:szCs w:val="20"/>
                    <w:highlight w:val="yellow"/>
                  </w:rPr>
                  <w:t>Edition.</w:t>
                </w:r>
              </w:sdtContent>
            </w:sdt>
            <w:r w:rsidR="007708F3">
              <w:rPr>
                <w:szCs w:val="20"/>
              </w:rPr>
              <w:t xml:space="preserve"> €</w:t>
            </w:r>
          </w:p>
        </w:tc>
      </w:tr>
      <w:tr w:rsidR="007708F3" w:rsidRPr="00684959" w:rsidTr="003C0E4B">
        <w:trPr>
          <w:cnfStyle w:val="000000100000" w:firstRow="0" w:lastRow="0" w:firstColumn="0" w:lastColumn="0" w:oddVBand="0" w:evenVBand="0" w:oddHBand="1" w:evenHBand="0" w:firstRowFirstColumn="0" w:firstRowLastColumn="0" w:lastRowFirstColumn="0" w:lastRowLastColumn="0"/>
        </w:trPr>
        <w:tc>
          <w:tcPr>
            <w:tcW w:w="6516" w:type="dxa"/>
          </w:tcPr>
          <w:p w:rsidR="007708F3" w:rsidRPr="00684959" w:rsidRDefault="007708F3" w:rsidP="003C0E4B">
            <w:pPr>
              <w:jc w:val="left"/>
              <w:rPr>
                <w:szCs w:val="20"/>
              </w:rPr>
            </w:pPr>
            <w:r w:rsidRPr="00684959">
              <w:rPr>
                <w:szCs w:val="20"/>
              </w:rPr>
              <w:t>Fournitures et consommables (&lt; 800 € H.T.)</w:t>
            </w:r>
          </w:p>
        </w:tc>
        <w:tc>
          <w:tcPr>
            <w:tcW w:w="3112" w:type="dxa"/>
          </w:tcPr>
          <w:p w:rsidR="007708F3" w:rsidRPr="00684959" w:rsidRDefault="008F25A4" w:rsidP="003C0E4B">
            <w:pPr>
              <w:jc w:val="center"/>
              <w:rPr>
                <w:szCs w:val="20"/>
              </w:rPr>
            </w:pPr>
            <w:sdt>
              <w:sdtPr>
                <w:rPr>
                  <w:szCs w:val="20"/>
                </w:rPr>
                <w:alias w:val="CONSOMMABLES"/>
                <w:tag w:val="CONSOMMABLES"/>
                <w:id w:val="459307989"/>
                <w:lock w:val="sdtLocked"/>
                <w:placeholder>
                  <w:docPart w:val="6F18018F02854145BEDB963A1386CEDD"/>
                </w:placeholder>
                <w:showingPlcHdr/>
                <w15:color w:val="993300"/>
              </w:sdtPr>
              <w:sdtEndPr/>
              <w:sdtContent>
                <w:r w:rsidR="007708F3" w:rsidRPr="008823AA">
                  <w:rPr>
                    <w:rStyle w:val="Textedelespacerserv"/>
                    <w:szCs w:val="20"/>
                    <w:highlight w:val="yellow"/>
                  </w:rPr>
                  <w:t>Consommables.</w:t>
                </w:r>
              </w:sdtContent>
            </w:sdt>
            <w:r w:rsidR="007708F3">
              <w:rPr>
                <w:szCs w:val="20"/>
              </w:rPr>
              <w:t xml:space="preserve"> €</w:t>
            </w:r>
          </w:p>
        </w:tc>
      </w:tr>
      <w:tr w:rsidR="007708F3" w:rsidRPr="00684959" w:rsidTr="003C0E4B">
        <w:tc>
          <w:tcPr>
            <w:tcW w:w="6516" w:type="dxa"/>
          </w:tcPr>
          <w:p w:rsidR="007708F3" w:rsidRPr="00684959" w:rsidRDefault="007708F3" w:rsidP="003C0E4B">
            <w:pPr>
              <w:jc w:val="left"/>
              <w:rPr>
                <w:szCs w:val="20"/>
              </w:rPr>
            </w:pPr>
            <w:r w:rsidRPr="00684959">
              <w:rPr>
                <w:szCs w:val="20"/>
              </w:rPr>
              <w:t>V</w:t>
            </w:r>
            <w:r>
              <w:rPr>
                <w:szCs w:val="20"/>
              </w:rPr>
              <w:t>acations</w:t>
            </w:r>
          </w:p>
        </w:tc>
        <w:tc>
          <w:tcPr>
            <w:tcW w:w="3112" w:type="dxa"/>
          </w:tcPr>
          <w:p w:rsidR="007708F3" w:rsidRPr="00684959" w:rsidRDefault="008F25A4" w:rsidP="003C0E4B">
            <w:pPr>
              <w:jc w:val="center"/>
              <w:rPr>
                <w:szCs w:val="20"/>
              </w:rPr>
            </w:pPr>
            <w:sdt>
              <w:sdtPr>
                <w:rPr>
                  <w:szCs w:val="20"/>
                </w:rPr>
                <w:alias w:val="VACATIONS"/>
                <w:tag w:val="VACATIONS"/>
                <w:id w:val="744766118"/>
                <w:lock w:val="sdtLocked"/>
                <w:placeholder>
                  <w:docPart w:val="81E66F6DCE6D41BAA0465583EA096F04"/>
                </w:placeholder>
                <w:showingPlcHdr/>
                <w15:color w:val="993300"/>
              </w:sdtPr>
              <w:sdtEndPr/>
              <w:sdtContent>
                <w:r w:rsidR="007708F3" w:rsidRPr="008823AA">
                  <w:rPr>
                    <w:rStyle w:val="Textedelespacerserv"/>
                    <w:szCs w:val="20"/>
                    <w:highlight w:val="yellow"/>
                  </w:rPr>
                  <w:t>Vacations.</w:t>
                </w:r>
              </w:sdtContent>
            </w:sdt>
            <w:r w:rsidR="007708F3">
              <w:rPr>
                <w:szCs w:val="20"/>
              </w:rPr>
              <w:t xml:space="preserve"> €</w:t>
            </w:r>
          </w:p>
        </w:tc>
      </w:tr>
      <w:tr w:rsidR="007708F3" w:rsidRPr="00684959" w:rsidTr="003C0E4B">
        <w:trPr>
          <w:cnfStyle w:val="000000100000" w:firstRow="0" w:lastRow="0" w:firstColumn="0" w:lastColumn="0" w:oddVBand="0" w:evenVBand="0" w:oddHBand="1" w:evenHBand="0" w:firstRowFirstColumn="0" w:firstRowLastColumn="0" w:lastRowFirstColumn="0" w:lastRowLastColumn="0"/>
        </w:trPr>
        <w:tc>
          <w:tcPr>
            <w:tcW w:w="6516" w:type="dxa"/>
          </w:tcPr>
          <w:p w:rsidR="007708F3" w:rsidRPr="00684959" w:rsidRDefault="007708F3" w:rsidP="003C0E4B">
            <w:pPr>
              <w:jc w:val="left"/>
              <w:rPr>
                <w:szCs w:val="20"/>
              </w:rPr>
            </w:pPr>
            <w:r w:rsidRPr="00684959">
              <w:rPr>
                <w:szCs w:val="20"/>
              </w:rPr>
              <w:t>Total</w:t>
            </w:r>
            <w:bookmarkStart w:id="23" w:name="_Ref103763218"/>
            <w:r>
              <w:rPr>
                <w:rStyle w:val="Appelnotedebasdep"/>
                <w:szCs w:val="20"/>
              </w:rPr>
              <w:footnoteReference w:id="2"/>
            </w:r>
            <w:bookmarkEnd w:id="23"/>
          </w:p>
        </w:tc>
        <w:tc>
          <w:tcPr>
            <w:tcW w:w="3112" w:type="dxa"/>
          </w:tcPr>
          <w:p w:rsidR="007708F3" w:rsidRPr="00684959" w:rsidRDefault="007708F3" w:rsidP="003C0E4B">
            <w:pPr>
              <w:jc w:val="center"/>
              <w:rPr>
                <w:szCs w:val="20"/>
              </w:rPr>
            </w:pPr>
            <w:r w:rsidRPr="00684959">
              <w:rPr>
                <w:szCs w:val="20"/>
              </w:rPr>
              <w:fldChar w:fldCharType="begin"/>
            </w:r>
            <w:r w:rsidRPr="00684959">
              <w:rPr>
                <w:szCs w:val="20"/>
              </w:rPr>
              <w:instrText xml:space="preserve"> =SUM(ABOVE) </w:instrText>
            </w:r>
            <w:r w:rsidRPr="00684959">
              <w:rPr>
                <w:szCs w:val="20"/>
              </w:rPr>
              <w:fldChar w:fldCharType="separate"/>
            </w:r>
            <w:r>
              <w:rPr>
                <w:noProof/>
                <w:szCs w:val="20"/>
              </w:rPr>
              <w:t>0</w:t>
            </w:r>
            <w:r w:rsidRPr="00684959">
              <w:rPr>
                <w:szCs w:val="20"/>
              </w:rPr>
              <w:fldChar w:fldCharType="end"/>
            </w:r>
            <w:r>
              <w:rPr>
                <w:szCs w:val="20"/>
              </w:rPr>
              <w:t xml:space="preserve"> €</w:t>
            </w:r>
          </w:p>
        </w:tc>
      </w:tr>
    </w:tbl>
    <w:p w:rsidR="007708F3" w:rsidRPr="00CF454D" w:rsidRDefault="007708F3" w:rsidP="007708F3"/>
    <w:p w:rsidR="003B553D" w:rsidRDefault="003B553D" w:rsidP="003B553D">
      <w:pPr>
        <w:pStyle w:val="Titre3"/>
      </w:pPr>
      <w:bookmarkStart w:id="24" w:name="_Toc104976974"/>
      <w:r>
        <w:t>Budget global</w:t>
      </w:r>
      <w:bookmarkEnd w:id="24"/>
    </w:p>
    <w:p w:rsidR="003B553D" w:rsidRDefault="003B553D" w:rsidP="003B553D">
      <w:r>
        <w:t>Quelles sont les dépenses et les recettes globales du projet ?</w:t>
      </w:r>
    </w:p>
    <w:p w:rsidR="003B553D" w:rsidRDefault="003B553D" w:rsidP="003B553D"/>
    <w:tbl>
      <w:tblPr>
        <w:tblStyle w:val="TableauGrille3-Accentuation2"/>
        <w:tblW w:w="0" w:type="auto"/>
        <w:tblLook w:val="0420" w:firstRow="1" w:lastRow="0" w:firstColumn="0" w:lastColumn="0" w:noHBand="0" w:noVBand="1"/>
      </w:tblPr>
      <w:tblGrid>
        <w:gridCol w:w="2407"/>
        <w:gridCol w:w="2407"/>
        <w:gridCol w:w="2407"/>
        <w:gridCol w:w="2407"/>
      </w:tblGrid>
      <w:tr w:rsidR="003B553D" w:rsidTr="00FE304A">
        <w:trPr>
          <w:cnfStyle w:val="100000000000" w:firstRow="1" w:lastRow="0" w:firstColumn="0" w:lastColumn="0" w:oddVBand="0" w:evenVBand="0" w:oddHBand="0" w:evenHBand="0" w:firstRowFirstColumn="0" w:firstRowLastColumn="0" w:lastRowFirstColumn="0" w:lastRowLastColumn="0"/>
        </w:trPr>
        <w:tc>
          <w:tcPr>
            <w:tcW w:w="2407" w:type="dxa"/>
            <w:vAlign w:val="center"/>
          </w:tcPr>
          <w:p w:rsidR="003B553D" w:rsidRDefault="003B553D" w:rsidP="00FE304A">
            <w:pPr>
              <w:jc w:val="center"/>
            </w:pPr>
            <w:r>
              <w:t>Poste de dépense</w:t>
            </w:r>
          </w:p>
        </w:tc>
        <w:tc>
          <w:tcPr>
            <w:tcW w:w="2407" w:type="dxa"/>
            <w:vAlign w:val="center"/>
          </w:tcPr>
          <w:p w:rsidR="003B553D" w:rsidRDefault="003B553D" w:rsidP="00FE304A">
            <w:pPr>
              <w:jc w:val="center"/>
            </w:pPr>
            <w:r>
              <w:t>Montant</w:t>
            </w:r>
            <w:r w:rsidR="00FE304A" w:rsidRPr="00FE304A">
              <w:rPr>
                <w:vertAlign w:val="superscript"/>
              </w:rPr>
              <w:fldChar w:fldCharType="begin"/>
            </w:r>
            <w:r w:rsidR="00FE304A" w:rsidRPr="00FE304A">
              <w:rPr>
                <w:vertAlign w:val="superscript"/>
              </w:rPr>
              <w:instrText xml:space="preserve"> NOTEREF _Ref103763457 \h </w:instrText>
            </w:r>
            <w:r w:rsidR="00FE304A">
              <w:rPr>
                <w:vertAlign w:val="superscript"/>
              </w:rPr>
              <w:instrText xml:space="preserve"> \* MERGEFORMAT </w:instrText>
            </w:r>
            <w:r w:rsidR="00FE304A" w:rsidRPr="00FE304A">
              <w:rPr>
                <w:vertAlign w:val="superscript"/>
              </w:rPr>
            </w:r>
            <w:r w:rsidR="00FE304A" w:rsidRPr="00FE304A">
              <w:rPr>
                <w:vertAlign w:val="superscript"/>
              </w:rPr>
              <w:fldChar w:fldCharType="separate"/>
            </w:r>
            <w:r w:rsidR="00FE304A" w:rsidRPr="00FE304A">
              <w:rPr>
                <w:vertAlign w:val="superscript"/>
              </w:rPr>
              <w:t>1</w:t>
            </w:r>
            <w:r w:rsidR="00FE304A" w:rsidRPr="00FE304A">
              <w:rPr>
                <w:vertAlign w:val="superscript"/>
              </w:rPr>
              <w:fldChar w:fldCharType="end"/>
            </w:r>
          </w:p>
        </w:tc>
        <w:tc>
          <w:tcPr>
            <w:tcW w:w="2407" w:type="dxa"/>
            <w:vAlign w:val="center"/>
          </w:tcPr>
          <w:p w:rsidR="003B553D" w:rsidRDefault="003B553D" w:rsidP="00FE304A">
            <w:pPr>
              <w:jc w:val="center"/>
            </w:pPr>
            <w:r>
              <w:t>Financement obtenu ou escompté</w:t>
            </w:r>
          </w:p>
        </w:tc>
        <w:tc>
          <w:tcPr>
            <w:tcW w:w="2407" w:type="dxa"/>
            <w:vAlign w:val="center"/>
          </w:tcPr>
          <w:p w:rsidR="003B553D" w:rsidRDefault="003B553D" w:rsidP="00FE304A">
            <w:pPr>
              <w:jc w:val="center"/>
            </w:pPr>
            <w:r>
              <w:t>Montant</w:t>
            </w:r>
            <w:r w:rsidR="00FE304A">
              <w:rPr>
                <w:rStyle w:val="Appelnotedebasdep"/>
              </w:rPr>
              <w:footnoteReference w:id="3"/>
            </w:r>
          </w:p>
        </w:tc>
      </w:tr>
      <w:sdt>
        <w:sdtPr>
          <w:id w:val="1412047919"/>
          <w15:repeatingSection/>
        </w:sdtPr>
        <w:sdtEndPr/>
        <w:sdtContent>
          <w:sdt>
            <w:sdtPr>
              <w:id w:val="-990475797"/>
              <w:placeholder>
                <w:docPart w:val="DefaultPlaceholder_-1854013435"/>
              </w:placeholder>
              <w15:repeatingSectionItem/>
            </w:sdtPr>
            <w:sdtEndPr/>
            <w:sdtContent>
              <w:tr w:rsidR="003B553D" w:rsidTr="00FE304A">
                <w:trPr>
                  <w:cnfStyle w:val="000000100000" w:firstRow="0" w:lastRow="0" w:firstColumn="0" w:lastColumn="0" w:oddVBand="0" w:evenVBand="0" w:oddHBand="1" w:evenHBand="0" w:firstRowFirstColumn="0" w:firstRowLastColumn="0" w:lastRowFirstColumn="0" w:lastRowLastColumn="0"/>
                </w:trPr>
                <w:sdt>
                  <w:sdtPr>
                    <w:alias w:val="POSTE_DEPENSE"/>
                    <w:tag w:val="POSTE_DEPENSE"/>
                    <w:id w:val="1799187422"/>
                    <w:lock w:val="sdtLocked"/>
                    <w:placeholder>
                      <w:docPart w:val="291E223235C541899F0150C11143FF10"/>
                    </w:placeholder>
                    <w:showingPlcHdr/>
                    <w15:color w:val="993300"/>
                  </w:sdtPr>
                  <w:sdtEndPr/>
                  <w:sdtContent>
                    <w:tc>
                      <w:tcPr>
                        <w:tcW w:w="2407" w:type="dxa"/>
                        <w:vAlign w:val="center"/>
                      </w:tcPr>
                      <w:p w:rsidR="003B553D" w:rsidRDefault="00FE304A" w:rsidP="00FE304A">
                        <w:pPr>
                          <w:jc w:val="left"/>
                        </w:pPr>
                        <w:r>
                          <w:rPr>
                            <w:rStyle w:val="Textedelespacerserv"/>
                          </w:rPr>
                          <w:t>Poste de dépense</w:t>
                        </w:r>
                        <w:r w:rsidRPr="007334FC">
                          <w:rPr>
                            <w:rStyle w:val="Textedelespacerserv"/>
                          </w:rPr>
                          <w:t>.</w:t>
                        </w:r>
                      </w:p>
                    </w:tc>
                  </w:sdtContent>
                </w:sdt>
                <w:sdt>
                  <w:sdtPr>
                    <w:alias w:val="MONTANT DEPENSE"/>
                    <w:tag w:val="MONTANT DEPENSE"/>
                    <w:id w:val="-1906137741"/>
                    <w:lock w:val="sdtLocked"/>
                    <w:placeholder>
                      <w:docPart w:val="AB4B972A6FB6432D99463DE21D3B4CA1"/>
                    </w:placeholder>
                    <w:showingPlcHdr/>
                    <w15:color w:val="993300"/>
                  </w:sdtPr>
                  <w:sdtEndPr/>
                  <w:sdtContent>
                    <w:tc>
                      <w:tcPr>
                        <w:tcW w:w="2407" w:type="dxa"/>
                        <w:vAlign w:val="center"/>
                      </w:tcPr>
                      <w:p w:rsidR="003B553D" w:rsidRDefault="00FE304A" w:rsidP="00FE304A">
                        <w:pPr>
                          <w:jc w:val="left"/>
                        </w:pPr>
                        <w:r>
                          <w:rPr>
                            <w:rStyle w:val="Textedelespacerserv"/>
                          </w:rPr>
                          <w:t>Montant de la dépense</w:t>
                        </w:r>
                        <w:r w:rsidRPr="007334FC">
                          <w:rPr>
                            <w:rStyle w:val="Textedelespacerserv"/>
                          </w:rPr>
                          <w:t>.</w:t>
                        </w:r>
                      </w:p>
                    </w:tc>
                  </w:sdtContent>
                </w:sdt>
                <w:sdt>
                  <w:sdtPr>
                    <w:alias w:val="FINANCEMENT"/>
                    <w:tag w:val="FINANCEMENT"/>
                    <w:id w:val="-1968961668"/>
                    <w:lock w:val="sdtLocked"/>
                    <w:placeholder>
                      <w:docPart w:val="D3A818B9898F40E196DDDDA548C18EE5"/>
                    </w:placeholder>
                    <w:showingPlcHdr/>
                    <w15:color w:val="993300"/>
                  </w:sdtPr>
                  <w:sdtEndPr/>
                  <w:sdtContent>
                    <w:tc>
                      <w:tcPr>
                        <w:tcW w:w="2407" w:type="dxa"/>
                        <w:vAlign w:val="center"/>
                      </w:tcPr>
                      <w:p w:rsidR="003B553D" w:rsidRDefault="00FE304A" w:rsidP="00FE304A">
                        <w:pPr>
                          <w:jc w:val="left"/>
                        </w:pPr>
                        <w:r>
                          <w:rPr>
                            <w:rStyle w:val="Textedelespacerserv"/>
                          </w:rPr>
                          <w:t xml:space="preserve">Financement (identité </w:t>
                        </w:r>
                        <w:r>
                          <w:rPr>
                            <w:rStyle w:val="Textedelespacerserv"/>
                          </w:rPr>
                          <w:lastRenderedPageBreak/>
                          <w:t>du financeur et dispositif)</w:t>
                        </w:r>
                        <w:r w:rsidRPr="007334FC">
                          <w:rPr>
                            <w:rStyle w:val="Textedelespacerserv"/>
                          </w:rPr>
                          <w:t>.</w:t>
                        </w:r>
                      </w:p>
                    </w:tc>
                  </w:sdtContent>
                </w:sdt>
                <w:sdt>
                  <w:sdtPr>
                    <w:alias w:val="MONTANT FINANCE"/>
                    <w:tag w:val="MONTANT FINANCE"/>
                    <w:id w:val="1650316456"/>
                    <w:lock w:val="sdtLocked"/>
                    <w:placeholder>
                      <w:docPart w:val="4BD51CF093B14A65B250222BDCCC4EE0"/>
                    </w:placeholder>
                    <w:showingPlcHdr/>
                    <w15:color w:val="993300"/>
                  </w:sdtPr>
                  <w:sdtEndPr/>
                  <w:sdtContent>
                    <w:tc>
                      <w:tcPr>
                        <w:tcW w:w="2407" w:type="dxa"/>
                        <w:vAlign w:val="center"/>
                      </w:tcPr>
                      <w:p w:rsidR="003B553D" w:rsidRDefault="00FE304A" w:rsidP="00FE304A">
                        <w:pPr>
                          <w:jc w:val="left"/>
                        </w:pPr>
                        <w:r>
                          <w:rPr>
                            <w:rStyle w:val="Textedelespacerserv"/>
                          </w:rPr>
                          <w:t>Montant financé</w:t>
                        </w:r>
                        <w:r w:rsidRPr="007334FC">
                          <w:rPr>
                            <w:rStyle w:val="Textedelespacerserv"/>
                          </w:rPr>
                          <w:t>.</w:t>
                        </w:r>
                      </w:p>
                    </w:tc>
                  </w:sdtContent>
                </w:sdt>
              </w:tr>
            </w:sdtContent>
          </w:sdt>
        </w:sdtContent>
      </w:sdt>
      <w:tr w:rsidR="003B553D" w:rsidTr="005E002F">
        <w:tc>
          <w:tcPr>
            <w:tcW w:w="2407" w:type="dxa"/>
            <w:vAlign w:val="center"/>
          </w:tcPr>
          <w:p w:rsidR="003B553D" w:rsidRDefault="003B553D" w:rsidP="005E002F">
            <w:pPr>
              <w:jc w:val="left"/>
            </w:pPr>
            <w:r>
              <w:t>Total des dépenses</w:t>
            </w:r>
            <w:r w:rsidRPr="003B553D">
              <w:rPr>
                <w:vertAlign w:val="superscript"/>
              </w:rPr>
              <w:fldChar w:fldCharType="begin"/>
            </w:r>
            <w:r w:rsidRPr="003B553D">
              <w:rPr>
                <w:vertAlign w:val="superscript"/>
              </w:rPr>
              <w:instrText xml:space="preserve"> NOTEREF _Ref103763218 \h </w:instrText>
            </w:r>
            <w:r>
              <w:rPr>
                <w:vertAlign w:val="superscript"/>
              </w:rPr>
              <w:instrText xml:space="preserve"> \* MERGEFORMAT </w:instrText>
            </w:r>
            <w:r w:rsidRPr="003B553D">
              <w:rPr>
                <w:vertAlign w:val="superscript"/>
              </w:rPr>
            </w:r>
            <w:r w:rsidRPr="003B553D">
              <w:rPr>
                <w:vertAlign w:val="superscript"/>
              </w:rPr>
              <w:fldChar w:fldCharType="separate"/>
            </w:r>
            <w:r w:rsidRPr="003B553D">
              <w:rPr>
                <w:vertAlign w:val="superscript"/>
              </w:rPr>
              <w:t>2</w:t>
            </w:r>
            <w:r w:rsidRPr="003B553D">
              <w:rPr>
                <w:vertAlign w:val="superscript"/>
              </w:rPr>
              <w:fldChar w:fldCharType="end"/>
            </w:r>
          </w:p>
        </w:tc>
        <w:tc>
          <w:tcPr>
            <w:tcW w:w="2407" w:type="dxa"/>
            <w:vAlign w:val="center"/>
          </w:tcPr>
          <w:p w:rsidR="003B553D" w:rsidRDefault="005E002F" w:rsidP="005E002F">
            <w:pPr>
              <w:jc w:val="center"/>
            </w:pPr>
            <w:r w:rsidRPr="00684959">
              <w:rPr>
                <w:szCs w:val="20"/>
              </w:rPr>
              <w:fldChar w:fldCharType="begin"/>
            </w:r>
            <w:r w:rsidRPr="00684959">
              <w:rPr>
                <w:szCs w:val="20"/>
              </w:rPr>
              <w:instrText xml:space="preserve"> =SUM(ABOVE) </w:instrText>
            </w:r>
            <w:r w:rsidRPr="00684959">
              <w:rPr>
                <w:szCs w:val="20"/>
              </w:rPr>
              <w:fldChar w:fldCharType="separate"/>
            </w:r>
            <w:r>
              <w:rPr>
                <w:noProof/>
                <w:szCs w:val="20"/>
              </w:rPr>
              <w:t>0</w:t>
            </w:r>
            <w:r w:rsidRPr="00684959">
              <w:rPr>
                <w:szCs w:val="20"/>
              </w:rPr>
              <w:fldChar w:fldCharType="end"/>
            </w:r>
            <w:r>
              <w:rPr>
                <w:szCs w:val="20"/>
              </w:rPr>
              <w:t xml:space="preserve"> €</w:t>
            </w:r>
          </w:p>
        </w:tc>
        <w:tc>
          <w:tcPr>
            <w:tcW w:w="2407" w:type="dxa"/>
            <w:vAlign w:val="center"/>
          </w:tcPr>
          <w:p w:rsidR="003B553D" w:rsidRDefault="003B553D" w:rsidP="005E002F">
            <w:pPr>
              <w:jc w:val="left"/>
            </w:pPr>
            <w:r>
              <w:t>Total des recettes</w:t>
            </w:r>
            <w:r w:rsidRPr="003B553D">
              <w:rPr>
                <w:vertAlign w:val="superscript"/>
              </w:rPr>
              <w:fldChar w:fldCharType="begin"/>
            </w:r>
            <w:r w:rsidRPr="003B553D">
              <w:rPr>
                <w:vertAlign w:val="superscript"/>
              </w:rPr>
              <w:instrText xml:space="preserve"> NOTEREF _Ref103763218 \h </w:instrText>
            </w:r>
            <w:r>
              <w:rPr>
                <w:vertAlign w:val="superscript"/>
              </w:rPr>
              <w:instrText xml:space="preserve"> \* MERGEFORMAT </w:instrText>
            </w:r>
            <w:r w:rsidRPr="003B553D">
              <w:rPr>
                <w:vertAlign w:val="superscript"/>
              </w:rPr>
            </w:r>
            <w:r w:rsidRPr="003B553D">
              <w:rPr>
                <w:vertAlign w:val="superscript"/>
              </w:rPr>
              <w:fldChar w:fldCharType="separate"/>
            </w:r>
            <w:r w:rsidRPr="003B553D">
              <w:rPr>
                <w:vertAlign w:val="superscript"/>
              </w:rPr>
              <w:t>2</w:t>
            </w:r>
            <w:r w:rsidRPr="003B553D">
              <w:rPr>
                <w:vertAlign w:val="superscript"/>
              </w:rPr>
              <w:fldChar w:fldCharType="end"/>
            </w:r>
          </w:p>
        </w:tc>
        <w:tc>
          <w:tcPr>
            <w:tcW w:w="2407" w:type="dxa"/>
            <w:vAlign w:val="center"/>
          </w:tcPr>
          <w:p w:rsidR="003B553D" w:rsidRDefault="005E002F" w:rsidP="005E002F">
            <w:pPr>
              <w:jc w:val="center"/>
            </w:pPr>
            <w:r w:rsidRPr="00684959">
              <w:rPr>
                <w:szCs w:val="20"/>
              </w:rPr>
              <w:fldChar w:fldCharType="begin"/>
            </w:r>
            <w:r w:rsidRPr="00684959">
              <w:rPr>
                <w:szCs w:val="20"/>
              </w:rPr>
              <w:instrText xml:space="preserve"> =SUM(ABOVE) </w:instrText>
            </w:r>
            <w:r w:rsidRPr="00684959">
              <w:rPr>
                <w:szCs w:val="20"/>
              </w:rPr>
              <w:fldChar w:fldCharType="separate"/>
            </w:r>
            <w:r>
              <w:rPr>
                <w:noProof/>
                <w:szCs w:val="20"/>
              </w:rPr>
              <w:t>0</w:t>
            </w:r>
            <w:r w:rsidRPr="00684959">
              <w:rPr>
                <w:szCs w:val="20"/>
              </w:rPr>
              <w:fldChar w:fldCharType="end"/>
            </w:r>
            <w:r>
              <w:rPr>
                <w:szCs w:val="20"/>
              </w:rPr>
              <w:t xml:space="preserve"> €</w:t>
            </w:r>
          </w:p>
        </w:tc>
      </w:tr>
    </w:tbl>
    <w:p w:rsidR="003B553D" w:rsidRDefault="003B553D" w:rsidP="003B553D"/>
    <w:p w:rsidR="00FE304A" w:rsidRPr="00F3703A" w:rsidRDefault="00FE304A" w:rsidP="00FE304A">
      <w:pPr>
        <w:ind w:left="2835" w:right="2267"/>
        <w:rPr>
          <w:rStyle w:val="Accentuation"/>
        </w:rPr>
      </w:pPr>
      <w:r w:rsidRPr="00F3703A">
        <w:rPr>
          <w:rStyle w:val="Accentuation"/>
          <w:noProof/>
        </w:rPr>
        <w:drawing>
          <wp:anchor distT="0" distB="0" distL="114300" distR="114300" simplePos="0" relativeHeight="251662336" behindDoc="1" locked="0" layoutInCell="1" allowOverlap="1" wp14:anchorId="2EF67460" wp14:editId="3FDB49B6">
            <wp:simplePos x="0" y="0"/>
            <wp:positionH relativeFrom="margin">
              <wp:posOffset>933395</wp:posOffset>
            </wp:positionH>
            <wp:positionV relativeFrom="paragraph">
              <wp:posOffset>6598</wp:posOffset>
            </wp:positionV>
            <wp:extent cx="760730" cy="969645"/>
            <wp:effectExtent l="0" t="0" r="1270" b="1905"/>
            <wp:wrapTight wrapText="bothSides">
              <wp:wrapPolygon edited="0">
                <wp:start x="2164" y="0"/>
                <wp:lineTo x="0" y="849"/>
                <wp:lineTo x="0" y="20369"/>
                <wp:lineTo x="1623" y="21218"/>
                <wp:lineTo x="2164" y="21218"/>
                <wp:lineTo x="18932" y="21218"/>
                <wp:lineTo x="19472" y="21218"/>
                <wp:lineTo x="21095" y="20369"/>
                <wp:lineTo x="21095" y="849"/>
                <wp:lineTo x="18932" y="0"/>
                <wp:lineTo x="2164"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60730" cy="9696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F3703A">
        <w:rPr>
          <w:rStyle w:val="Accentuation"/>
        </w:rPr>
        <w:t>Pour ajouter un participant, cliquez sur la croix bleue quand vous êtes dans le tableau</w:t>
      </w:r>
      <w:r>
        <w:rPr>
          <w:rStyle w:val="Accentuation"/>
        </w:rPr>
        <w:t xml:space="preserve"> ci-dessus</w:t>
      </w:r>
      <w:r w:rsidRPr="00F3703A">
        <w:rPr>
          <w:rStyle w:val="Accentuation"/>
        </w:rPr>
        <w:t xml:space="preserve"> : </w:t>
      </w:r>
    </w:p>
    <w:p w:rsidR="003B553D" w:rsidRPr="003B553D" w:rsidRDefault="003B553D" w:rsidP="003B553D"/>
    <w:p w:rsidR="007708F3" w:rsidRPr="00693D67" w:rsidRDefault="007708F3" w:rsidP="00693D67"/>
    <w:sectPr w:rsidR="007708F3" w:rsidRPr="00693D67" w:rsidSect="00AC2589">
      <w:headerReference w:type="default" r:id="rId13"/>
      <w:footerReference w:type="default" r:id="rId14"/>
      <w:headerReference w:type="first" r:id="rId15"/>
      <w:footerReference w:type="first" r:id="rId16"/>
      <w:pgSz w:w="11906" w:h="16838" w:code="9"/>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E4B" w:rsidRDefault="003C0E4B" w:rsidP="006E6D9B">
      <w:r>
        <w:separator/>
      </w:r>
    </w:p>
  </w:endnote>
  <w:endnote w:type="continuationSeparator" w:id="0">
    <w:p w:rsidR="003C0E4B" w:rsidRDefault="003C0E4B" w:rsidP="006E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altName w:val="Times New Roman"/>
    <w:panose1 w:val="00000000000000000000"/>
    <w:charset w:val="4D"/>
    <w:family w:val="auto"/>
    <w:pitch w:val="variable"/>
    <w:sig w:usb0="8000002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M Sans Medium">
    <w:panose1 w:val="00000000000000000000"/>
    <w:charset w:val="00"/>
    <w:family w:val="auto"/>
    <w:pitch w:val="variable"/>
    <w:sig w:usb0="80000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Aller">
    <w:altName w:val="Source Sans Pro"/>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701"/>
    </w:tblGrid>
    <w:tr w:rsidR="003C0E4B" w:rsidTr="00D42856">
      <w:tc>
        <w:tcPr>
          <w:tcW w:w="8080" w:type="dxa"/>
        </w:tcPr>
        <w:p w:rsidR="003C0E4B" w:rsidRPr="003459AD" w:rsidRDefault="008F25A4" w:rsidP="00AC2589">
          <w:pPr>
            <w:pStyle w:val="Pieddepage"/>
            <w:tabs>
              <w:tab w:val="clear" w:pos="4536"/>
              <w:tab w:val="clear" w:pos="9072"/>
              <w:tab w:val="left" w:pos="3090"/>
            </w:tabs>
          </w:pPr>
          <w:r>
            <w:fldChar w:fldCharType="begin"/>
          </w:r>
          <w:r>
            <w:instrText xml:space="preserve"> FILENAME   \* MERGEFORMAT </w:instrText>
          </w:r>
          <w:r>
            <w:fldChar w:fldCharType="separate"/>
          </w:r>
          <w:r w:rsidR="00B54D6B">
            <w:rPr>
              <w:noProof/>
            </w:rPr>
            <w:t>2022-MSHBx-Formulaire_de_candidature_aux_AAP</w:t>
          </w:r>
          <w:r>
            <w:rPr>
              <w:noProof/>
            </w:rPr>
            <w:fldChar w:fldCharType="end"/>
          </w:r>
          <w:r w:rsidR="003C0E4B">
            <w:rPr>
              <w:noProof/>
            </w:rPr>
            <w:tab/>
          </w:r>
        </w:p>
      </w:tc>
      <w:tc>
        <w:tcPr>
          <w:tcW w:w="1701" w:type="dxa"/>
        </w:tcPr>
        <w:p w:rsidR="003C0E4B" w:rsidRDefault="003C0E4B" w:rsidP="009165DC">
          <w:pPr>
            <w:pStyle w:val="Pieddepage"/>
            <w:jc w:val="right"/>
          </w:pPr>
          <w:r>
            <w:t xml:space="preserve">Page </w:t>
          </w:r>
          <w:r>
            <w:fldChar w:fldCharType="begin"/>
          </w:r>
          <w:r>
            <w:instrText xml:space="preserve"> PAGE  \* Arabic  \* MERGEFORMAT </w:instrText>
          </w:r>
          <w:r>
            <w:fldChar w:fldCharType="separate"/>
          </w:r>
          <w:r>
            <w:rPr>
              <w:noProof/>
            </w:rPr>
            <w:t>2</w:t>
          </w:r>
          <w:r>
            <w:fldChar w:fldCharType="end"/>
          </w:r>
          <w:r>
            <w:t xml:space="preserve"> / </w:t>
          </w:r>
          <w:r w:rsidR="008F25A4">
            <w:fldChar w:fldCharType="begin"/>
          </w:r>
          <w:r w:rsidR="008F25A4">
            <w:instrText xml:space="preserve"> NUMPAGES  \* Arabic  \* MERGEFORMAT </w:instrText>
          </w:r>
          <w:r w:rsidR="008F25A4">
            <w:fldChar w:fldCharType="separate"/>
          </w:r>
          <w:r>
            <w:rPr>
              <w:noProof/>
            </w:rPr>
            <w:t>2</w:t>
          </w:r>
          <w:r w:rsidR="008F25A4">
            <w:rPr>
              <w:noProof/>
            </w:rPr>
            <w:fldChar w:fldCharType="end"/>
          </w:r>
        </w:p>
      </w:tc>
    </w:tr>
  </w:tbl>
  <w:p w:rsidR="003C0E4B" w:rsidRDefault="003C0E4B" w:rsidP="006E6D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E4B" w:rsidRDefault="003C0E4B" w:rsidP="006E6D9B">
    <w:pPr>
      <w:pStyle w:val="Pieddepage"/>
    </w:pPr>
  </w:p>
  <w:p w:rsidR="003C0E4B" w:rsidRDefault="003C0E4B" w:rsidP="006E6D9B">
    <w:pPr>
      <w:pStyle w:val="Pieddepage"/>
    </w:pPr>
    <w:r>
      <w:rPr>
        <w:noProof/>
        <w:lang w:eastAsia="fr-FR"/>
      </w:rPr>
      <mc:AlternateContent>
        <mc:Choice Requires="wpg">
          <w:drawing>
            <wp:anchor distT="0" distB="0" distL="114300" distR="114300" simplePos="0" relativeHeight="251672576" behindDoc="0" locked="0" layoutInCell="1" allowOverlap="1" wp14:anchorId="05B5F094" wp14:editId="2FDB12BE">
              <wp:simplePos x="0" y="0"/>
              <wp:positionH relativeFrom="margin">
                <wp:align>center</wp:align>
              </wp:positionH>
              <wp:positionV relativeFrom="paragraph">
                <wp:posOffset>7620</wp:posOffset>
              </wp:positionV>
              <wp:extent cx="5753735" cy="539750"/>
              <wp:effectExtent l="0" t="0" r="0" b="0"/>
              <wp:wrapNone/>
              <wp:docPr id="14" name="Groupe 14"/>
              <wp:cNvGraphicFramePr/>
              <a:graphic xmlns:a="http://schemas.openxmlformats.org/drawingml/2006/main">
                <a:graphicData uri="http://schemas.microsoft.com/office/word/2010/wordprocessingGroup">
                  <wpg:wgp>
                    <wpg:cNvGrpSpPr/>
                    <wpg:grpSpPr>
                      <a:xfrm>
                        <a:off x="0" y="0"/>
                        <a:ext cx="5753735" cy="539750"/>
                        <a:chOff x="0" y="0"/>
                        <a:chExt cx="5753735" cy="539750"/>
                      </a:xfrm>
                    </wpg:grpSpPr>
                    <pic:pic xmlns:pic="http://schemas.openxmlformats.org/drawingml/2006/picture">
                      <pic:nvPicPr>
                        <pic:cNvPr id="15" name="Image 15"/>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1997528" y="0"/>
                          <a:ext cx="539750" cy="539750"/>
                        </a:xfrm>
                        <a:prstGeom prst="rect">
                          <a:avLst/>
                        </a:prstGeom>
                      </pic:spPr>
                    </pic:pic>
                    <pic:pic xmlns:pic="http://schemas.openxmlformats.org/drawingml/2006/picture">
                      <pic:nvPicPr>
                        <pic:cNvPr id="16" name="Image 16" descr="universite de bordeaux"/>
                        <pic:cNvPicPr>
                          <a:picLocks noChangeAspect="1"/>
                        </pic:cNvPicPr>
                      </pic:nvPicPr>
                      <pic:blipFill>
                        <a:blip r:embed="rId2">
                          <a:extLst>
                            <a:ext uri="{28A0092B-C50C-407E-A947-70E740481C1C}">
                              <a14:useLocalDpi xmlns:a14="http://schemas.microsoft.com/office/drawing/2010/main"/>
                            </a:ext>
                          </a:extLst>
                        </a:blip>
                        <a:srcRect/>
                        <a:stretch>
                          <a:fillRect/>
                        </a:stretch>
                      </pic:blipFill>
                      <pic:spPr bwMode="auto">
                        <a:xfrm>
                          <a:off x="2808514" y="0"/>
                          <a:ext cx="1663065" cy="539750"/>
                        </a:xfrm>
                        <a:prstGeom prst="rect">
                          <a:avLst/>
                        </a:prstGeom>
                        <a:noFill/>
                        <a:ln>
                          <a:noFill/>
                        </a:ln>
                      </pic:spPr>
                    </pic:pic>
                    <pic:pic xmlns:pic="http://schemas.openxmlformats.org/drawingml/2006/picture">
                      <pic:nvPicPr>
                        <pic:cNvPr id="17" name="Image 17" descr="universite de bordeaux montaigne"/>
                        <pic:cNvPicPr>
                          <a:picLocks noChangeAspect="1"/>
                        </pic:cNvPicPr>
                      </pic:nvPicPr>
                      <pic:blipFill>
                        <a:blip r:embed="rId3">
                          <a:extLst>
                            <a:ext uri="{28A0092B-C50C-407E-A947-70E740481C1C}">
                              <a14:useLocalDpi xmlns:a14="http://schemas.microsoft.com/office/drawing/2010/main"/>
                            </a:ext>
                          </a:extLst>
                        </a:blip>
                        <a:srcRect/>
                        <a:stretch>
                          <a:fillRect/>
                        </a:stretch>
                      </pic:blipFill>
                      <pic:spPr bwMode="auto">
                        <a:xfrm>
                          <a:off x="0" y="0"/>
                          <a:ext cx="1495425" cy="539750"/>
                        </a:xfrm>
                        <a:prstGeom prst="rect">
                          <a:avLst/>
                        </a:prstGeom>
                        <a:noFill/>
                        <a:ln>
                          <a:noFill/>
                        </a:ln>
                      </pic:spPr>
                    </pic:pic>
                    <pic:pic xmlns:pic="http://schemas.openxmlformats.org/drawingml/2006/picture">
                      <pic:nvPicPr>
                        <pic:cNvPr id="18" name="Image 18" descr="reseau msh"/>
                        <pic:cNvPicPr>
                          <a:picLocks noChangeAspect="1"/>
                        </pic:cNvPicPr>
                      </pic:nvPicPr>
                      <pic:blipFill>
                        <a:blip r:embed="rId4">
                          <a:extLst>
                            <a:ext uri="{28A0092B-C50C-407E-A947-70E740481C1C}">
                              <a14:useLocalDpi xmlns:a14="http://schemas.microsoft.com/office/drawing/2010/main"/>
                            </a:ext>
                          </a:extLst>
                        </a:blip>
                        <a:srcRect/>
                        <a:stretch>
                          <a:fillRect/>
                        </a:stretch>
                      </pic:blipFill>
                      <pic:spPr bwMode="auto">
                        <a:xfrm>
                          <a:off x="4857750" y="0"/>
                          <a:ext cx="895985" cy="539750"/>
                        </a:xfrm>
                        <a:prstGeom prst="rect">
                          <a:avLst/>
                        </a:prstGeom>
                        <a:noFill/>
                        <a:ln>
                          <a:noFill/>
                        </a:ln>
                      </pic:spPr>
                    </pic:pic>
                  </wpg:wgp>
                </a:graphicData>
              </a:graphic>
            </wp:anchor>
          </w:drawing>
        </mc:Choice>
        <mc:Fallback>
          <w:pict>
            <v:group w14:anchorId="3242CE74" id="Groupe 14" o:spid="_x0000_s1026" style="position:absolute;margin-left:0;margin-top:.6pt;width:453.05pt;height:42.5pt;z-index:251672576;mso-position-horizontal:center;mso-position-horizontal-relative:margin" coordsize="57537,53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GQAAAAA&#10;UmdodGxvbmcAAACm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BkAAAAAFJnaHRsb25nAAABNA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style="position:absolute;left:19975;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">
                <v:imagedata r:id="rId5" o:title=""/>
              </v:shape>
              <v:shape id="Image 16" o:spid="_x0000_s1028" type="#_x0000_t75" alt="universite de bordeaux" style="position:absolute;left:28085;width:16630;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">
                <v:imagedata r:id="rId6" o:title="universite de bordeaux"/>
              </v:shape>
              <v:shape id="Image 17" o:spid="_x0000_s1029" type="#_x0000_t75" alt="universite de bordeaux montaigne" style="position:absolute;width:14954;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">
                <v:imagedata r:id="rId7" o:title="universite de bordeaux montaigne"/>
              </v:shape>
              <v:shape id="Image 18" o:spid="_x0000_s1030" type="#_x0000_t75" alt="reseau msh" style="position:absolute;left:48577;width:8960;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">
                <v:imagedata r:id="rId8" o:title="reseau msh"/>
              </v:shape>
              <w10:wrap anchorx="margin"/>
            </v:group>
          </w:pict>
        </mc:Fallback>
      </mc:AlternateContent>
    </w:r>
  </w:p>
  <w:p w:rsidR="003C0E4B" w:rsidRDefault="003C0E4B" w:rsidP="006E6D9B">
    <w:pPr>
      <w:pStyle w:val="Pieddepage"/>
    </w:pPr>
  </w:p>
  <w:p w:rsidR="003C0E4B" w:rsidRDefault="003C0E4B" w:rsidP="006E6D9B">
    <w:pPr>
      <w:pStyle w:val="Pieddepage"/>
    </w:pPr>
  </w:p>
  <w:p w:rsidR="003C0E4B" w:rsidRDefault="003C0E4B" w:rsidP="006E6D9B">
    <w:pPr>
      <w:pStyle w:val="Pieddepage"/>
    </w:pPr>
  </w:p>
  <w:p w:rsidR="003C0E4B" w:rsidRDefault="003C0E4B" w:rsidP="006E6D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E4B" w:rsidRDefault="003C0E4B" w:rsidP="006E6D9B">
      <w:r>
        <w:separator/>
      </w:r>
    </w:p>
  </w:footnote>
  <w:footnote w:type="continuationSeparator" w:id="0">
    <w:p w:rsidR="003C0E4B" w:rsidRDefault="003C0E4B" w:rsidP="006E6D9B">
      <w:r>
        <w:continuationSeparator/>
      </w:r>
    </w:p>
  </w:footnote>
  <w:footnote w:id="1">
    <w:p w:rsidR="003C0E4B" w:rsidRDefault="003C0E4B" w:rsidP="007708F3">
      <w:pPr>
        <w:pStyle w:val="Notedebasdepage"/>
      </w:pPr>
      <w:r>
        <w:rPr>
          <w:rStyle w:val="Appelnotedebasdep"/>
        </w:rPr>
        <w:footnoteRef/>
      </w:r>
      <w:r>
        <w:t xml:space="preserve"> </w:t>
      </w:r>
      <w:r w:rsidRPr="00797698">
        <w:rPr>
          <w:rFonts w:ascii="DM Sans" w:hAnsi="DM Sans"/>
        </w:rPr>
        <w:t>Montant en € hors taxes sauf missions</w:t>
      </w:r>
    </w:p>
  </w:footnote>
  <w:footnote w:id="2">
    <w:p w:rsidR="003C0E4B" w:rsidRDefault="003C0E4B" w:rsidP="007708F3">
      <w:pPr>
        <w:pStyle w:val="Notedebasdepage"/>
      </w:pPr>
      <w:r>
        <w:rPr>
          <w:rStyle w:val="Appelnotedebasdep"/>
        </w:rPr>
        <w:footnoteRef/>
      </w:r>
      <w:r w:rsidRPr="00797698">
        <w:rPr>
          <w:rFonts w:ascii="DM Sans" w:hAnsi="DM Sans"/>
        </w:rPr>
        <w:t xml:space="preserve"> Appuyez sur F9 en sélectionnant le nombre du total pour mettre à jour le calcul ou faites clic-droit « Mettre à jour les champs ».</w:t>
      </w:r>
    </w:p>
  </w:footnote>
  <w:footnote w:id="3">
    <w:p w:rsidR="003C0E4B" w:rsidRDefault="003C0E4B">
      <w:pPr>
        <w:pStyle w:val="Notedebasdepage"/>
      </w:pPr>
      <w:r>
        <w:rPr>
          <w:rStyle w:val="Appelnotedebasdep"/>
        </w:rPr>
        <w:footnoteRef/>
      </w:r>
      <w:r>
        <w:t xml:space="preserve"> </w:t>
      </w:r>
      <w:r w:rsidRPr="00FE304A">
        <w:rPr>
          <w:rFonts w:ascii="DM Sans" w:hAnsi="DM Sans"/>
        </w:rPr>
        <w:t>Montant en € 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20"/>
    </w:tblGrid>
    <w:tr w:rsidR="003C0E4B" w:rsidRPr="009165DC" w:rsidTr="00122D79">
      <w:tc>
        <w:tcPr>
          <w:tcW w:w="3119" w:type="dxa"/>
        </w:tcPr>
        <w:p w:rsidR="003C0E4B" w:rsidRPr="003459AD" w:rsidRDefault="003C0E4B" w:rsidP="00204FA6">
          <w:pPr>
            <w:pStyle w:val="En-tte"/>
          </w:pPr>
          <w:r>
            <w:rPr>
              <w:noProof/>
              <w:color w:val="A32236"/>
            </w:rPr>
            <w:drawing>
              <wp:anchor distT="0" distB="0" distL="114300" distR="114300" simplePos="0" relativeHeight="251674624" behindDoc="0" locked="0" layoutInCell="1" allowOverlap="1" wp14:anchorId="3B9715F0" wp14:editId="2E31722E">
                <wp:simplePos x="0" y="0"/>
                <wp:positionH relativeFrom="column">
                  <wp:posOffset>-26670</wp:posOffset>
                </wp:positionH>
                <wp:positionV relativeFrom="paragraph">
                  <wp:posOffset>59055</wp:posOffset>
                </wp:positionV>
                <wp:extent cx="1025377" cy="720000"/>
                <wp:effectExtent l="0" t="0" r="3810" b="444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0308-Logo MSH.png"/>
                        <pic:cNvPicPr/>
                      </pic:nvPicPr>
                      <pic:blipFill>
                        <a:blip r:embed="rId1">
                          <a:extLst>
                            <a:ext uri="{28A0092B-C50C-407E-A947-70E740481C1C}">
                              <a14:useLocalDpi xmlns:a14="http://schemas.microsoft.com/office/drawing/2010/main" val="0"/>
                            </a:ext>
                          </a:extLst>
                        </a:blip>
                        <a:stretch>
                          <a:fillRect/>
                        </a:stretch>
                      </pic:blipFill>
                      <pic:spPr>
                        <a:xfrm>
                          <a:off x="0" y="0"/>
                          <a:ext cx="1025377" cy="720000"/>
                        </a:xfrm>
                        <a:prstGeom prst="rect">
                          <a:avLst/>
                        </a:prstGeom>
                      </pic:spPr>
                    </pic:pic>
                  </a:graphicData>
                </a:graphic>
                <wp14:sizeRelH relativeFrom="margin">
                  <wp14:pctWidth>0</wp14:pctWidth>
                </wp14:sizeRelH>
                <wp14:sizeRelV relativeFrom="margin">
                  <wp14:pctHeight>0</wp14:pctHeight>
                </wp14:sizeRelV>
              </wp:anchor>
            </w:drawing>
          </w:r>
        </w:p>
      </w:tc>
      <w:tc>
        <w:tcPr>
          <w:tcW w:w="6520" w:type="dxa"/>
        </w:tcPr>
        <w:p w:rsidR="003C0E4B" w:rsidRDefault="003C0E4B" w:rsidP="009165DC">
          <w:pPr>
            <w:jc w:val="right"/>
            <w:rPr>
              <w:i/>
            </w:rPr>
          </w:pPr>
          <w:r w:rsidRPr="009165DC">
            <w:rPr>
              <w:i/>
            </w:rPr>
            <w:fldChar w:fldCharType="begin"/>
          </w:r>
          <w:r w:rsidRPr="009165DC">
            <w:rPr>
              <w:i/>
            </w:rPr>
            <w:instrText xml:space="preserve"> STYLEREF  "Titre 1"  \* MERGEFORMAT </w:instrText>
          </w:r>
          <w:r w:rsidRPr="009165DC">
            <w:rPr>
              <w:i/>
            </w:rPr>
            <w:fldChar w:fldCharType="separate"/>
          </w:r>
          <w:r w:rsidR="008F25A4">
            <w:rPr>
              <w:i/>
              <w:noProof/>
            </w:rPr>
            <w:t>Fiche projet</w:t>
          </w:r>
          <w:r w:rsidRPr="009165DC">
            <w:rPr>
              <w:i/>
            </w:rPr>
            <w:fldChar w:fldCharType="end"/>
          </w:r>
        </w:p>
        <w:p w:rsidR="003C0E4B" w:rsidRDefault="003C0E4B" w:rsidP="00BC0D78">
          <w:pPr>
            <w:jc w:val="right"/>
            <w:rPr>
              <w:i/>
            </w:rPr>
          </w:pPr>
          <w:r>
            <w:rPr>
              <w:i/>
            </w:rPr>
            <w:fldChar w:fldCharType="begin"/>
          </w:r>
          <w:r>
            <w:rPr>
              <w:i/>
            </w:rPr>
            <w:instrText xml:space="preserve"> STYLEREF  "Titre 2"  \* MERGEFORMAT </w:instrText>
          </w:r>
          <w:r>
            <w:rPr>
              <w:i/>
            </w:rPr>
            <w:fldChar w:fldCharType="separate"/>
          </w:r>
          <w:r w:rsidR="008F25A4">
            <w:rPr>
              <w:i/>
              <w:noProof/>
            </w:rPr>
            <w:t>Participants académiques</w:t>
          </w:r>
          <w:r>
            <w:rPr>
              <w:i/>
            </w:rPr>
            <w:fldChar w:fldCharType="end"/>
          </w:r>
        </w:p>
        <w:p w:rsidR="003C0E4B" w:rsidRDefault="003C0E4B" w:rsidP="00BC0D78">
          <w:pPr>
            <w:rPr>
              <w:i/>
            </w:rPr>
          </w:pPr>
        </w:p>
        <w:p w:rsidR="003C0E4B" w:rsidRPr="009165DC" w:rsidRDefault="003C0E4B" w:rsidP="006D6A24">
          <w:pPr>
            <w:jc w:val="right"/>
            <w:rPr>
              <w:i/>
            </w:rPr>
          </w:pPr>
        </w:p>
      </w:tc>
    </w:tr>
  </w:tbl>
  <w:p w:rsidR="003C0E4B" w:rsidRDefault="003C0E4B" w:rsidP="006E6D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3C0E4B" w:rsidRPr="00FB64B0" w:rsidTr="00D42856">
      <w:trPr>
        <w:trHeight w:val="136"/>
      </w:trPr>
      <w:tc>
        <w:tcPr>
          <w:tcW w:w="9781" w:type="dxa"/>
        </w:tcPr>
        <w:p w:rsidR="003C0E4B" w:rsidRPr="00832DCD" w:rsidRDefault="003C0E4B" w:rsidP="00122D79">
          <w:pPr>
            <w:jc w:val="left"/>
            <w:rPr>
              <w:color w:val="A32236"/>
              <w:sz w:val="32"/>
            </w:rPr>
          </w:pPr>
          <w:r>
            <w:rPr>
              <w:noProof/>
              <w:color w:val="A32236"/>
            </w:rPr>
            <w:drawing>
              <wp:anchor distT="0" distB="0" distL="114300" distR="114300" simplePos="0" relativeHeight="251676672" behindDoc="0" locked="0" layoutInCell="1" allowOverlap="1" wp14:anchorId="3534E627" wp14:editId="496E2F4C">
                <wp:simplePos x="0" y="0"/>
                <wp:positionH relativeFrom="column">
                  <wp:posOffset>1905</wp:posOffset>
                </wp:positionH>
                <wp:positionV relativeFrom="paragraph">
                  <wp:posOffset>1905</wp:posOffset>
                </wp:positionV>
                <wp:extent cx="1538067" cy="1080000"/>
                <wp:effectExtent l="0" t="0" r="5080" b="0"/>
                <wp:wrapThrough wrapText="bothSides">
                  <wp:wrapPolygon edited="0">
                    <wp:start x="0" y="0"/>
                    <wp:lineTo x="0" y="20965"/>
                    <wp:lineTo x="21404" y="20965"/>
                    <wp:lineTo x="21404" y="762"/>
                    <wp:lineTo x="20869" y="0"/>
                    <wp:lineTo x="17658"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0308-Logo MSH.png"/>
                        <pic:cNvPicPr/>
                      </pic:nvPicPr>
                      <pic:blipFill>
                        <a:blip r:embed="rId1">
                          <a:extLst>
                            <a:ext uri="{28A0092B-C50C-407E-A947-70E740481C1C}">
                              <a14:useLocalDpi xmlns:a14="http://schemas.microsoft.com/office/drawing/2010/main" val="0"/>
                            </a:ext>
                          </a:extLst>
                        </a:blip>
                        <a:stretch>
                          <a:fillRect/>
                        </a:stretch>
                      </pic:blipFill>
                      <pic:spPr>
                        <a:xfrm>
                          <a:off x="0" y="0"/>
                          <a:ext cx="1538067" cy="1080000"/>
                        </a:xfrm>
                        <a:prstGeom prst="rect">
                          <a:avLst/>
                        </a:prstGeom>
                      </pic:spPr>
                    </pic:pic>
                  </a:graphicData>
                </a:graphic>
                <wp14:sizeRelH relativeFrom="margin">
                  <wp14:pctWidth>0</wp14:pctWidth>
                </wp14:sizeRelH>
                <wp14:sizeRelV relativeFrom="margin">
                  <wp14:pctHeight>0</wp14:pctHeight>
                </wp14:sizeRelV>
              </wp:anchor>
            </w:drawing>
          </w:r>
          <w:r w:rsidRPr="00832DCD">
            <w:rPr>
              <w:color w:val="A32236"/>
            </w:rPr>
            <w:t>Unité d’Appui et de Recherche n° 2004 CNRS-UBM-UB</w:t>
          </w:r>
        </w:p>
      </w:tc>
    </w:tr>
  </w:tbl>
  <w:p w:rsidR="003C0E4B" w:rsidRDefault="003C0E4B" w:rsidP="006E6D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051"/>
    <w:multiLevelType w:val="hybridMultilevel"/>
    <w:tmpl w:val="81DEA7BC"/>
    <w:lvl w:ilvl="0" w:tplc="891A3726">
      <w:start w:val="1"/>
      <w:numFmt w:val="upperRoman"/>
      <w:pStyle w:val="Titre2Numrot"/>
      <w:lvlText w:val="%1."/>
      <w:lvlJc w:val="right"/>
      <w:pPr>
        <w:tabs>
          <w:tab w:val="num" w:pos="720"/>
        </w:tabs>
        <w:ind w:left="720" w:hanging="180"/>
      </w:pPr>
    </w:lvl>
    <w:lvl w:ilvl="1" w:tplc="040C0019" w:tentative="1">
      <w:start w:val="1"/>
      <w:numFmt w:val="lowerLetter"/>
      <w:pStyle w:val="Titre2Numrot"/>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A883938"/>
    <w:multiLevelType w:val="multilevel"/>
    <w:tmpl w:val="AF4EC592"/>
    <w:lvl w:ilvl="0">
      <w:start w:val="1"/>
      <w:numFmt w:val="decimal"/>
      <w:suff w:val="space"/>
      <w:lvlText w:val="Article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720" w:hanging="432"/>
      </w:pPr>
      <w:rPr>
        <w:rFonts w:hint="default"/>
      </w:rPr>
    </w:lvl>
    <w:lvl w:ilvl="3">
      <w:start w:val="1"/>
      <w:numFmt w:val="lowerLetter"/>
      <w:suff w:val="space"/>
      <w:lvlText w:val="Alinéa %1.%2.%3 (%4)"/>
      <w:lvlJc w:val="right"/>
      <w:pPr>
        <w:ind w:left="864" w:hanging="14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1482775B"/>
    <w:multiLevelType w:val="multilevel"/>
    <w:tmpl w:val="0CEE4E7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1D545DE0"/>
    <w:multiLevelType w:val="hybridMultilevel"/>
    <w:tmpl w:val="5F9A0D7A"/>
    <w:lvl w:ilvl="0" w:tplc="9842CA66">
      <w:start w:val="1"/>
      <w:numFmt w:val="decimal"/>
      <w:pStyle w:val="Titre3Numrot"/>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pStyle w:val="Titre3Numrot"/>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38145EC"/>
    <w:multiLevelType w:val="multilevel"/>
    <w:tmpl w:val="A9F0FA1A"/>
    <w:styleLink w:val="STYLELISTERORO"/>
    <w:lvl w:ilvl="0">
      <w:start w:val="1"/>
      <w:numFmt w:val="upperRoman"/>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58E665E"/>
    <w:multiLevelType w:val="hybridMultilevel"/>
    <w:tmpl w:val="E54E9FA0"/>
    <w:lvl w:ilvl="0" w:tplc="CA968166">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43253328"/>
    <w:multiLevelType w:val="hybridMultilevel"/>
    <w:tmpl w:val="60947838"/>
    <w:lvl w:ilvl="0" w:tplc="98B49ABA">
      <w:start w:val="1"/>
      <w:numFmt w:val="decimal"/>
      <w:lvlText w:val="%1."/>
      <w:lvlJc w:val="left"/>
      <w:pPr>
        <w:ind w:left="940" w:hanging="360"/>
      </w:pPr>
      <w:rPr>
        <w:rFonts w:ascii="Calibri" w:eastAsia="Calibri" w:hAnsi="Calibri" w:cs="Calibri" w:hint="default"/>
        <w:color w:val="355E90"/>
        <w:spacing w:val="-1"/>
        <w:w w:val="100"/>
        <w:sz w:val="32"/>
        <w:szCs w:val="32"/>
        <w:lang w:val="fr-FR" w:eastAsia="en-US" w:bidi="ar-SA"/>
      </w:rPr>
    </w:lvl>
    <w:lvl w:ilvl="1" w:tplc="43B4E166">
      <w:numFmt w:val="bullet"/>
      <w:lvlText w:val="•"/>
      <w:lvlJc w:val="left"/>
      <w:pPr>
        <w:ind w:left="1786" w:hanging="360"/>
      </w:pPr>
      <w:rPr>
        <w:rFonts w:hint="default"/>
        <w:lang w:val="fr-FR" w:eastAsia="en-US" w:bidi="ar-SA"/>
      </w:rPr>
    </w:lvl>
    <w:lvl w:ilvl="2" w:tplc="BA56EC00">
      <w:numFmt w:val="bullet"/>
      <w:lvlText w:val="•"/>
      <w:lvlJc w:val="left"/>
      <w:pPr>
        <w:ind w:left="2632" w:hanging="360"/>
      </w:pPr>
      <w:rPr>
        <w:rFonts w:hint="default"/>
        <w:lang w:val="fr-FR" w:eastAsia="en-US" w:bidi="ar-SA"/>
      </w:rPr>
    </w:lvl>
    <w:lvl w:ilvl="3" w:tplc="3D822D20">
      <w:numFmt w:val="bullet"/>
      <w:lvlText w:val="•"/>
      <w:lvlJc w:val="left"/>
      <w:pPr>
        <w:ind w:left="3478" w:hanging="360"/>
      </w:pPr>
      <w:rPr>
        <w:rFonts w:hint="default"/>
        <w:lang w:val="fr-FR" w:eastAsia="en-US" w:bidi="ar-SA"/>
      </w:rPr>
    </w:lvl>
    <w:lvl w:ilvl="4" w:tplc="8662BC8A">
      <w:numFmt w:val="bullet"/>
      <w:lvlText w:val="•"/>
      <w:lvlJc w:val="left"/>
      <w:pPr>
        <w:ind w:left="4324" w:hanging="360"/>
      </w:pPr>
      <w:rPr>
        <w:rFonts w:hint="default"/>
        <w:lang w:val="fr-FR" w:eastAsia="en-US" w:bidi="ar-SA"/>
      </w:rPr>
    </w:lvl>
    <w:lvl w:ilvl="5" w:tplc="A008DB1E">
      <w:numFmt w:val="bullet"/>
      <w:lvlText w:val="•"/>
      <w:lvlJc w:val="left"/>
      <w:pPr>
        <w:ind w:left="5170" w:hanging="360"/>
      </w:pPr>
      <w:rPr>
        <w:rFonts w:hint="default"/>
        <w:lang w:val="fr-FR" w:eastAsia="en-US" w:bidi="ar-SA"/>
      </w:rPr>
    </w:lvl>
    <w:lvl w:ilvl="6" w:tplc="9C0CF524">
      <w:numFmt w:val="bullet"/>
      <w:lvlText w:val="•"/>
      <w:lvlJc w:val="left"/>
      <w:pPr>
        <w:ind w:left="6016" w:hanging="360"/>
      </w:pPr>
      <w:rPr>
        <w:rFonts w:hint="default"/>
        <w:lang w:val="fr-FR" w:eastAsia="en-US" w:bidi="ar-SA"/>
      </w:rPr>
    </w:lvl>
    <w:lvl w:ilvl="7" w:tplc="F6CA4C2A">
      <w:numFmt w:val="bullet"/>
      <w:lvlText w:val="•"/>
      <w:lvlJc w:val="left"/>
      <w:pPr>
        <w:ind w:left="6862" w:hanging="360"/>
      </w:pPr>
      <w:rPr>
        <w:rFonts w:hint="default"/>
        <w:lang w:val="fr-FR" w:eastAsia="en-US" w:bidi="ar-SA"/>
      </w:rPr>
    </w:lvl>
    <w:lvl w:ilvl="8" w:tplc="48B26AE2">
      <w:numFmt w:val="bullet"/>
      <w:lvlText w:val="•"/>
      <w:lvlJc w:val="left"/>
      <w:pPr>
        <w:ind w:left="7708" w:hanging="360"/>
      </w:pPr>
      <w:rPr>
        <w:rFonts w:hint="default"/>
        <w:lang w:val="fr-FR" w:eastAsia="en-US" w:bidi="ar-SA"/>
      </w:rPr>
    </w:lvl>
  </w:abstractNum>
  <w:abstractNum w:abstractNumId="7" w15:restartNumberingAfterBreak="0">
    <w:nsid w:val="44FE7940"/>
    <w:multiLevelType w:val="hybridMultilevel"/>
    <w:tmpl w:val="D3B201AA"/>
    <w:lvl w:ilvl="0" w:tplc="040C000F">
      <w:start w:val="1"/>
      <w:numFmt w:val="decimal"/>
      <w:lvlText w:val="%1."/>
      <w:lvlJc w:val="left"/>
      <w:pPr>
        <w:ind w:left="940" w:hanging="360"/>
      </w:pPr>
    </w:lvl>
    <w:lvl w:ilvl="1" w:tplc="040C0019" w:tentative="1">
      <w:start w:val="1"/>
      <w:numFmt w:val="lowerLetter"/>
      <w:lvlText w:val="%2."/>
      <w:lvlJc w:val="left"/>
      <w:pPr>
        <w:ind w:left="1660" w:hanging="360"/>
      </w:pPr>
    </w:lvl>
    <w:lvl w:ilvl="2" w:tplc="040C001B" w:tentative="1">
      <w:start w:val="1"/>
      <w:numFmt w:val="lowerRoman"/>
      <w:lvlText w:val="%3."/>
      <w:lvlJc w:val="right"/>
      <w:pPr>
        <w:ind w:left="2380" w:hanging="180"/>
      </w:pPr>
    </w:lvl>
    <w:lvl w:ilvl="3" w:tplc="040C000F" w:tentative="1">
      <w:start w:val="1"/>
      <w:numFmt w:val="decimal"/>
      <w:lvlText w:val="%4."/>
      <w:lvlJc w:val="left"/>
      <w:pPr>
        <w:ind w:left="3100" w:hanging="360"/>
      </w:pPr>
    </w:lvl>
    <w:lvl w:ilvl="4" w:tplc="040C0019" w:tentative="1">
      <w:start w:val="1"/>
      <w:numFmt w:val="lowerLetter"/>
      <w:lvlText w:val="%5."/>
      <w:lvlJc w:val="left"/>
      <w:pPr>
        <w:ind w:left="3820" w:hanging="360"/>
      </w:pPr>
    </w:lvl>
    <w:lvl w:ilvl="5" w:tplc="040C001B" w:tentative="1">
      <w:start w:val="1"/>
      <w:numFmt w:val="lowerRoman"/>
      <w:lvlText w:val="%6."/>
      <w:lvlJc w:val="right"/>
      <w:pPr>
        <w:ind w:left="4540" w:hanging="180"/>
      </w:pPr>
    </w:lvl>
    <w:lvl w:ilvl="6" w:tplc="040C000F" w:tentative="1">
      <w:start w:val="1"/>
      <w:numFmt w:val="decimal"/>
      <w:lvlText w:val="%7."/>
      <w:lvlJc w:val="left"/>
      <w:pPr>
        <w:ind w:left="5260" w:hanging="360"/>
      </w:pPr>
    </w:lvl>
    <w:lvl w:ilvl="7" w:tplc="040C0019" w:tentative="1">
      <w:start w:val="1"/>
      <w:numFmt w:val="lowerLetter"/>
      <w:lvlText w:val="%8."/>
      <w:lvlJc w:val="left"/>
      <w:pPr>
        <w:ind w:left="5980" w:hanging="360"/>
      </w:pPr>
    </w:lvl>
    <w:lvl w:ilvl="8" w:tplc="040C001B" w:tentative="1">
      <w:start w:val="1"/>
      <w:numFmt w:val="lowerRoman"/>
      <w:lvlText w:val="%9."/>
      <w:lvlJc w:val="right"/>
      <w:pPr>
        <w:ind w:left="6700" w:hanging="180"/>
      </w:pPr>
    </w:lvl>
  </w:abstractNum>
  <w:abstractNum w:abstractNumId="8" w15:restartNumberingAfterBreak="0">
    <w:nsid w:val="451171A0"/>
    <w:multiLevelType w:val="multilevel"/>
    <w:tmpl w:val="62FE12C4"/>
    <w:lvl w:ilvl="0">
      <w:start w:val="3"/>
      <w:numFmt w:val="decimal"/>
      <w:lvlText w:val="%1"/>
      <w:lvlJc w:val="left"/>
      <w:pPr>
        <w:ind w:left="796" w:hanging="576"/>
      </w:pPr>
      <w:rPr>
        <w:rFonts w:hint="default"/>
        <w:lang w:val="fr-FR" w:eastAsia="en-US" w:bidi="ar-SA"/>
      </w:rPr>
    </w:lvl>
    <w:lvl w:ilvl="1">
      <w:start w:val="1"/>
      <w:numFmt w:val="decimal"/>
      <w:lvlText w:val="%1.%2"/>
      <w:lvlJc w:val="left"/>
      <w:pPr>
        <w:ind w:left="796" w:hanging="576"/>
      </w:pPr>
      <w:rPr>
        <w:rFonts w:ascii="Calibri" w:eastAsia="Calibri" w:hAnsi="Calibri" w:cs="Calibri" w:hint="default"/>
        <w:color w:val="538CD3"/>
        <w:spacing w:val="-2"/>
        <w:w w:val="100"/>
        <w:sz w:val="26"/>
        <w:szCs w:val="26"/>
        <w:lang w:val="fr-FR" w:eastAsia="en-US" w:bidi="ar-SA"/>
      </w:rPr>
    </w:lvl>
    <w:lvl w:ilvl="2">
      <w:numFmt w:val="bullet"/>
      <w:lvlText w:val="•"/>
      <w:lvlJc w:val="left"/>
      <w:pPr>
        <w:ind w:left="2520" w:hanging="576"/>
      </w:pPr>
      <w:rPr>
        <w:rFonts w:hint="default"/>
        <w:lang w:val="fr-FR" w:eastAsia="en-US" w:bidi="ar-SA"/>
      </w:rPr>
    </w:lvl>
    <w:lvl w:ilvl="3">
      <w:numFmt w:val="bullet"/>
      <w:lvlText w:val="•"/>
      <w:lvlJc w:val="left"/>
      <w:pPr>
        <w:ind w:left="3380" w:hanging="576"/>
      </w:pPr>
      <w:rPr>
        <w:rFonts w:hint="default"/>
        <w:lang w:val="fr-FR" w:eastAsia="en-US" w:bidi="ar-SA"/>
      </w:rPr>
    </w:lvl>
    <w:lvl w:ilvl="4">
      <w:numFmt w:val="bullet"/>
      <w:lvlText w:val="•"/>
      <w:lvlJc w:val="left"/>
      <w:pPr>
        <w:ind w:left="4240" w:hanging="576"/>
      </w:pPr>
      <w:rPr>
        <w:rFonts w:hint="default"/>
        <w:lang w:val="fr-FR" w:eastAsia="en-US" w:bidi="ar-SA"/>
      </w:rPr>
    </w:lvl>
    <w:lvl w:ilvl="5">
      <w:numFmt w:val="bullet"/>
      <w:lvlText w:val="•"/>
      <w:lvlJc w:val="left"/>
      <w:pPr>
        <w:ind w:left="5100" w:hanging="576"/>
      </w:pPr>
      <w:rPr>
        <w:rFonts w:hint="default"/>
        <w:lang w:val="fr-FR" w:eastAsia="en-US" w:bidi="ar-SA"/>
      </w:rPr>
    </w:lvl>
    <w:lvl w:ilvl="6">
      <w:numFmt w:val="bullet"/>
      <w:lvlText w:val="•"/>
      <w:lvlJc w:val="left"/>
      <w:pPr>
        <w:ind w:left="5960" w:hanging="576"/>
      </w:pPr>
      <w:rPr>
        <w:rFonts w:hint="default"/>
        <w:lang w:val="fr-FR" w:eastAsia="en-US" w:bidi="ar-SA"/>
      </w:rPr>
    </w:lvl>
    <w:lvl w:ilvl="7">
      <w:numFmt w:val="bullet"/>
      <w:lvlText w:val="•"/>
      <w:lvlJc w:val="left"/>
      <w:pPr>
        <w:ind w:left="6820" w:hanging="576"/>
      </w:pPr>
      <w:rPr>
        <w:rFonts w:hint="default"/>
        <w:lang w:val="fr-FR" w:eastAsia="en-US" w:bidi="ar-SA"/>
      </w:rPr>
    </w:lvl>
    <w:lvl w:ilvl="8">
      <w:numFmt w:val="bullet"/>
      <w:lvlText w:val="•"/>
      <w:lvlJc w:val="left"/>
      <w:pPr>
        <w:ind w:left="7680" w:hanging="576"/>
      </w:pPr>
      <w:rPr>
        <w:rFonts w:hint="default"/>
        <w:lang w:val="fr-FR" w:eastAsia="en-US" w:bidi="ar-SA"/>
      </w:rPr>
    </w:lvl>
  </w:abstractNum>
  <w:abstractNum w:abstractNumId="9" w15:restartNumberingAfterBreak="0">
    <w:nsid w:val="531347F3"/>
    <w:multiLevelType w:val="multilevel"/>
    <w:tmpl w:val="E0084E42"/>
    <w:styleLink w:val="LISTEART"/>
    <w:lvl w:ilvl="0">
      <w:start w:val="1"/>
      <w:numFmt w:val="decimal"/>
      <w:lvlText w:val="ARTICLE %1 - "/>
      <w:lvlJc w:val="left"/>
      <w:pPr>
        <w:ind w:left="360" w:hanging="360"/>
      </w:pPr>
      <w:rPr>
        <w:rFonts w:hint="default"/>
      </w:rPr>
    </w:lvl>
    <w:lvl w:ilvl="1">
      <w:start w:val="1"/>
      <w:numFmt w:val="decimal"/>
      <w:lvlText w:val="Art. %1.%2 - "/>
      <w:lvlJc w:val="left"/>
      <w:pPr>
        <w:ind w:left="2160" w:hanging="360"/>
      </w:pPr>
      <w:rPr>
        <w:rFonts w:hint="default"/>
      </w:rPr>
    </w:lvl>
    <w:lvl w:ilvl="2">
      <w:start w:val="1"/>
      <w:numFmt w:val="decimal"/>
      <w:lvlText w:val="Art. %1.%2.%3 - "/>
      <w:lvlJc w:val="left"/>
      <w:pPr>
        <w:ind w:left="2880" w:hanging="180"/>
      </w:pPr>
      <w:rPr>
        <w:rFonts w:hint="default"/>
      </w:rPr>
    </w:lvl>
    <w:lvl w:ilvl="3">
      <w:start w:val="1"/>
      <w:numFmt w:val="lowerLetter"/>
      <w:lvlText w:val="Art %1.%2.%3.%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5DD45559"/>
    <w:multiLevelType w:val="hybridMultilevel"/>
    <w:tmpl w:val="F2D4650E"/>
    <w:lvl w:ilvl="0" w:tplc="CA968166">
      <w:start w:val="1"/>
      <w:numFmt w:val="bullet"/>
      <w:lvlText w:val=""/>
      <w:lvlJc w:val="left"/>
      <w:pPr>
        <w:ind w:left="1222" w:hanging="360"/>
      </w:pPr>
      <w:rPr>
        <w:rFonts w:ascii="Wingdings" w:hAnsi="Wingdings"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1" w15:restartNumberingAfterBreak="0">
    <w:nsid w:val="60160969"/>
    <w:multiLevelType w:val="hybridMultilevel"/>
    <w:tmpl w:val="384C4DD0"/>
    <w:lvl w:ilvl="0" w:tplc="91863A84">
      <w:start w:val="1"/>
      <w:numFmt w:val="bullet"/>
      <w:pStyle w:val="Citationintense"/>
      <w:lvlText w:val=""/>
      <w:lvlJc w:val="left"/>
      <w:pPr>
        <w:ind w:left="1656" w:hanging="360"/>
      </w:pPr>
      <w:rPr>
        <w:rFonts w:ascii="Wingdings" w:hAnsi="Wingdings"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12" w15:restartNumberingAfterBreak="0">
    <w:nsid w:val="71551E21"/>
    <w:multiLevelType w:val="multilevel"/>
    <w:tmpl w:val="CB68CD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2"/>
  </w:num>
  <w:num w:numId="2">
    <w:abstractNumId w:val="0"/>
  </w:num>
  <w:num w:numId="3">
    <w:abstractNumId w:val="3"/>
  </w:num>
  <w:num w:numId="4">
    <w:abstractNumId w:val="9"/>
  </w:num>
  <w:num w:numId="5">
    <w:abstractNumId w:val="4"/>
  </w:num>
  <w:num w:numId="6">
    <w:abstractNumId w:val="5"/>
  </w:num>
  <w:num w:numId="7">
    <w:abstractNumId w:val="2"/>
  </w:num>
  <w:num w:numId="8">
    <w:abstractNumId w:val="1"/>
  </w:num>
  <w:num w:numId="9">
    <w:abstractNumId w:val="1"/>
  </w:num>
  <w:num w:numId="10">
    <w:abstractNumId w:val="1"/>
  </w:num>
  <w:num w:numId="11">
    <w:abstractNumId w:val="1"/>
  </w:num>
  <w:num w:numId="12">
    <w:abstractNumId w:val="10"/>
  </w:num>
  <w:num w:numId="13">
    <w:abstractNumId w:val="11"/>
  </w:num>
  <w:num w:numId="14">
    <w:abstractNumId w:val="8"/>
  </w:num>
  <w:num w:numId="15">
    <w:abstractNumId w:val="6"/>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L0ENMfbC2v9zFT3bQ0Ig1jc4ssesLbo6CJJu6u2lpp/bBmK7salxKRa7ByoMsuJzkMCVgg1JyLP4ymBlrGSrg==" w:salt="C+3WvGyGyFhgpmo1dOklU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18"/>
    <w:rsid w:val="00003A58"/>
    <w:rsid w:val="00011BD3"/>
    <w:rsid w:val="00012BB6"/>
    <w:rsid w:val="00015A91"/>
    <w:rsid w:val="0002196F"/>
    <w:rsid w:val="00023F87"/>
    <w:rsid w:val="0002608A"/>
    <w:rsid w:val="000265C4"/>
    <w:rsid w:val="00026BC6"/>
    <w:rsid w:val="000276BC"/>
    <w:rsid w:val="00027A8E"/>
    <w:rsid w:val="00030306"/>
    <w:rsid w:val="00030520"/>
    <w:rsid w:val="00032810"/>
    <w:rsid w:val="000337A2"/>
    <w:rsid w:val="00033B3A"/>
    <w:rsid w:val="00034E14"/>
    <w:rsid w:val="00042CA5"/>
    <w:rsid w:val="0004460A"/>
    <w:rsid w:val="00046C4C"/>
    <w:rsid w:val="00047B28"/>
    <w:rsid w:val="00052347"/>
    <w:rsid w:val="00052BA7"/>
    <w:rsid w:val="000535C9"/>
    <w:rsid w:val="000535F5"/>
    <w:rsid w:val="00060294"/>
    <w:rsid w:val="00060CDE"/>
    <w:rsid w:val="00062009"/>
    <w:rsid w:val="000629FC"/>
    <w:rsid w:val="000713C8"/>
    <w:rsid w:val="000725A9"/>
    <w:rsid w:val="00076541"/>
    <w:rsid w:val="0007726D"/>
    <w:rsid w:val="00077DDE"/>
    <w:rsid w:val="0008013C"/>
    <w:rsid w:val="00080157"/>
    <w:rsid w:val="00081CBA"/>
    <w:rsid w:val="00083D14"/>
    <w:rsid w:val="00083E1E"/>
    <w:rsid w:val="0008683F"/>
    <w:rsid w:val="00087935"/>
    <w:rsid w:val="00092837"/>
    <w:rsid w:val="000931DE"/>
    <w:rsid w:val="000937CC"/>
    <w:rsid w:val="00095091"/>
    <w:rsid w:val="000A168E"/>
    <w:rsid w:val="000A1C6D"/>
    <w:rsid w:val="000A3A09"/>
    <w:rsid w:val="000A6CF8"/>
    <w:rsid w:val="000A6CFF"/>
    <w:rsid w:val="000B23BD"/>
    <w:rsid w:val="000B5CEE"/>
    <w:rsid w:val="000B7DAF"/>
    <w:rsid w:val="000C7195"/>
    <w:rsid w:val="000D0296"/>
    <w:rsid w:val="000D099E"/>
    <w:rsid w:val="000D2415"/>
    <w:rsid w:val="000D272C"/>
    <w:rsid w:val="000D3D76"/>
    <w:rsid w:val="000D604B"/>
    <w:rsid w:val="000D640D"/>
    <w:rsid w:val="000D7CB7"/>
    <w:rsid w:val="000E0D5B"/>
    <w:rsid w:val="000E1697"/>
    <w:rsid w:val="000E29D4"/>
    <w:rsid w:val="000F01B8"/>
    <w:rsid w:val="000F2914"/>
    <w:rsid w:val="000F3659"/>
    <w:rsid w:val="000F465F"/>
    <w:rsid w:val="000F4CEC"/>
    <w:rsid w:val="000F50A1"/>
    <w:rsid w:val="000F53F3"/>
    <w:rsid w:val="000F54E3"/>
    <w:rsid w:val="000F7361"/>
    <w:rsid w:val="000F7839"/>
    <w:rsid w:val="00104FFF"/>
    <w:rsid w:val="00107383"/>
    <w:rsid w:val="00107E4C"/>
    <w:rsid w:val="00110CCE"/>
    <w:rsid w:val="00114D87"/>
    <w:rsid w:val="00122AC6"/>
    <w:rsid w:val="00122D79"/>
    <w:rsid w:val="001241B8"/>
    <w:rsid w:val="0012612B"/>
    <w:rsid w:val="00126247"/>
    <w:rsid w:val="001276FC"/>
    <w:rsid w:val="00127A65"/>
    <w:rsid w:val="00130C83"/>
    <w:rsid w:val="00133AD8"/>
    <w:rsid w:val="00134368"/>
    <w:rsid w:val="00134848"/>
    <w:rsid w:val="00137716"/>
    <w:rsid w:val="00137958"/>
    <w:rsid w:val="00137D47"/>
    <w:rsid w:val="00145804"/>
    <w:rsid w:val="00145B61"/>
    <w:rsid w:val="00153560"/>
    <w:rsid w:val="00157B91"/>
    <w:rsid w:val="00160E8B"/>
    <w:rsid w:val="00162BF7"/>
    <w:rsid w:val="00165D18"/>
    <w:rsid w:val="0016604E"/>
    <w:rsid w:val="00170748"/>
    <w:rsid w:val="001722BC"/>
    <w:rsid w:val="00172F48"/>
    <w:rsid w:val="0017662C"/>
    <w:rsid w:val="00177F81"/>
    <w:rsid w:val="00180CDB"/>
    <w:rsid w:val="00181BC0"/>
    <w:rsid w:val="00181FC2"/>
    <w:rsid w:val="00183B67"/>
    <w:rsid w:val="00184E91"/>
    <w:rsid w:val="001851F3"/>
    <w:rsid w:val="0019145A"/>
    <w:rsid w:val="001964A3"/>
    <w:rsid w:val="001A1102"/>
    <w:rsid w:val="001A5FDD"/>
    <w:rsid w:val="001A603A"/>
    <w:rsid w:val="001A6BEB"/>
    <w:rsid w:val="001B1745"/>
    <w:rsid w:val="001B3C71"/>
    <w:rsid w:val="001B56DE"/>
    <w:rsid w:val="001C040C"/>
    <w:rsid w:val="001C3194"/>
    <w:rsid w:val="001C52F7"/>
    <w:rsid w:val="001C54D4"/>
    <w:rsid w:val="001C7E23"/>
    <w:rsid w:val="001D0025"/>
    <w:rsid w:val="001D013D"/>
    <w:rsid w:val="001D27C4"/>
    <w:rsid w:val="001D2E82"/>
    <w:rsid w:val="001D410D"/>
    <w:rsid w:val="001E06DE"/>
    <w:rsid w:val="001E38FE"/>
    <w:rsid w:val="001F0672"/>
    <w:rsid w:val="001F1C2F"/>
    <w:rsid w:val="001F20EC"/>
    <w:rsid w:val="00204FA6"/>
    <w:rsid w:val="0020515B"/>
    <w:rsid w:val="002064B6"/>
    <w:rsid w:val="00210286"/>
    <w:rsid w:val="0021036A"/>
    <w:rsid w:val="002138D1"/>
    <w:rsid w:val="00214A8C"/>
    <w:rsid w:val="00216B68"/>
    <w:rsid w:val="002178CC"/>
    <w:rsid w:val="00217FF4"/>
    <w:rsid w:val="00221B26"/>
    <w:rsid w:val="00221D14"/>
    <w:rsid w:val="00222FCF"/>
    <w:rsid w:val="00226785"/>
    <w:rsid w:val="002301ED"/>
    <w:rsid w:val="00230541"/>
    <w:rsid w:val="00231CAB"/>
    <w:rsid w:val="002346C7"/>
    <w:rsid w:val="00236D12"/>
    <w:rsid w:val="00240AFA"/>
    <w:rsid w:val="00241BE5"/>
    <w:rsid w:val="002423EF"/>
    <w:rsid w:val="00243E8F"/>
    <w:rsid w:val="00244883"/>
    <w:rsid w:val="00244971"/>
    <w:rsid w:val="0024631F"/>
    <w:rsid w:val="002501E3"/>
    <w:rsid w:val="00251735"/>
    <w:rsid w:val="00253F74"/>
    <w:rsid w:val="00257F0E"/>
    <w:rsid w:val="00260C2B"/>
    <w:rsid w:val="0026115D"/>
    <w:rsid w:val="002626DC"/>
    <w:rsid w:val="0026409D"/>
    <w:rsid w:val="0026449F"/>
    <w:rsid w:val="00273C7A"/>
    <w:rsid w:val="00274761"/>
    <w:rsid w:val="00276B41"/>
    <w:rsid w:val="0027780F"/>
    <w:rsid w:val="0027791D"/>
    <w:rsid w:val="0028094F"/>
    <w:rsid w:val="00281740"/>
    <w:rsid w:val="002857FF"/>
    <w:rsid w:val="0028631C"/>
    <w:rsid w:val="0028653A"/>
    <w:rsid w:val="00290F10"/>
    <w:rsid w:val="00290F4F"/>
    <w:rsid w:val="0029328A"/>
    <w:rsid w:val="00295F23"/>
    <w:rsid w:val="002A0B5F"/>
    <w:rsid w:val="002A0BE5"/>
    <w:rsid w:val="002A10E2"/>
    <w:rsid w:val="002A44F9"/>
    <w:rsid w:val="002A50A5"/>
    <w:rsid w:val="002B1233"/>
    <w:rsid w:val="002B16AF"/>
    <w:rsid w:val="002B4486"/>
    <w:rsid w:val="002B641D"/>
    <w:rsid w:val="002B7725"/>
    <w:rsid w:val="002C5AAF"/>
    <w:rsid w:val="002C5E42"/>
    <w:rsid w:val="002C70A2"/>
    <w:rsid w:val="002D143D"/>
    <w:rsid w:val="002D7E40"/>
    <w:rsid w:val="002E575C"/>
    <w:rsid w:val="002E7FB7"/>
    <w:rsid w:val="002F4655"/>
    <w:rsid w:val="002F6037"/>
    <w:rsid w:val="002F7950"/>
    <w:rsid w:val="002F7E15"/>
    <w:rsid w:val="002F7F20"/>
    <w:rsid w:val="00301D8C"/>
    <w:rsid w:val="003020C2"/>
    <w:rsid w:val="00302FEE"/>
    <w:rsid w:val="0030437F"/>
    <w:rsid w:val="00310353"/>
    <w:rsid w:val="00311A9C"/>
    <w:rsid w:val="00312AF2"/>
    <w:rsid w:val="00313779"/>
    <w:rsid w:val="00315981"/>
    <w:rsid w:val="0031744C"/>
    <w:rsid w:val="00320580"/>
    <w:rsid w:val="00322A79"/>
    <w:rsid w:val="00324330"/>
    <w:rsid w:val="003309A6"/>
    <w:rsid w:val="00332BA1"/>
    <w:rsid w:val="0033364E"/>
    <w:rsid w:val="00333B09"/>
    <w:rsid w:val="00343352"/>
    <w:rsid w:val="003450A4"/>
    <w:rsid w:val="003459AD"/>
    <w:rsid w:val="003460DA"/>
    <w:rsid w:val="00350A53"/>
    <w:rsid w:val="003536B4"/>
    <w:rsid w:val="00354013"/>
    <w:rsid w:val="00354406"/>
    <w:rsid w:val="00354DC9"/>
    <w:rsid w:val="00357DDE"/>
    <w:rsid w:val="00362CC6"/>
    <w:rsid w:val="00367479"/>
    <w:rsid w:val="00370118"/>
    <w:rsid w:val="00372615"/>
    <w:rsid w:val="003728E9"/>
    <w:rsid w:val="003737AC"/>
    <w:rsid w:val="003774B7"/>
    <w:rsid w:val="00382A9E"/>
    <w:rsid w:val="003863EA"/>
    <w:rsid w:val="00386B19"/>
    <w:rsid w:val="00390E8A"/>
    <w:rsid w:val="003916BC"/>
    <w:rsid w:val="0039262D"/>
    <w:rsid w:val="00393459"/>
    <w:rsid w:val="0039431F"/>
    <w:rsid w:val="003957C9"/>
    <w:rsid w:val="0039696F"/>
    <w:rsid w:val="003A4B70"/>
    <w:rsid w:val="003A6F12"/>
    <w:rsid w:val="003B44B5"/>
    <w:rsid w:val="003B553D"/>
    <w:rsid w:val="003C0237"/>
    <w:rsid w:val="003C0E4B"/>
    <w:rsid w:val="003C4D26"/>
    <w:rsid w:val="003D30E1"/>
    <w:rsid w:val="003D33EF"/>
    <w:rsid w:val="003D4EA0"/>
    <w:rsid w:val="003D50BD"/>
    <w:rsid w:val="003D6D1E"/>
    <w:rsid w:val="003E0292"/>
    <w:rsid w:val="003E15EC"/>
    <w:rsid w:val="003E35A7"/>
    <w:rsid w:val="003E6507"/>
    <w:rsid w:val="003F0295"/>
    <w:rsid w:val="003F11C1"/>
    <w:rsid w:val="003F189E"/>
    <w:rsid w:val="003F33A0"/>
    <w:rsid w:val="003F4B75"/>
    <w:rsid w:val="003F4BC2"/>
    <w:rsid w:val="003F5951"/>
    <w:rsid w:val="003F68BA"/>
    <w:rsid w:val="003F7621"/>
    <w:rsid w:val="003F7CF0"/>
    <w:rsid w:val="00401996"/>
    <w:rsid w:val="00406249"/>
    <w:rsid w:val="004125C7"/>
    <w:rsid w:val="00413494"/>
    <w:rsid w:val="00413AF0"/>
    <w:rsid w:val="004157D7"/>
    <w:rsid w:val="00416EC8"/>
    <w:rsid w:val="00421894"/>
    <w:rsid w:val="00426010"/>
    <w:rsid w:val="00432DA6"/>
    <w:rsid w:val="0043315A"/>
    <w:rsid w:val="00436E21"/>
    <w:rsid w:val="00443080"/>
    <w:rsid w:val="00445CE7"/>
    <w:rsid w:val="00446B7C"/>
    <w:rsid w:val="0044718A"/>
    <w:rsid w:val="004477BE"/>
    <w:rsid w:val="00452062"/>
    <w:rsid w:val="0045400D"/>
    <w:rsid w:val="004555FD"/>
    <w:rsid w:val="00456744"/>
    <w:rsid w:val="00460DCB"/>
    <w:rsid w:val="00460DDC"/>
    <w:rsid w:val="00462B11"/>
    <w:rsid w:val="00462CBB"/>
    <w:rsid w:val="00464187"/>
    <w:rsid w:val="00467B79"/>
    <w:rsid w:val="00475FE5"/>
    <w:rsid w:val="0048117E"/>
    <w:rsid w:val="00481EC3"/>
    <w:rsid w:val="00481EFD"/>
    <w:rsid w:val="00482DE4"/>
    <w:rsid w:val="00484206"/>
    <w:rsid w:val="0048518F"/>
    <w:rsid w:val="004861AC"/>
    <w:rsid w:val="004875DF"/>
    <w:rsid w:val="00490462"/>
    <w:rsid w:val="00493779"/>
    <w:rsid w:val="00495428"/>
    <w:rsid w:val="004A02E2"/>
    <w:rsid w:val="004A2B85"/>
    <w:rsid w:val="004A315E"/>
    <w:rsid w:val="004A38FB"/>
    <w:rsid w:val="004A55FA"/>
    <w:rsid w:val="004A5ACE"/>
    <w:rsid w:val="004A6555"/>
    <w:rsid w:val="004A7B81"/>
    <w:rsid w:val="004B17D0"/>
    <w:rsid w:val="004B42FD"/>
    <w:rsid w:val="004B5A54"/>
    <w:rsid w:val="004C002B"/>
    <w:rsid w:val="004C438D"/>
    <w:rsid w:val="004D05F0"/>
    <w:rsid w:val="004D0DC0"/>
    <w:rsid w:val="004D154F"/>
    <w:rsid w:val="004D5CC6"/>
    <w:rsid w:val="004D6768"/>
    <w:rsid w:val="004D6AC5"/>
    <w:rsid w:val="004E3D94"/>
    <w:rsid w:val="004E4EF2"/>
    <w:rsid w:val="004E52C4"/>
    <w:rsid w:val="004E5FC7"/>
    <w:rsid w:val="004F08A1"/>
    <w:rsid w:val="004F0C54"/>
    <w:rsid w:val="00500899"/>
    <w:rsid w:val="005013CF"/>
    <w:rsid w:val="00503AC1"/>
    <w:rsid w:val="00503C22"/>
    <w:rsid w:val="00504306"/>
    <w:rsid w:val="005046F4"/>
    <w:rsid w:val="0050500B"/>
    <w:rsid w:val="005062C7"/>
    <w:rsid w:val="00506722"/>
    <w:rsid w:val="00506822"/>
    <w:rsid w:val="0050691D"/>
    <w:rsid w:val="005069FE"/>
    <w:rsid w:val="005119B8"/>
    <w:rsid w:val="00515F4F"/>
    <w:rsid w:val="00523A16"/>
    <w:rsid w:val="0053139B"/>
    <w:rsid w:val="005323DF"/>
    <w:rsid w:val="00532868"/>
    <w:rsid w:val="00532925"/>
    <w:rsid w:val="005330C4"/>
    <w:rsid w:val="00533BEF"/>
    <w:rsid w:val="00534540"/>
    <w:rsid w:val="00535D2F"/>
    <w:rsid w:val="00537DB2"/>
    <w:rsid w:val="00541965"/>
    <w:rsid w:val="005423F6"/>
    <w:rsid w:val="005431C7"/>
    <w:rsid w:val="00543FC9"/>
    <w:rsid w:val="005538A8"/>
    <w:rsid w:val="00554E20"/>
    <w:rsid w:val="005555C0"/>
    <w:rsid w:val="00556AE9"/>
    <w:rsid w:val="00561DA5"/>
    <w:rsid w:val="00562D05"/>
    <w:rsid w:val="005647C6"/>
    <w:rsid w:val="00567137"/>
    <w:rsid w:val="0057128E"/>
    <w:rsid w:val="00571345"/>
    <w:rsid w:val="00571862"/>
    <w:rsid w:val="00580D4C"/>
    <w:rsid w:val="005813FA"/>
    <w:rsid w:val="005834E7"/>
    <w:rsid w:val="00583D70"/>
    <w:rsid w:val="005912E2"/>
    <w:rsid w:val="00592CC7"/>
    <w:rsid w:val="00595F11"/>
    <w:rsid w:val="005A1A6C"/>
    <w:rsid w:val="005A25CD"/>
    <w:rsid w:val="005A517A"/>
    <w:rsid w:val="005B0DE4"/>
    <w:rsid w:val="005B1ACB"/>
    <w:rsid w:val="005B796E"/>
    <w:rsid w:val="005C3DD6"/>
    <w:rsid w:val="005C567C"/>
    <w:rsid w:val="005C58D9"/>
    <w:rsid w:val="005D69C7"/>
    <w:rsid w:val="005D6AAA"/>
    <w:rsid w:val="005D701C"/>
    <w:rsid w:val="005E002F"/>
    <w:rsid w:val="005E2E4C"/>
    <w:rsid w:val="005E3FF1"/>
    <w:rsid w:val="005E5C44"/>
    <w:rsid w:val="005F0FF1"/>
    <w:rsid w:val="005F10B1"/>
    <w:rsid w:val="005F4462"/>
    <w:rsid w:val="005F5A61"/>
    <w:rsid w:val="005F6226"/>
    <w:rsid w:val="00602F2C"/>
    <w:rsid w:val="00602FBF"/>
    <w:rsid w:val="0060531F"/>
    <w:rsid w:val="006104D7"/>
    <w:rsid w:val="00610E7C"/>
    <w:rsid w:val="006115C4"/>
    <w:rsid w:val="0061169A"/>
    <w:rsid w:val="0061220A"/>
    <w:rsid w:val="006140C1"/>
    <w:rsid w:val="00614173"/>
    <w:rsid w:val="0061578A"/>
    <w:rsid w:val="00615C4B"/>
    <w:rsid w:val="00616831"/>
    <w:rsid w:val="00620532"/>
    <w:rsid w:val="00620559"/>
    <w:rsid w:val="00620A07"/>
    <w:rsid w:val="00620BD1"/>
    <w:rsid w:val="00621F8E"/>
    <w:rsid w:val="00623F67"/>
    <w:rsid w:val="006258B6"/>
    <w:rsid w:val="006371FC"/>
    <w:rsid w:val="00637A8B"/>
    <w:rsid w:val="006404DF"/>
    <w:rsid w:val="00650454"/>
    <w:rsid w:val="00651DAF"/>
    <w:rsid w:val="0065525D"/>
    <w:rsid w:val="00656D60"/>
    <w:rsid w:val="006577E5"/>
    <w:rsid w:val="00663CB0"/>
    <w:rsid w:val="006640E4"/>
    <w:rsid w:val="00664A60"/>
    <w:rsid w:val="0066559F"/>
    <w:rsid w:val="00665E61"/>
    <w:rsid w:val="00666D56"/>
    <w:rsid w:val="0066716D"/>
    <w:rsid w:val="006672A2"/>
    <w:rsid w:val="00667B53"/>
    <w:rsid w:val="00667E60"/>
    <w:rsid w:val="00671FF8"/>
    <w:rsid w:val="006738C0"/>
    <w:rsid w:val="00677B46"/>
    <w:rsid w:val="006805DA"/>
    <w:rsid w:val="0068269A"/>
    <w:rsid w:val="00683676"/>
    <w:rsid w:val="00684959"/>
    <w:rsid w:val="00692540"/>
    <w:rsid w:val="006926E0"/>
    <w:rsid w:val="00693D67"/>
    <w:rsid w:val="00697B19"/>
    <w:rsid w:val="006A0D73"/>
    <w:rsid w:val="006A2822"/>
    <w:rsid w:val="006A5071"/>
    <w:rsid w:val="006A6A81"/>
    <w:rsid w:val="006A71BF"/>
    <w:rsid w:val="006B0E1D"/>
    <w:rsid w:val="006B6EB2"/>
    <w:rsid w:val="006B776B"/>
    <w:rsid w:val="006C0435"/>
    <w:rsid w:val="006C0FCC"/>
    <w:rsid w:val="006C263E"/>
    <w:rsid w:val="006C4B4F"/>
    <w:rsid w:val="006C55A2"/>
    <w:rsid w:val="006D051C"/>
    <w:rsid w:val="006D1974"/>
    <w:rsid w:val="006D633D"/>
    <w:rsid w:val="006D6A24"/>
    <w:rsid w:val="006D7694"/>
    <w:rsid w:val="006E1293"/>
    <w:rsid w:val="006E4F77"/>
    <w:rsid w:val="006E6247"/>
    <w:rsid w:val="006E6D9B"/>
    <w:rsid w:val="006E71FF"/>
    <w:rsid w:val="006E78EC"/>
    <w:rsid w:val="006F2669"/>
    <w:rsid w:val="006F290E"/>
    <w:rsid w:val="006F5FCA"/>
    <w:rsid w:val="007040E9"/>
    <w:rsid w:val="00704D36"/>
    <w:rsid w:val="0070723C"/>
    <w:rsid w:val="0071082C"/>
    <w:rsid w:val="00711C7C"/>
    <w:rsid w:val="00712465"/>
    <w:rsid w:val="00712576"/>
    <w:rsid w:val="00712EC7"/>
    <w:rsid w:val="00715B55"/>
    <w:rsid w:val="0072155F"/>
    <w:rsid w:val="007248AF"/>
    <w:rsid w:val="00725B89"/>
    <w:rsid w:val="00726303"/>
    <w:rsid w:val="0072785A"/>
    <w:rsid w:val="00731168"/>
    <w:rsid w:val="0073157B"/>
    <w:rsid w:val="007332C6"/>
    <w:rsid w:val="00735C39"/>
    <w:rsid w:val="007364D2"/>
    <w:rsid w:val="007376A1"/>
    <w:rsid w:val="00737E94"/>
    <w:rsid w:val="007429D3"/>
    <w:rsid w:val="0074403F"/>
    <w:rsid w:val="007464AF"/>
    <w:rsid w:val="00750F1E"/>
    <w:rsid w:val="00752CEC"/>
    <w:rsid w:val="007532F2"/>
    <w:rsid w:val="00753841"/>
    <w:rsid w:val="00755236"/>
    <w:rsid w:val="00755695"/>
    <w:rsid w:val="00757488"/>
    <w:rsid w:val="0076095B"/>
    <w:rsid w:val="00760E52"/>
    <w:rsid w:val="00761DB0"/>
    <w:rsid w:val="00763BA8"/>
    <w:rsid w:val="00765DDB"/>
    <w:rsid w:val="00766EA0"/>
    <w:rsid w:val="007708F3"/>
    <w:rsid w:val="00771C55"/>
    <w:rsid w:val="0077241C"/>
    <w:rsid w:val="00774445"/>
    <w:rsid w:val="00776A10"/>
    <w:rsid w:val="0078170C"/>
    <w:rsid w:val="00785979"/>
    <w:rsid w:val="0078743A"/>
    <w:rsid w:val="00792755"/>
    <w:rsid w:val="007932F4"/>
    <w:rsid w:val="00795380"/>
    <w:rsid w:val="00795A8B"/>
    <w:rsid w:val="00797698"/>
    <w:rsid w:val="007A2C82"/>
    <w:rsid w:val="007B04DD"/>
    <w:rsid w:val="007B17FE"/>
    <w:rsid w:val="007B2D3F"/>
    <w:rsid w:val="007B56FA"/>
    <w:rsid w:val="007B5DD1"/>
    <w:rsid w:val="007B6A0C"/>
    <w:rsid w:val="007D03AC"/>
    <w:rsid w:val="007D2503"/>
    <w:rsid w:val="007D6046"/>
    <w:rsid w:val="007E012F"/>
    <w:rsid w:val="007E0185"/>
    <w:rsid w:val="007E0EDB"/>
    <w:rsid w:val="007E0F5E"/>
    <w:rsid w:val="007E2228"/>
    <w:rsid w:val="007E35DA"/>
    <w:rsid w:val="007E68C6"/>
    <w:rsid w:val="007F4C59"/>
    <w:rsid w:val="007F657D"/>
    <w:rsid w:val="007F6B02"/>
    <w:rsid w:val="00801B13"/>
    <w:rsid w:val="00802012"/>
    <w:rsid w:val="0080270D"/>
    <w:rsid w:val="008039C3"/>
    <w:rsid w:val="008059CD"/>
    <w:rsid w:val="0080643E"/>
    <w:rsid w:val="00807B6D"/>
    <w:rsid w:val="0081214D"/>
    <w:rsid w:val="00812BF9"/>
    <w:rsid w:val="00813F56"/>
    <w:rsid w:val="00813FFE"/>
    <w:rsid w:val="00815D47"/>
    <w:rsid w:val="008211D5"/>
    <w:rsid w:val="008232D7"/>
    <w:rsid w:val="00823F42"/>
    <w:rsid w:val="008305CF"/>
    <w:rsid w:val="00832301"/>
    <w:rsid w:val="00832DCD"/>
    <w:rsid w:val="008348FA"/>
    <w:rsid w:val="008375F5"/>
    <w:rsid w:val="00837E7B"/>
    <w:rsid w:val="00841AE2"/>
    <w:rsid w:val="008423F4"/>
    <w:rsid w:val="00844AFA"/>
    <w:rsid w:val="00844D0B"/>
    <w:rsid w:val="008505A8"/>
    <w:rsid w:val="00852051"/>
    <w:rsid w:val="008533D5"/>
    <w:rsid w:val="00854C97"/>
    <w:rsid w:val="00855B92"/>
    <w:rsid w:val="00857A4F"/>
    <w:rsid w:val="0086007B"/>
    <w:rsid w:val="0086332B"/>
    <w:rsid w:val="008638D4"/>
    <w:rsid w:val="00863D1F"/>
    <w:rsid w:val="00863E04"/>
    <w:rsid w:val="0086560A"/>
    <w:rsid w:val="00872093"/>
    <w:rsid w:val="008728C1"/>
    <w:rsid w:val="008744DB"/>
    <w:rsid w:val="008749E4"/>
    <w:rsid w:val="008823AA"/>
    <w:rsid w:val="008825B1"/>
    <w:rsid w:val="00883314"/>
    <w:rsid w:val="00883931"/>
    <w:rsid w:val="0088459A"/>
    <w:rsid w:val="008845F3"/>
    <w:rsid w:val="008867D4"/>
    <w:rsid w:val="00892DCF"/>
    <w:rsid w:val="008A2773"/>
    <w:rsid w:val="008A6B34"/>
    <w:rsid w:val="008B0278"/>
    <w:rsid w:val="008B293C"/>
    <w:rsid w:val="008B2A0C"/>
    <w:rsid w:val="008B2E3F"/>
    <w:rsid w:val="008B3A3A"/>
    <w:rsid w:val="008B5BED"/>
    <w:rsid w:val="008B5CB1"/>
    <w:rsid w:val="008B7374"/>
    <w:rsid w:val="008C092D"/>
    <w:rsid w:val="008C2892"/>
    <w:rsid w:val="008D2A0C"/>
    <w:rsid w:val="008D5CF2"/>
    <w:rsid w:val="008E0490"/>
    <w:rsid w:val="008E07BB"/>
    <w:rsid w:val="008E4989"/>
    <w:rsid w:val="008E76CA"/>
    <w:rsid w:val="008F25A4"/>
    <w:rsid w:val="008F3772"/>
    <w:rsid w:val="008F4750"/>
    <w:rsid w:val="0090011B"/>
    <w:rsid w:val="0090020B"/>
    <w:rsid w:val="00903B41"/>
    <w:rsid w:val="00905025"/>
    <w:rsid w:val="00906553"/>
    <w:rsid w:val="00915146"/>
    <w:rsid w:val="009165DC"/>
    <w:rsid w:val="00920154"/>
    <w:rsid w:val="00921270"/>
    <w:rsid w:val="00921C5D"/>
    <w:rsid w:val="0092621F"/>
    <w:rsid w:val="009304E4"/>
    <w:rsid w:val="00933ADA"/>
    <w:rsid w:val="0093641E"/>
    <w:rsid w:val="00940917"/>
    <w:rsid w:val="00943EB2"/>
    <w:rsid w:val="00944151"/>
    <w:rsid w:val="00946BB3"/>
    <w:rsid w:val="009534C8"/>
    <w:rsid w:val="00957CFE"/>
    <w:rsid w:val="0096071B"/>
    <w:rsid w:val="0096660A"/>
    <w:rsid w:val="00974117"/>
    <w:rsid w:val="009744D9"/>
    <w:rsid w:val="00980B7D"/>
    <w:rsid w:val="00983DAA"/>
    <w:rsid w:val="00984397"/>
    <w:rsid w:val="009848EF"/>
    <w:rsid w:val="009855E2"/>
    <w:rsid w:val="00985E91"/>
    <w:rsid w:val="00987281"/>
    <w:rsid w:val="00994EBE"/>
    <w:rsid w:val="0099644C"/>
    <w:rsid w:val="0099689A"/>
    <w:rsid w:val="009A3ED6"/>
    <w:rsid w:val="009A7A71"/>
    <w:rsid w:val="009B12A1"/>
    <w:rsid w:val="009B284A"/>
    <w:rsid w:val="009B37A3"/>
    <w:rsid w:val="009B3C28"/>
    <w:rsid w:val="009B46EC"/>
    <w:rsid w:val="009B4905"/>
    <w:rsid w:val="009B7D9F"/>
    <w:rsid w:val="009C08E9"/>
    <w:rsid w:val="009C12FC"/>
    <w:rsid w:val="009C20D0"/>
    <w:rsid w:val="009C2164"/>
    <w:rsid w:val="009C2F21"/>
    <w:rsid w:val="009C5449"/>
    <w:rsid w:val="009C58A6"/>
    <w:rsid w:val="009C58B3"/>
    <w:rsid w:val="009D00AF"/>
    <w:rsid w:val="009D0840"/>
    <w:rsid w:val="009D1557"/>
    <w:rsid w:val="009D185A"/>
    <w:rsid w:val="009D45D1"/>
    <w:rsid w:val="009D641E"/>
    <w:rsid w:val="009D6F87"/>
    <w:rsid w:val="009D761E"/>
    <w:rsid w:val="009E1BC2"/>
    <w:rsid w:val="009E1CBE"/>
    <w:rsid w:val="009E2408"/>
    <w:rsid w:val="009E40B7"/>
    <w:rsid w:val="009F23D9"/>
    <w:rsid w:val="009F261D"/>
    <w:rsid w:val="009F264E"/>
    <w:rsid w:val="009F3269"/>
    <w:rsid w:val="009F336A"/>
    <w:rsid w:val="009F3F09"/>
    <w:rsid w:val="009F67EE"/>
    <w:rsid w:val="00A00715"/>
    <w:rsid w:val="00A0156C"/>
    <w:rsid w:val="00A03D0E"/>
    <w:rsid w:val="00A1171D"/>
    <w:rsid w:val="00A12A80"/>
    <w:rsid w:val="00A15E1C"/>
    <w:rsid w:val="00A2225E"/>
    <w:rsid w:val="00A223FE"/>
    <w:rsid w:val="00A262CA"/>
    <w:rsid w:val="00A32028"/>
    <w:rsid w:val="00A334AA"/>
    <w:rsid w:val="00A34B52"/>
    <w:rsid w:val="00A37FC2"/>
    <w:rsid w:val="00A41CC4"/>
    <w:rsid w:val="00A4428B"/>
    <w:rsid w:val="00A45FAD"/>
    <w:rsid w:val="00A46817"/>
    <w:rsid w:val="00A51325"/>
    <w:rsid w:val="00A55BC6"/>
    <w:rsid w:val="00A5637A"/>
    <w:rsid w:val="00A5670F"/>
    <w:rsid w:val="00A57605"/>
    <w:rsid w:val="00A57C3A"/>
    <w:rsid w:val="00A60017"/>
    <w:rsid w:val="00A60B96"/>
    <w:rsid w:val="00A6338E"/>
    <w:rsid w:val="00A64EBD"/>
    <w:rsid w:val="00A750A0"/>
    <w:rsid w:val="00A75BBE"/>
    <w:rsid w:val="00A772F8"/>
    <w:rsid w:val="00A77799"/>
    <w:rsid w:val="00A8071D"/>
    <w:rsid w:val="00A853E5"/>
    <w:rsid w:val="00A8616A"/>
    <w:rsid w:val="00A91B97"/>
    <w:rsid w:val="00A91E3D"/>
    <w:rsid w:val="00A92832"/>
    <w:rsid w:val="00A93E37"/>
    <w:rsid w:val="00A949FA"/>
    <w:rsid w:val="00A9622B"/>
    <w:rsid w:val="00AA12E9"/>
    <w:rsid w:val="00AB053F"/>
    <w:rsid w:val="00AB2FA0"/>
    <w:rsid w:val="00AB430B"/>
    <w:rsid w:val="00AC1A6B"/>
    <w:rsid w:val="00AC2589"/>
    <w:rsid w:val="00AC3E58"/>
    <w:rsid w:val="00AC729E"/>
    <w:rsid w:val="00AD0547"/>
    <w:rsid w:val="00AD0A9F"/>
    <w:rsid w:val="00AD17B7"/>
    <w:rsid w:val="00AD2471"/>
    <w:rsid w:val="00AD3A82"/>
    <w:rsid w:val="00AD4183"/>
    <w:rsid w:val="00AD5D90"/>
    <w:rsid w:val="00AD7068"/>
    <w:rsid w:val="00AE0941"/>
    <w:rsid w:val="00AE0997"/>
    <w:rsid w:val="00AE1661"/>
    <w:rsid w:val="00AE5DCC"/>
    <w:rsid w:val="00AE6827"/>
    <w:rsid w:val="00AE6B68"/>
    <w:rsid w:val="00AF53A6"/>
    <w:rsid w:val="00AF5B09"/>
    <w:rsid w:val="00AF6490"/>
    <w:rsid w:val="00B008C6"/>
    <w:rsid w:val="00B0615D"/>
    <w:rsid w:val="00B068BA"/>
    <w:rsid w:val="00B11508"/>
    <w:rsid w:val="00B12B20"/>
    <w:rsid w:val="00B13519"/>
    <w:rsid w:val="00B3167F"/>
    <w:rsid w:val="00B31B18"/>
    <w:rsid w:val="00B36FAE"/>
    <w:rsid w:val="00B400C2"/>
    <w:rsid w:val="00B41849"/>
    <w:rsid w:val="00B44C2F"/>
    <w:rsid w:val="00B44F0C"/>
    <w:rsid w:val="00B50B5B"/>
    <w:rsid w:val="00B52A79"/>
    <w:rsid w:val="00B54873"/>
    <w:rsid w:val="00B54D6B"/>
    <w:rsid w:val="00B5637A"/>
    <w:rsid w:val="00B56785"/>
    <w:rsid w:val="00B60143"/>
    <w:rsid w:val="00B61790"/>
    <w:rsid w:val="00B61C10"/>
    <w:rsid w:val="00B61E6A"/>
    <w:rsid w:val="00B64A1D"/>
    <w:rsid w:val="00B67A6E"/>
    <w:rsid w:val="00B74DFA"/>
    <w:rsid w:val="00B74F6B"/>
    <w:rsid w:val="00B75145"/>
    <w:rsid w:val="00B75272"/>
    <w:rsid w:val="00B772DC"/>
    <w:rsid w:val="00B809D9"/>
    <w:rsid w:val="00B81173"/>
    <w:rsid w:val="00B856D5"/>
    <w:rsid w:val="00B92730"/>
    <w:rsid w:val="00B92E53"/>
    <w:rsid w:val="00B947DE"/>
    <w:rsid w:val="00B94971"/>
    <w:rsid w:val="00B957B1"/>
    <w:rsid w:val="00B95D4D"/>
    <w:rsid w:val="00B95F7A"/>
    <w:rsid w:val="00B9626E"/>
    <w:rsid w:val="00B96693"/>
    <w:rsid w:val="00BA0EFC"/>
    <w:rsid w:val="00BA3850"/>
    <w:rsid w:val="00BA605B"/>
    <w:rsid w:val="00BA7A67"/>
    <w:rsid w:val="00BB2BF7"/>
    <w:rsid w:val="00BB34A5"/>
    <w:rsid w:val="00BB36C9"/>
    <w:rsid w:val="00BB4385"/>
    <w:rsid w:val="00BB4657"/>
    <w:rsid w:val="00BC0D78"/>
    <w:rsid w:val="00BC2948"/>
    <w:rsid w:val="00BC494A"/>
    <w:rsid w:val="00BC51F3"/>
    <w:rsid w:val="00BC62F6"/>
    <w:rsid w:val="00BD2CAA"/>
    <w:rsid w:val="00BD3E86"/>
    <w:rsid w:val="00BE7CD5"/>
    <w:rsid w:val="00BF6415"/>
    <w:rsid w:val="00C00646"/>
    <w:rsid w:val="00C03E46"/>
    <w:rsid w:val="00C045FD"/>
    <w:rsid w:val="00C06EB8"/>
    <w:rsid w:val="00C10320"/>
    <w:rsid w:val="00C1165E"/>
    <w:rsid w:val="00C11F98"/>
    <w:rsid w:val="00C12481"/>
    <w:rsid w:val="00C12EA9"/>
    <w:rsid w:val="00C133F7"/>
    <w:rsid w:val="00C151E9"/>
    <w:rsid w:val="00C203E2"/>
    <w:rsid w:val="00C20748"/>
    <w:rsid w:val="00C26659"/>
    <w:rsid w:val="00C306A5"/>
    <w:rsid w:val="00C33B5B"/>
    <w:rsid w:val="00C340FF"/>
    <w:rsid w:val="00C34D82"/>
    <w:rsid w:val="00C36FF3"/>
    <w:rsid w:val="00C44690"/>
    <w:rsid w:val="00C44967"/>
    <w:rsid w:val="00C4656B"/>
    <w:rsid w:val="00C4715C"/>
    <w:rsid w:val="00C504D8"/>
    <w:rsid w:val="00C505FD"/>
    <w:rsid w:val="00C50927"/>
    <w:rsid w:val="00C5434C"/>
    <w:rsid w:val="00C54360"/>
    <w:rsid w:val="00C55F33"/>
    <w:rsid w:val="00C56C55"/>
    <w:rsid w:val="00C57B42"/>
    <w:rsid w:val="00C61A7E"/>
    <w:rsid w:val="00C62B6E"/>
    <w:rsid w:val="00C64CF8"/>
    <w:rsid w:val="00C6657D"/>
    <w:rsid w:val="00C705D3"/>
    <w:rsid w:val="00C72D68"/>
    <w:rsid w:val="00C72F21"/>
    <w:rsid w:val="00C73EF2"/>
    <w:rsid w:val="00C74DF3"/>
    <w:rsid w:val="00C74FD5"/>
    <w:rsid w:val="00C7549C"/>
    <w:rsid w:val="00C7551F"/>
    <w:rsid w:val="00C8517A"/>
    <w:rsid w:val="00C91028"/>
    <w:rsid w:val="00C91EC1"/>
    <w:rsid w:val="00C96086"/>
    <w:rsid w:val="00C967E0"/>
    <w:rsid w:val="00C97101"/>
    <w:rsid w:val="00CA3BCB"/>
    <w:rsid w:val="00CA4FF8"/>
    <w:rsid w:val="00CA6D6D"/>
    <w:rsid w:val="00CB0140"/>
    <w:rsid w:val="00CB49F8"/>
    <w:rsid w:val="00CC03A8"/>
    <w:rsid w:val="00CC36C8"/>
    <w:rsid w:val="00CD2278"/>
    <w:rsid w:val="00CD3B94"/>
    <w:rsid w:val="00CE6E5C"/>
    <w:rsid w:val="00CF1352"/>
    <w:rsid w:val="00CF2AFC"/>
    <w:rsid w:val="00CF454D"/>
    <w:rsid w:val="00CF72A8"/>
    <w:rsid w:val="00CF7552"/>
    <w:rsid w:val="00D00D7D"/>
    <w:rsid w:val="00D02C61"/>
    <w:rsid w:val="00D075FF"/>
    <w:rsid w:val="00D14B01"/>
    <w:rsid w:val="00D15860"/>
    <w:rsid w:val="00D16D0E"/>
    <w:rsid w:val="00D17145"/>
    <w:rsid w:val="00D21057"/>
    <w:rsid w:val="00D219A0"/>
    <w:rsid w:val="00D22D73"/>
    <w:rsid w:val="00D22DA0"/>
    <w:rsid w:val="00D27996"/>
    <w:rsid w:val="00D27A5E"/>
    <w:rsid w:val="00D31693"/>
    <w:rsid w:val="00D3213C"/>
    <w:rsid w:val="00D34750"/>
    <w:rsid w:val="00D42856"/>
    <w:rsid w:val="00D43500"/>
    <w:rsid w:val="00D4553D"/>
    <w:rsid w:val="00D50C6E"/>
    <w:rsid w:val="00D51807"/>
    <w:rsid w:val="00D55C18"/>
    <w:rsid w:val="00D61319"/>
    <w:rsid w:val="00D637C7"/>
    <w:rsid w:val="00D65A34"/>
    <w:rsid w:val="00D70369"/>
    <w:rsid w:val="00D70F05"/>
    <w:rsid w:val="00D93FF6"/>
    <w:rsid w:val="00DA09BF"/>
    <w:rsid w:val="00DA2BD6"/>
    <w:rsid w:val="00DA3021"/>
    <w:rsid w:val="00DA5EDA"/>
    <w:rsid w:val="00DC132F"/>
    <w:rsid w:val="00DC162A"/>
    <w:rsid w:val="00DC1909"/>
    <w:rsid w:val="00DC1E78"/>
    <w:rsid w:val="00DC2860"/>
    <w:rsid w:val="00DC2A55"/>
    <w:rsid w:val="00DC3973"/>
    <w:rsid w:val="00DC4902"/>
    <w:rsid w:val="00DC5184"/>
    <w:rsid w:val="00DD135C"/>
    <w:rsid w:val="00DD2709"/>
    <w:rsid w:val="00DD2D4D"/>
    <w:rsid w:val="00DD5A29"/>
    <w:rsid w:val="00DD6FD4"/>
    <w:rsid w:val="00DE1F4E"/>
    <w:rsid w:val="00DE2F4C"/>
    <w:rsid w:val="00DE78B8"/>
    <w:rsid w:val="00DF0C3E"/>
    <w:rsid w:val="00DF2E1D"/>
    <w:rsid w:val="00DF304B"/>
    <w:rsid w:val="00E02182"/>
    <w:rsid w:val="00E02238"/>
    <w:rsid w:val="00E1079F"/>
    <w:rsid w:val="00E10BDC"/>
    <w:rsid w:val="00E173FC"/>
    <w:rsid w:val="00E20E0A"/>
    <w:rsid w:val="00E2571A"/>
    <w:rsid w:val="00E25FFC"/>
    <w:rsid w:val="00E376F4"/>
    <w:rsid w:val="00E41648"/>
    <w:rsid w:val="00E436F5"/>
    <w:rsid w:val="00E4370F"/>
    <w:rsid w:val="00E437EC"/>
    <w:rsid w:val="00E43A3C"/>
    <w:rsid w:val="00E44231"/>
    <w:rsid w:val="00E4619B"/>
    <w:rsid w:val="00E46CEE"/>
    <w:rsid w:val="00E503A0"/>
    <w:rsid w:val="00E51934"/>
    <w:rsid w:val="00E51D66"/>
    <w:rsid w:val="00E51E26"/>
    <w:rsid w:val="00E53130"/>
    <w:rsid w:val="00E5710C"/>
    <w:rsid w:val="00E614AA"/>
    <w:rsid w:val="00E639D3"/>
    <w:rsid w:val="00E63F51"/>
    <w:rsid w:val="00E72F9A"/>
    <w:rsid w:val="00E75EFD"/>
    <w:rsid w:val="00E80D5C"/>
    <w:rsid w:val="00E82AF5"/>
    <w:rsid w:val="00E83FA2"/>
    <w:rsid w:val="00E84BE8"/>
    <w:rsid w:val="00E8700E"/>
    <w:rsid w:val="00E87720"/>
    <w:rsid w:val="00E87787"/>
    <w:rsid w:val="00E901E2"/>
    <w:rsid w:val="00E90B1F"/>
    <w:rsid w:val="00E915F8"/>
    <w:rsid w:val="00E91C21"/>
    <w:rsid w:val="00E931F8"/>
    <w:rsid w:val="00E95C36"/>
    <w:rsid w:val="00E97941"/>
    <w:rsid w:val="00EA11B3"/>
    <w:rsid w:val="00EA11ED"/>
    <w:rsid w:val="00EA2DE0"/>
    <w:rsid w:val="00EA4CC1"/>
    <w:rsid w:val="00EB1286"/>
    <w:rsid w:val="00EB2AAA"/>
    <w:rsid w:val="00EB5683"/>
    <w:rsid w:val="00EB619B"/>
    <w:rsid w:val="00EB6971"/>
    <w:rsid w:val="00EC14A3"/>
    <w:rsid w:val="00ED540A"/>
    <w:rsid w:val="00ED6BDB"/>
    <w:rsid w:val="00ED7933"/>
    <w:rsid w:val="00EE1285"/>
    <w:rsid w:val="00EE3215"/>
    <w:rsid w:val="00EE4B5C"/>
    <w:rsid w:val="00EF3F6B"/>
    <w:rsid w:val="00EF416A"/>
    <w:rsid w:val="00EF4756"/>
    <w:rsid w:val="00EF478E"/>
    <w:rsid w:val="00EF4C9D"/>
    <w:rsid w:val="00F01B2B"/>
    <w:rsid w:val="00F0625E"/>
    <w:rsid w:val="00F076F0"/>
    <w:rsid w:val="00F149D7"/>
    <w:rsid w:val="00F157E4"/>
    <w:rsid w:val="00F15A8C"/>
    <w:rsid w:val="00F16B55"/>
    <w:rsid w:val="00F1790A"/>
    <w:rsid w:val="00F21C6F"/>
    <w:rsid w:val="00F23D90"/>
    <w:rsid w:val="00F31DC9"/>
    <w:rsid w:val="00F36C03"/>
    <w:rsid w:val="00F3703A"/>
    <w:rsid w:val="00F42BAC"/>
    <w:rsid w:val="00F43DD8"/>
    <w:rsid w:val="00F46388"/>
    <w:rsid w:val="00F4773F"/>
    <w:rsid w:val="00F47E00"/>
    <w:rsid w:val="00F512EE"/>
    <w:rsid w:val="00F52315"/>
    <w:rsid w:val="00F531F6"/>
    <w:rsid w:val="00F619E1"/>
    <w:rsid w:val="00F6220F"/>
    <w:rsid w:val="00F63155"/>
    <w:rsid w:val="00F76F77"/>
    <w:rsid w:val="00F77D85"/>
    <w:rsid w:val="00F90C7C"/>
    <w:rsid w:val="00F933C5"/>
    <w:rsid w:val="00F93766"/>
    <w:rsid w:val="00F94818"/>
    <w:rsid w:val="00F96708"/>
    <w:rsid w:val="00F97317"/>
    <w:rsid w:val="00F9749D"/>
    <w:rsid w:val="00FA083D"/>
    <w:rsid w:val="00FA1568"/>
    <w:rsid w:val="00FA25E0"/>
    <w:rsid w:val="00FA7CF1"/>
    <w:rsid w:val="00FB320A"/>
    <w:rsid w:val="00FB64B0"/>
    <w:rsid w:val="00FC059E"/>
    <w:rsid w:val="00FC11F6"/>
    <w:rsid w:val="00FC1CF6"/>
    <w:rsid w:val="00FC368E"/>
    <w:rsid w:val="00FC4193"/>
    <w:rsid w:val="00FC4CCF"/>
    <w:rsid w:val="00FC53C2"/>
    <w:rsid w:val="00FC5979"/>
    <w:rsid w:val="00FC6382"/>
    <w:rsid w:val="00FC7B25"/>
    <w:rsid w:val="00FD0CDB"/>
    <w:rsid w:val="00FD1E1A"/>
    <w:rsid w:val="00FD53B8"/>
    <w:rsid w:val="00FE04BD"/>
    <w:rsid w:val="00FE0636"/>
    <w:rsid w:val="00FE1D13"/>
    <w:rsid w:val="00FE304A"/>
    <w:rsid w:val="00FF68CC"/>
    <w:rsid w:val="00FF6BBF"/>
    <w:rsid w:val="00FF7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8429AC"/>
  <w15:chartTrackingRefBased/>
  <w15:docId w15:val="{5DE24603-5068-402C-B988-81D666B8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D79"/>
    <w:pPr>
      <w:widowControl w:val="0"/>
      <w:autoSpaceDE w:val="0"/>
      <w:autoSpaceDN w:val="0"/>
      <w:spacing w:after="0"/>
      <w:jc w:val="both"/>
    </w:pPr>
    <w:rPr>
      <w:rFonts w:ascii="DM Sans" w:eastAsia="MS Mincho" w:hAnsi="DM Sans"/>
      <w:sz w:val="20"/>
    </w:rPr>
  </w:style>
  <w:style w:type="paragraph" w:styleId="Titre1">
    <w:name w:val="heading 1"/>
    <w:basedOn w:val="Normal"/>
    <w:next w:val="Normal"/>
    <w:link w:val="Titre1Car"/>
    <w:uiPriority w:val="9"/>
    <w:qFormat/>
    <w:rsid w:val="00DD5A29"/>
    <w:pPr>
      <w:keepNext/>
      <w:pBdr>
        <w:bottom w:val="single" w:sz="4" w:space="1" w:color="595959" w:themeColor="text1" w:themeTint="A6"/>
      </w:pBdr>
      <w:spacing w:before="360" w:after="120"/>
      <w:outlineLvl w:val="0"/>
    </w:pPr>
    <w:rPr>
      <w:rFonts w:ascii="DM Sans Medium" w:eastAsiaTheme="majorEastAsia" w:hAnsi="DM Sans Medium" w:cstheme="majorBidi"/>
      <w:b/>
      <w:bCs/>
      <w:color w:val="A32236"/>
      <w:sz w:val="36"/>
      <w:szCs w:val="36"/>
    </w:rPr>
  </w:style>
  <w:style w:type="paragraph" w:styleId="Titre2">
    <w:name w:val="heading 2"/>
    <w:basedOn w:val="Normal"/>
    <w:next w:val="Normal"/>
    <w:link w:val="Titre2Car"/>
    <w:uiPriority w:val="9"/>
    <w:unhideWhenUsed/>
    <w:qFormat/>
    <w:rsid w:val="00DD5A29"/>
    <w:pPr>
      <w:keepNext/>
      <w:keepLines/>
      <w:spacing w:before="240" w:after="120"/>
      <w:outlineLvl w:val="1"/>
    </w:pPr>
    <w:rPr>
      <w:rFonts w:ascii="DM Sans Medium" w:eastAsiaTheme="majorEastAsia" w:hAnsi="DM Sans Medium" w:cstheme="majorBidi"/>
      <w:b/>
      <w:bCs/>
      <w:color w:val="A32236"/>
      <w:sz w:val="28"/>
      <w:szCs w:val="28"/>
    </w:rPr>
  </w:style>
  <w:style w:type="paragraph" w:styleId="Titre3">
    <w:name w:val="heading 3"/>
    <w:basedOn w:val="Normal"/>
    <w:next w:val="Normal"/>
    <w:link w:val="Titre3Car"/>
    <w:uiPriority w:val="9"/>
    <w:unhideWhenUsed/>
    <w:qFormat/>
    <w:rsid w:val="00DD5A29"/>
    <w:pPr>
      <w:keepNext/>
      <w:keepLines/>
      <w:spacing w:before="120" w:after="120"/>
      <w:ind w:left="288"/>
      <w:outlineLvl w:val="2"/>
    </w:pPr>
    <w:rPr>
      <w:rFonts w:ascii="DM Sans Medium" w:eastAsiaTheme="majorEastAsia" w:hAnsi="DM Sans Medium" w:cstheme="majorBidi"/>
      <w:b/>
      <w:bCs/>
      <w:color w:val="A32236"/>
      <w:sz w:val="24"/>
    </w:rPr>
  </w:style>
  <w:style w:type="paragraph" w:styleId="Titre4">
    <w:name w:val="heading 4"/>
    <w:basedOn w:val="Normal"/>
    <w:next w:val="Normal"/>
    <w:link w:val="Titre4Car"/>
    <w:uiPriority w:val="9"/>
    <w:unhideWhenUsed/>
    <w:qFormat/>
    <w:rsid w:val="00F77D85"/>
    <w:pPr>
      <w:keepNext/>
      <w:keepLines/>
      <w:widowControl/>
      <w:autoSpaceDE/>
      <w:autoSpaceDN/>
      <w:spacing w:before="200" w:line="264" w:lineRule="auto"/>
      <w:ind w:left="720"/>
      <w:outlineLvl w:val="3"/>
    </w:pPr>
    <w:rPr>
      <w:rFonts w:ascii="DM Sans Medium" w:eastAsiaTheme="majorEastAsia" w:hAnsi="DM Sans Medium" w:cstheme="majorBidi"/>
      <w:b/>
      <w:bCs/>
      <w:i/>
      <w:iCs/>
      <w:color w:val="A32222"/>
    </w:rPr>
  </w:style>
  <w:style w:type="paragraph" w:styleId="Titre5">
    <w:name w:val="heading 5"/>
    <w:basedOn w:val="Normal"/>
    <w:next w:val="Normal"/>
    <w:link w:val="Titre5Car"/>
    <w:uiPriority w:val="9"/>
    <w:semiHidden/>
    <w:unhideWhenUsed/>
    <w:qFormat/>
    <w:rsid w:val="00A75BBE"/>
    <w:pPr>
      <w:keepNext/>
      <w:keepLines/>
      <w:numPr>
        <w:ilvl w:val="4"/>
        <w:numId w:val="11"/>
      </w:numPr>
      <w:spacing w:before="200"/>
      <w:outlineLvl w:val="4"/>
    </w:pPr>
    <w:rPr>
      <w:rFonts w:asciiTheme="majorHAnsi" w:eastAsiaTheme="majorEastAsia" w:hAnsiTheme="majorHAnsi" w:cstheme="majorBidi"/>
      <w:color w:val="17365D" w:themeColor="text2" w:themeShade="BF"/>
    </w:rPr>
  </w:style>
  <w:style w:type="paragraph" w:styleId="Titre6">
    <w:name w:val="heading 6"/>
    <w:basedOn w:val="Normal"/>
    <w:next w:val="Normal"/>
    <w:link w:val="Titre6Car"/>
    <w:uiPriority w:val="9"/>
    <w:semiHidden/>
    <w:unhideWhenUsed/>
    <w:qFormat/>
    <w:rsid w:val="00A75BBE"/>
    <w:pPr>
      <w:keepNext/>
      <w:keepLines/>
      <w:numPr>
        <w:ilvl w:val="5"/>
        <w:numId w:val="7"/>
      </w:numPr>
      <w:spacing w:before="200"/>
      <w:outlineLvl w:val="5"/>
    </w:pPr>
    <w:rPr>
      <w:rFonts w:asciiTheme="majorHAnsi" w:eastAsiaTheme="majorEastAsia" w:hAnsiTheme="majorHAnsi" w:cstheme="majorBidi"/>
      <w:i/>
      <w:iCs/>
      <w:color w:val="17365D" w:themeColor="text2" w:themeShade="BF"/>
    </w:rPr>
  </w:style>
  <w:style w:type="paragraph" w:styleId="Titre7">
    <w:name w:val="heading 7"/>
    <w:basedOn w:val="Normal"/>
    <w:next w:val="Normal"/>
    <w:link w:val="Titre7Car"/>
    <w:uiPriority w:val="9"/>
    <w:semiHidden/>
    <w:unhideWhenUsed/>
    <w:qFormat/>
    <w:rsid w:val="00A75BB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75BBE"/>
    <w:pPr>
      <w:keepNext/>
      <w:keepLines/>
      <w:numPr>
        <w:ilvl w:val="7"/>
        <w:numId w:val="7"/>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A75BBE"/>
    <w:pPr>
      <w:keepNext/>
      <w:keepLines/>
      <w:numPr>
        <w:ilvl w:val="8"/>
        <w:numId w:val="7"/>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Numrot">
    <w:name w:val="Titre 2 Numéroté"/>
    <w:basedOn w:val="Titre2"/>
    <w:rsid w:val="00533BEF"/>
    <w:pPr>
      <w:numPr>
        <w:numId w:val="2"/>
      </w:numPr>
    </w:pPr>
  </w:style>
  <w:style w:type="paragraph" w:customStyle="1" w:styleId="Titre3Numrot">
    <w:name w:val="Titre 3 Numéroté"/>
    <w:basedOn w:val="Titre3"/>
    <w:rsid w:val="00533BEF"/>
    <w:pPr>
      <w:numPr>
        <w:numId w:val="3"/>
      </w:numPr>
    </w:pPr>
  </w:style>
  <w:style w:type="paragraph" w:customStyle="1" w:styleId="TitreArticle">
    <w:name w:val="Titre Article"/>
    <w:basedOn w:val="Normal"/>
    <w:rsid w:val="00F96708"/>
    <w:rPr>
      <w:b/>
      <w:i/>
      <w:sz w:val="28"/>
      <w:szCs w:val="28"/>
    </w:rPr>
  </w:style>
  <w:style w:type="paragraph" w:styleId="Signature">
    <w:name w:val="Signature"/>
    <w:basedOn w:val="Normal"/>
    <w:rsid w:val="00533BEF"/>
    <w:pPr>
      <w:ind w:left="4253"/>
      <w:jc w:val="center"/>
    </w:pPr>
  </w:style>
  <w:style w:type="paragraph" w:customStyle="1" w:styleId="Article2">
    <w:name w:val="Article 2"/>
    <w:basedOn w:val="Titre2"/>
    <w:qFormat/>
    <w:rsid w:val="004A38FB"/>
    <w:pPr>
      <w:widowControl/>
      <w:autoSpaceDE/>
      <w:autoSpaceDN/>
      <w:spacing w:line="240" w:lineRule="auto"/>
    </w:pPr>
    <w:rPr>
      <w:rFonts w:ascii="Aller" w:hAnsi="Aller"/>
      <w:b w:val="0"/>
      <w:bCs w:val="0"/>
      <w:smallCaps/>
      <w:color w:val="31849B" w:themeColor="accent5" w:themeShade="BF"/>
      <w:szCs w:val="26"/>
    </w:rPr>
  </w:style>
  <w:style w:type="paragraph" w:customStyle="1" w:styleId="ArticleN1">
    <w:name w:val="Article N1"/>
    <w:basedOn w:val="Titre2"/>
    <w:next w:val="Normal"/>
    <w:rsid w:val="00533BEF"/>
  </w:style>
  <w:style w:type="paragraph" w:customStyle="1" w:styleId="Bulle">
    <w:name w:val="Bulle"/>
    <w:basedOn w:val="Normal"/>
    <w:rsid w:val="00533BEF"/>
    <w:pPr>
      <w:jc w:val="center"/>
    </w:pPr>
    <w:rPr>
      <w:rFonts w:cs="Arial"/>
      <w:sz w:val="16"/>
      <w:szCs w:val="16"/>
    </w:rPr>
  </w:style>
  <w:style w:type="paragraph" w:styleId="En-tte">
    <w:name w:val="header"/>
    <w:basedOn w:val="Normal"/>
    <w:rsid w:val="00FE04BD"/>
    <w:pPr>
      <w:tabs>
        <w:tab w:val="center" w:pos="4536"/>
        <w:tab w:val="right" w:pos="9072"/>
      </w:tabs>
    </w:pPr>
  </w:style>
  <w:style w:type="table" w:styleId="Grilledutableau">
    <w:name w:val="Table Grid"/>
    <w:basedOn w:val="TableauNormal"/>
    <w:rsid w:val="00533BEF"/>
    <w:pPr>
      <w:widowControl w:val="0"/>
      <w:autoSpaceDE w:val="0"/>
      <w:autoSpaceDN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ne">
    <w:name w:val="Interne"/>
    <w:basedOn w:val="Normal"/>
    <w:rsid w:val="00533BEF"/>
    <w:rPr>
      <w:i/>
      <w:color w:val="000080"/>
    </w:rPr>
  </w:style>
  <w:style w:type="character" w:styleId="Lienhypertexte">
    <w:name w:val="Hyperlink"/>
    <w:basedOn w:val="Policepardfaut"/>
    <w:uiPriority w:val="99"/>
    <w:rsid w:val="00533BEF"/>
    <w:rPr>
      <w:color w:val="0000FF"/>
      <w:u w:val="single"/>
    </w:rPr>
  </w:style>
  <w:style w:type="paragraph" w:styleId="Notedebasdepage">
    <w:name w:val="footnote text"/>
    <w:basedOn w:val="Normal"/>
    <w:semiHidden/>
    <w:rsid w:val="00C61A7E"/>
    <w:pPr>
      <w:ind w:left="113" w:hanging="113"/>
    </w:pPr>
    <w:rPr>
      <w:rFonts w:ascii="Times New Roman" w:hAnsi="Times New Roman"/>
      <w:sz w:val="16"/>
    </w:rPr>
  </w:style>
  <w:style w:type="paragraph" w:styleId="Pieddepage">
    <w:name w:val="footer"/>
    <w:basedOn w:val="Normal"/>
    <w:rsid w:val="00533BEF"/>
    <w:pPr>
      <w:tabs>
        <w:tab w:val="center" w:pos="4536"/>
        <w:tab w:val="right" w:pos="9072"/>
      </w:tabs>
    </w:pPr>
  </w:style>
  <w:style w:type="paragraph" w:customStyle="1" w:styleId="Pr-Titre">
    <w:name w:val="Pré-Titre"/>
    <w:basedOn w:val="Normal"/>
    <w:rsid w:val="00533BEF"/>
    <w:pPr>
      <w:spacing w:before="120"/>
      <w:ind w:left="1134" w:right="1134"/>
      <w:jc w:val="center"/>
    </w:pPr>
    <w:rPr>
      <w:sz w:val="40"/>
      <w:szCs w:val="48"/>
      <w14:shadow w14:blurRad="50800" w14:dist="38100" w14:dir="2700000" w14:sx="100000" w14:sy="100000" w14:kx="0" w14:ky="0" w14:algn="tl">
        <w14:srgbClr w14:val="000000">
          <w14:alpha w14:val="60000"/>
        </w14:srgbClr>
      </w14:shadow>
    </w:rPr>
  </w:style>
  <w:style w:type="paragraph" w:styleId="Textedebulles">
    <w:name w:val="Balloon Text"/>
    <w:basedOn w:val="Normal"/>
    <w:semiHidden/>
    <w:rsid w:val="00533BEF"/>
    <w:rPr>
      <w:rFonts w:ascii="Tahoma" w:hAnsi="Tahoma" w:cs="Tahoma"/>
      <w:sz w:val="16"/>
      <w:szCs w:val="16"/>
    </w:rPr>
  </w:style>
  <w:style w:type="paragraph" w:customStyle="1" w:styleId="TABMAT1">
    <w:name w:val="TABMAT_1"/>
    <w:basedOn w:val="ArticleN1"/>
    <w:rsid w:val="00667E60"/>
  </w:style>
  <w:style w:type="paragraph" w:customStyle="1" w:styleId="TABMAT2">
    <w:name w:val="TABMAT_2"/>
    <w:basedOn w:val="TM2"/>
    <w:rsid w:val="00667E60"/>
    <w:pPr>
      <w:tabs>
        <w:tab w:val="right" w:pos="9062"/>
      </w:tabs>
      <w:ind w:left="0"/>
    </w:pPr>
    <w:rPr>
      <w:b/>
      <w:bCs/>
      <w:noProof/>
    </w:rPr>
  </w:style>
  <w:style w:type="paragraph" w:styleId="TM2">
    <w:name w:val="toc 2"/>
    <w:basedOn w:val="Normal"/>
    <w:next w:val="Normal"/>
    <w:autoRedefine/>
    <w:uiPriority w:val="39"/>
    <w:rsid w:val="00FE04BD"/>
    <w:pPr>
      <w:ind w:left="1134" w:right="567"/>
    </w:pPr>
  </w:style>
  <w:style w:type="paragraph" w:styleId="TM3">
    <w:name w:val="toc 3"/>
    <w:basedOn w:val="Normal"/>
    <w:next w:val="Normal"/>
    <w:uiPriority w:val="39"/>
    <w:rsid w:val="00667E60"/>
    <w:pPr>
      <w:spacing w:before="120"/>
      <w:ind w:left="1418"/>
    </w:pPr>
    <w:rPr>
      <w:lang w:eastAsia="fr-FR"/>
    </w:rPr>
  </w:style>
  <w:style w:type="paragraph" w:customStyle="1" w:styleId="Lgende1">
    <w:name w:val="Légende1"/>
    <w:basedOn w:val="Normal"/>
    <w:rsid w:val="00FE04BD"/>
    <w:pPr>
      <w:suppressLineNumbers/>
      <w:spacing w:before="120" w:after="120"/>
    </w:pPr>
    <w:rPr>
      <w:rFonts w:cs="Tahoma"/>
      <w:i/>
      <w:iCs/>
    </w:rPr>
  </w:style>
  <w:style w:type="paragraph" w:styleId="Corpsdetexte">
    <w:name w:val="Body Text"/>
    <w:basedOn w:val="Normal"/>
    <w:link w:val="CorpsdetexteCar"/>
    <w:uiPriority w:val="1"/>
    <w:qFormat/>
    <w:rsid w:val="00FE04BD"/>
    <w:pPr>
      <w:spacing w:after="120"/>
    </w:pPr>
  </w:style>
  <w:style w:type="character" w:customStyle="1" w:styleId="CorpsdetexteCar">
    <w:name w:val="Corps de texte Car"/>
    <w:basedOn w:val="Policepardfaut"/>
    <w:link w:val="Corpsdetexte"/>
    <w:rsid w:val="00FE04BD"/>
    <w:rPr>
      <w:rFonts w:ascii="Century Gothic" w:eastAsia="Times New Roman" w:hAnsi="Century Gothic"/>
      <w:sz w:val="21"/>
      <w:szCs w:val="24"/>
    </w:rPr>
  </w:style>
  <w:style w:type="paragraph" w:customStyle="1" w:styleId="BULLE0">
    <w:name w:val="BULLE"/>
    <w:basedOn w:val="Normal"/>
    <w:autoRedefine/>
    <w:rsid w:val="00FE04BD"/>
    <w:pPr>
      <w:jc w:val="center"/>
    </w:pPr>
    <w:rPr>
      <w:sz w:val="18"/>
      <w:szCs w:val="18"/>
    </w:rPr>
  </w:style>
  <w:style w:type="paragraph" w:styleId="Liste">
    <w:name w:val="List"/>
    <w:basedOn w:val="Corpsdetexte"/>
    <w:rsid w:val="00FE04BD"/>
    <w:rPr>
      <w:rFonts w:cs="Tahoma"/>
    </w:rPr>
  </w:style>
  <w:style w:type="paragraph" w:customStyle="1" w:styleId="OBJET">
    <w:name w:val="OBJET"/>
    <w:basedOn w:val="Normal"/>
    <w:rsid w:val="00FE04BD"/>
    <w:pPr>
      <w:ind w:left="737" w:hanging="737"/>
    </w:pPr>
    <w:rPr>
      <w:rFonts w:cs="Arial"/>
      <w:b/>
    </w:rPr>
  </w:style>
  <w:style w:type="paragraph" w:customStyle="1" w:styleId="PRE-TITRE">
    <w:name w:val="PRE-TITRE"/>
    <w:basedOn w:val="Normal"/>
    <w:rsid w:val="00FE04BD"/>
    <w:pPr>
      <w:spacing w:before="240" w:after="120"/>
      <w:jc w:val="center"/>
    </w:pPr>
    <w:rPr>
      <w:sz w:val="40"/>
      <w14:shadow w14:blurRad="50800" w14:dist="38100" w14:dir="2700000" w14:sx="100000" w14:sy="100000" w14:kx="0" w14:ky="0" w14:algn="tl">
        <w14:srgbClr w14:val="000000">
          <w14:alpha w14:val="60000"/>
        </w14:srgbClr>
      </w14:shadow>
    </w:rPr>
  </w:style>
  <w:style w:type="paragraph" w:customStyle="1" w:styleId="Signature1">
    <w:name w:val="Signature1"/>
    <w:basedOn w:val="Normal"/>
    <w:rsid w:val="00FE04BD"/>
    <w:pPr>
      <w:spacing w:before="120" w:after="120"/>
      <w:ind w:left="3969"/>
      <w:jc w:val="center"/>
    </w:pPr>
  </w:style>
  <w:style w:type="character" w:customStyle="1" w:styleId="Titre5Car">
    <w:name w:val="Titre 5 Car"/>
    <w:basedOn w:val="Policepardfaut"/>
    <w:link w:val="Titre5"/>
    <w:uiPriority w:val="9"/>
    <w:semiHidden/>
    <w:rsid w:val="00A75BBE"/>
    <w:rPr>
      <w:rFonts w:asciiTheme="majorHAnsi" w:eastAsiaTheme="majorEastAsia" w:hAnsiTheme="majorHAnsi" w:cstheme="majorBidi"/>
      <w:color w:val="17365D" w:themeColor="text2" w:themeShade="BF"/>
    </w:rPr>
  </w:style>
  <w:style w:type="paragraph" w:styleId="TM1">
    <w:name w:val="toc 1"/>
    <w:basedOn w:val="Normal"/>
    <w:next w:val="Normal"/>
    <w:autoRedefine/>
    <w:uiPriority w:val="39"/>
    <w:rsid w:val="00FE04BD"/>
    <w:pPr>
      <w:tabs>
        <w:tab w:val="right" w:leader="dot" w:pos="10195"/>
      </w:tabs>
      <w:ind w:left="567" w:right="567"/>
    </w:pPr>
  </w:style>
  <w:style w:type="paragraph" w:customStyle="1" w:styleId="Article">
    <w:name w:val="Article"/>
    <w:basedOn w:val="Normal"/>
    <w:link w:val="ArticleCar1"/>
    <w:rsid w:val="0021036A"/>
    <w:pPr>
      <w:tabs>
        <w:tab w:val="left" w:pos="1701"/>
      </w:tabs>
      <w:ind w:left="720" w:hanging="360"/>
    </w:pPr>
    <w:rPr>
      <w:rFonts w:ascii="Trebuchet MS" w:hAnsi="Trebuchet MS"/>
      <w:b/>
    </w:rPr>
  </w:style>
  <w:style w:type="character" w:customStyle="1" w:styleId="ArticleCar1">
    <w:name w:val="Article Car1"/>
    <w:basedOn w:val="Policepardfaut"/>
    <w:link w:val="Article"/>
    <w:rsid w:val="0021036A"/>
    <w:rPr>
      <w:rFonts w:ascii="Trebuchet MS" w:hAnsi="Trebuchet MS" w:cs="Times"/>
      <w:b/>
      <w:sz w:val="24"/>
      <w:szCs w:val="24"/>
    </w:rPr>
  </w:style>
  <w:style w:type="character" w:customStyle="1" w:styleId="Titre1Car">
    <w:name w:val="Titre 1 Car"/>
    <w:basedOn w:val="Policepardfaut"/>
    <w:link w:val="Titre1"/>
    <w:uiPriority w:val="9"/>
    <w:locked/>
    <w:rsid w:val="00DD5A29"/>
    <w:rPr>
      <w:rFonts w:ascii="DM Sans Medium" w:eastAsiaTheme="majorEastAsia" w:hAnsi="DM Sans Medium" w:cstheme="majorBidi"/>
      <w:b/>
      <w:bCs/>
      <w:color w:val="A32236"/>
      <w:sz w:val="36"/>
      <w:szCs w:val="36"/>
    </w:rPr>
  </w:style>
  <w:style w:type="numbering" w:customStyle="1" w:styleId="LISTEART">
    <w:name w:val="LISTE_ART"/>
    <w:uiPriority w:val="99"/>
    <w:rsid w:val="00030306"/>
    <w:pPr>
      <w:numPr>
        <w:numId w:val="4"/>
      </w:numPr>
    </w:pPr>
  </w:style>
  <w:style w:type="numbering" w:customStyle="1" w:styleId="STYLELISTERORO">
    <w:name w:val="STYLE LISTE RORO"/>
    <w:uiPriority w:val="99"/>
    <w:rsid w:val="009F336A"/>
    <w:pPr>
      <w:numPr>
        <w:numId w:val="5"/>
      </w:numPr>
    </w:pPr>
  </w:style>
  <w:style w:type="paragraph" w:customStyle="1" w:styleId="LgenceTableau">
    <w:name w:val="Légence_Tableau"/>
    <w:basedOn w:val="Normal"/>
    <w:link w:val="LgenceTableauCar"/>
    <w:rsid w:val="009855E2"/>
    <w:rPr>
      <w:rFonts w:ascii="Roboto" w:hAnsi="Roboto"/>
      <w:vanish/>
    </w:rPr>
  </w:style>
  <w:style w:type="character" w:customStyle="1" w:styleId="LgenceTableauCar">
    <w:name w:val="Légence_Tableau Car"/>
    <w:basedOn w:val="Policepardfaut"/>
    <w:link w:val="LgenceTableau"/>
    <w:rsid w:val="009855E2"/>
    <w:rPr>
      <w:rFonts w:ascii="Roboto" w:hAnsi="Roboto" w:cs="Times"/>
      <w:vanish/>
      <w:sz w:val="21"/>
      <w:szCs w:val="24"/>
    </w:rPr>
  </w:style>
  <w:style w:type="paragraph" w:styleId="Titre">
    <w:name w:val="Title"/>
    <w:basedOn w:val="Normal"/>
    <w:next w:val="Normal"/>
    <w:link w:val="TitreCar"/>
    <w:uiPriority w:val="10"/>
    <w:qFormat/>
    <w:rsid w:val="0002608A"/>
    <w:pPr>
      <w:spacing w:line="240" w:lineRule="auto"/>
      <w:contextualSpacing/>
      <w:jc w:val="center"/>
    </w:pPr>
    <w:rPr>
      <w:rFonts w:ascii="DM Sans Medium" w:eastAsiaTheme="majorEastAsia" w:hAnsi="DM Sans Medium" w:cstheme="majorBidi"/>
      <w:color w:val="000000" w:themeColor="text1"/>
      <w:sz w:val="56"/>
      <w:szCs w:val="56"/>
    </w:rPr>
  </w:style>
  <w:style w:type="character" w:customStyle="1" w:styleId="TitreCar">
    <w:name w:val="Titre Car"/>
    <w:basedOn w:val="Policepardfaut"/>
    <w:link w:val="Titre"/>
    <w:uiPriority w:val="10"/>
    <w:rsid w:val="0002608A"/>
    <w:rPr>
      <w:rFonts w:ascii="DM Sans Medium" w:eastAsiaTheme="majorEastAsia" w:hAnsi="DM Sans Medium" w:cstheme="majorBidi"/>
      <w:color w:val="000000" w:themeColor="text1"/>
      <w:sz w:val="56"/>
      <w:szCs w:val="56"/>
    </w:rPr>
  </w:style>
  <w:style w:type="character" w:customStyle="1" w:styleId="Titre2Car">
    <w:name w:val="Titre 2 Car"/>
    <w:basedOn w:val="Policepardfaut"/>
    <w:link w:val="Titre2"/>
    <w:uiPriority w:val="9"/>
    <w:rsid w:val="00DD5A29"/>
    <w:rPr>
      <w:rFonts w:ascii="DM Sans Medium" w:eastAsiaTheme="majorEastAsia" w:hAnsi="DM Sans Medium" w:cstheme="majorBidi"/>
      <w:b/>
      <w:bCs/>
      <w:color w:val="A32236"/>
      <w:sz w:val="28"/>
      <w:szCs w:val="28"/>
    </w:rPr>
  </w:style>
  <w:style w:type="character" w:customStyle="1" w:styleId="Titre3Car">
    <w:name w:val="Titre 3 Car"/>
    <w:basedOn w:val="Policepardfaut"/>
    <w:link w:val="Titre3"/>
    <w:uiPriority w:val="9"/>
    <w:rsid w:val="00DD5A29"/>
    <w:rPr>
      <w:rFonts w:ascii="DM Sans Medium" w:eastAsiaTheme="majorEastAsia" w:hAnsi="DM Sans Medium" w:cstheme="majorBidi"/>
      <w:b/>
      <w:bCs/>
      <w:color w:val="A32236"/>
      <w:sz w:val="24"/>
    </w:rPr>
  </w:style>
  <w:style w:type="character" w:customStyle="1" w:styleId="Titre4Car">
    <w:name w:val="Titre 4 Car"/>
    <w:basedOn w:val="Policepardfaut"/>
    <w:link w:val="Titre4"/>
    <w:uiPriority w:val="9"/>
    <w:rsid w:val="00F77D85"/>
    <w:rPr>
      <w:rFonts w:ascii="DM Sans Medium" w:eastAsiaTheme="majorEastAsia" w:hAnsi="DM Sans Medium" w:cstheme="majorBidi"/>
      <w:b/>
      <w:bCs/>
      <w:i/>
      <w:iCs/>
      <w:color w:val="A32222"/>
      <w:sz w:val="20"/>
    </w:rPr>
  </w:style>
  <w:style w:type="character" w:customStyle="1" w:styleId="Titre6Car">
    <w:name w:val="Titre 6 Car"/>
    <w:basedOn w:val="Policepardfaut"/>
    <w:link w:val="Titre6"/>
    <w:uiPriority w:val="9"/>
    <w:semiHidden/>
    <w:rsid w:val="00A75BBE"/>
    <w:rPr>
      <w:rFonts w:asciiTheme="majorHAnsi" w:eastAsiaTheme="majorEastAsia" w:hAnsiTheme="majorHAnsi" w:cstheme="majorBidi"/>
      <w:i/>
      <w:iCs/>
      <w:color w:val="17365D" w:themeColor="text2" w:themeShade="BF"/>
    </w:rPr>
  </w:style>
  <w:style w:type="character" w:customStyle="1" w:styleId="Titre7Car">
    <w:name w:val="Titre 7 Car"/>
    <w:basedOn w:val="Policepardfaut"/>
    <w:link w:val="Titre7"/>
    <w:uiPriority w:val="9"/>
    <w:semiHidden/>
    <w:rsid w:val="00A75BB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75BB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75BBE"/>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A75BBE"/>
    <w:pPr>
      <w:spacing w:after="200" w:line="240" w:lineRule="auto"/>
    </w:pPr>
    <w:rPr>
      <w:i/>
      <w:iCs/>
      <w:color w:val="1F497D" w:themeColor="text2"/>
      <w:sz w:val="18"/>
      <w:szCs w:val="18"/>
    </w:rPr>
  </w:style>
  <w:style w:type="paragraph" w:styleId="Sous-titre">
    <w:name w:val="Subtitle"/>
    <w:basedOn w:val="Normal"/>
    <w:next w:val="Normal"/>
    <w:link w:val="Sous-titreCar"/>
    <w:uiPriority w:val="11"/>
    <w:qFormat/>
    <w:rsid w:val="00A75BBE"/>
    <w:pPr>
      <w:numPr>
        <w:ilvl w:val="1"/>
      </w:numPr>
    </w:pPr>
    <w:rPr>
      <w:color w:val="5A5A5A" w:themeColor="text1" w:themeTint="A5"/>
      <w:spacing w:val="10"/>
    </w:rPr>
  </w:style>
  <w:style w:type="character" w:customStyle="1" w:styleId="Sous-titreCar">
    <w:name w:val="Sous-titre Car"/>
    <w:basedOn w:val="Policepardfaut"/>
    <w:link w:val="Sous-titre"/>
    <w:uiPriority w:val="11"/>
    <w:rsid w:val="00A75BBE"/>
    <w:rPr>
      <w:color w:val="5A5A5A" w:themeColor="text1" w:themeTint="A5"/>
      <w:spacing w:val="10"/>
    </w:rPr>
  </w:style>
  <w:style w:type="character" w:styleId="lev">
    <w:name w:val="Strong"/>
    <w:basedOn w:val="Policepardfaut"/>
    <w:uiPriority w:val="22"/>
    <w:qFormat/>
    <w:rsid w:val="00A75BBE"/>
    <w:rPr>
      <w:b/>
      <w:bCs/>
      <w:color w:val="000000" w:themeColor="text1"/>
    </w:rPr>
  </w:style>
  <w:style w:type="character" w:styleId="Accentuation">
    <w:name w:val="Emphasis"/>
    <w:basedOn w:val="Policepardfaut"/>
    <w:uiPriority w:val="20"/>
    <w:qFormat/>
    <w:rsid w:val="008F4750"/>
    <w:rPr>
      <w:i/>
      <w:iCs/>
      <w:color w:val="A32222"/>
      <w:bdr w:val="none" w:sz="0" w:space="0" w:color="auto"/>
      <w:shd w:val="clear" w:color="auto" w:fill="F2F2F2" w:themeFill="background1" w:themeFillShade="F2"/>
    </w:rPr>
  </w:style>
  <w:style w:type="paragraph" w:styleId="Sansinterligne">
    <w:name w:val="No Spacing"/>
    <w:link w:val="SansinterligneCar"/>
    <w:uiPriority w:val="1"/>
    <w:qFormat/>
    <w:rsid w:val="00A75BBE"/>
    <w:pPr>
      <w:spacing w:after="0" w:line="240" w:lineRule="auto"/>
    </w:pPr>
  </w:style>
  <w:style w:type="paragraph" w:styleId="Citation">
    <w:name w:val="Quote"/>
    <w:basedOn w:val="Normal"/>
    <w:next w:val="Normal"/>
    <w:link w:val="CitationCar"/>
    <w:uiPriority w:val="29"/>
    <w:qFormat/>
    <w:rsid w:val="00A75BBE"/>
    <w:pPr>
      <w:spacing w:before="160"/>
      <w:ind w:left="720" w:right="720"/>
    </w:pPr>
    <w:rPr>
      <w:i/>
      <w:iCs/>
      <w:color w:val="000000" w:themeColor="text1"/>
    </w:rPr>
  </w:style>
  <w:style w:type="character" w:customStyle="1" w:styleId="CitationCar">
    <w:name w:val="Citation Car"/>
    <w:basedOn w:val="Policepardfaut"/>
    <w:link w:val="Citation"/>
    <w:uiPriority w:val="29"/>
    <w:rsid w:val="00A75BBE"/>
    <w:rPr>
      <w:i/>
      <w:iCs/>
      <w:color w:val="000000" w:themeColor="text1"/>
    </w:rPr>
  </w:style>
  <w:style w:type="paragraph" w:styleId="Citationintense">
    <w:name w:val="Intense Quote"/>
    <w:basedOn w:val="Normal"/>
    <w:next w:val="Normal"/>
    <w:link w:val="CitationintenseCar"/>
    <w:uiPriority w:val="30"/>
    <w:qFormat/>
    <w:rsid w:val="00A34B52"/>
    <w:pPr>
      <w:numPr>
        <w:numId w:val="13"/>
      </w:num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709" w:right="566" w:hanging="425"/>
      <w:jc w:val="left"/>
    </w:pPr>
    <w:rPr>
      <w:b/>
      <w:color w:val="A32222"/>
    </w:rPr>
  </w:style>
  <w:style w:type="character" w:customStyle="1" w:styleId="CitationintenseCar">
    <w:name w:val="Citation intense Car"/>
    <w:basedOn w:val="Policepardfaut"/>
    <w:link w:val="Citationintense"/>
    <w:uiPriority w:val="30"/>
    <w:rsid w:val="00A34B52"/>
    <w:rPr>
      <w:rFonts w:ascii="Cambria" w:eastAsia="MS Mincho" w:hAnsi="Cambria"/>
      <w:b/>
      <w:color w:val="A32222"/>
      <w:sz w:val="20"/>
      <w:shd w:val="clear" w:color="auto" w:fill="F2F2F2" w:themeFill="background1" w:themeFillShade="F2"/>
    </w:rPr>
  </w:style>
  <w:style w:type="character" w:styleId="Accentuationlgre">
    <w:name w:val="Subtle Emphasis"/>
    <w:basedOn w:val="Policepardfaut"/>
    <w:uiPriority w:val="19"/>
    <w:qFormat/>
    <w:rsid w:val="00A75BBE"/>
    <w:rPr>
      <w:i/>
      <w:iCs/>
      <w:color w:val="404040" w:themeColor="text1" w:themeTint="BF"/>
    </w:rPr>
  </w:style>
  <w:style w:type="character" w:styleId="Accentuationintense">
    <w:name w:val="Intense Emphasis"/>
    <w:basedOn w:val="Policepardfaut"/>
    <w:uiPriority w:val="21"/>
    <w:qFormat/>
    <w:rsid w:val="00A75BBE"/>
    <w:rPr>
      <w:b/>
      <w:bCs/>
      <w:i/>
      <w:iCs/>
      <w:caps/>
    </w:rPr>
  </w:style>
  <w:style w:type="character" w:styleId="Rfrencelgre">
    <w:name w:val="Subtle Reference"/>
    <w:basedOn w:val="Policepardfaut"/>
    <w:uiPriority w:val="31"/>
    <w:qFormat/>
    <w:rsid w:val="00A75BBE"/>
    <w:rPr>
      <w:smallCaps/>
      <w:color w:val="404040" w:themeColor="text1" w:themeTint="BF"/>
      <w:u w:val="single" w:color="7F7F7F" w:themeColor="text1" w:themeTint="80"/>
    </w:rPr>
  </w:style>
  <w:style w:type="character" w:styleId="Rfrenceintense">
    <w:name w:val="Intense Reference"/>
    <w:basedOn w:val="Policepardfaut"/>
    <w:uiPriority w:val="32"/>
    <w:qFormat/>
    <w:rsid w:val="00A75BBE"/>
    <w:rPr>
      <w:b/>
      <w:bCs/>
      <w:smallCaps/>
      <w:u w:val="single"/>
    </w:rPr>
  </w:style>
  <w:style w:type="character" w:styleId="Titredulivre">
    <w:name w:val="Book Title"/>
    <w:basedOn w:val="Policepardfaut"/>
    <w:uiPriority w:val="33"/>
    <w:qFormat/>
    <w:rsid w:val="00A75BBE"/>
    <w:rPr>
      <w:b w:val="0"/>
      <w:bCs w:val="0"/>
      <w:smallCaps/>
      <w:spacing w:val="5"/>
    </w:rPr>
  </w:style>
  <w:style w:type="paragraph" w:styleId="En-ttedetabledesmatires">
    <w:name w:val="TOC Heading"/>
    <w:basedOn w:val="Titre1"/>
    <w:next w:val="Normal"/>
    <w:uiPriority w:val="39"/>
    <w:unhideWhenUsed/>
    <w:qFormat/>
    <w:rsid w:val="00A75BBE"/>
    <w:pPr>
      <w:ind w:left="432" w:hanging="432"/>
      <w:outlineLvl w:val="9"/>
    </w:pPr>
  </w:style>
  <w:style w:type="character" w:styleId="Textedelespacerserv">
    <w:name w:val="Placeholder Text"/>
    <w:basedOn w:val="Policepardfaut"/>
    <w:uiPriority w:val="99"/>
    <w:semiHidden/>
    <w:rsid w:val="00AA12E9"/>
    <w:rPr>
      <w:color w:val="808080"/>
    </w:rPr>
  </w:style>
  <w:style w:type="character" w:customStyle="1" w:styleId="SansinterligneCar">
    <w:name w:val="Sans interligne Car"/>
    <w:basedOn w:val="Policepardfaut"/>
    <w:link w:val="Sansinterligne"/>
    <w:uiPriority w:val="1"/>
    <w:rsid w:val="0076095B"/>
  </w:style>
  <w:style w:type="paragraph" w:styleId="Paragraphedeliste">
    <w:name w:val="List Paragraph"/>
    <w:basedOn w:val="Normal"/>
    <w:uiPriority w:val="34"/>
    <w:qFormat/>
    <w:rsid w:val="00C55F33"/>
    <w:pPr>
      <w:ind w:left="720"/>
      <w:contextualSpacing/>
    </w:pPr>
  </w:style>
  <w:style w:type="paragraph" w:customStyle="1" w:styleId="Article1">
    <w:name w:val="Article 1"/>
    <w:basedOn w:val="Titre1"/>
    <w:qFormat/>
    <w:rsid w:val="004A38FB"/>
    <w:pPr>
      <w:keepLines/>
      <w:widowControl/>
      <w:pBdr>
        <w:bottom w:val="none" w:sz="0" w:space="0" w:color="auto"/>
      </w:pBdr>
      <w:autoSpaceDE/>
      <w:autoSpaceDN/>
      <w:spacing w:line="240" w:lineRule="auto"/>
      <w:jc w:val="left"/>
    </w:pPr>
    <w:rPr>
      <w:rFonts w:ascii="Aller" w:hAnsi="Aller"/>
      <w:bCs w:val="0"/>
      <w:smallCaps/>
      <w:color w:val="31849B" w:themeColor="accent5" w:themeShade="BF"/>
      <w:sz w:val="32"/>
      <w:szCs w:val="32"/>
    </w:rPr>
  </w:style>
  <w:style w:type="paragraph" w:customStyle="1" w:styleId="Article3">
    <w:name w:val="Article 3"/>
    <w:basedOn w:val="Titre3"/>
    <w:qFormat/>
    <w:rsid w:val="004A38FB"/>
    <w:pPr>
      <w:widowControl/>
      <w:autoSpaceDE/>
      <w:autoSpaceDN/>
      <w:spacing w:before="240" w:line="240" w:lineRule="auto"/>
      <w:jc w:val="left"/>
    </w:pPr>
    <w:rPr>
      <w:rFonts w:ascii="Aller" w:hAnsi="Aller"/>
      <w:b w:val="0"/>
      <w:bCs w:val="0"/>
      <w:i/>
      <w:color w:val="31849B" w:themeColor="accent5" w:themeShade="BF"/>
      <w:szCs w:val="24"/>
    </w:rPr>
  </w:style>
  <w:style w:type="paragraph" w:customStyle="1" w:styleId="Article4">
    <w:name w:val="Article 4"/>
    <w:basedOn w:val="Titre4"/>
    <w:qFormat/>
    <w:rsid w:val="004A38FB"/>
    <w:pPr>
      <w:spacing w:before="40" w:line="240" w:lineRule="auto"/>
    </w:pPr>
    <w:rPr>
      <w:rFonts w:ascii="Aller" w:hAnsi="Aller"/>
      <w:b w:val="0"/>
      <w:bCs w:val="0"/>
      <w:i w:val="0"/>
      <w:iCs w:val="0"/>
      <w:color w:val="31849B" w:themeColor="accent5" w:themeShade="BF"/>
      <w14:scene3d>
        <w14:camera w14:prst="orthographicFront"/>
        <w14:lightRig w14:rig="threePt" w14:dir="t">
          <w14:rot w14:lat="0" w14:lon="0" w14:rev="0"/>
        </w14:lightRig>
      </w14:scene3d>
    </w:rPr>
  </w:style>
  <w:style w:type="character" w:styleId="Mentionnonrsolue">
    <w:name w:val="Unresolved Mention"/>
    <w:basedOn w:val="Policepardfaut"/>
    <w:uiPriority w:val="99"/>
    <w:semiHidden/>
    <w:unhideWhenUsed/>
    <w:rsid w:val="00C74FD5"/>
    <w:rPr>
      <w:color w:val="605E5C"/>
      <w:shd w:val="clear" w:color="auto" w:fill="E1DFDD"/>
    </w:rPr>
  </w:style>
  <w:style w:type="table" w:customStyle="1" w:styleId="TableNormal">
    <w:name w:val="Table Normal"/>
    <w:uiPriority w:val="2"/>
    <w:semiHidden/>
    <w:unhideWhenUsed/>
    <w:qFormat/>
    <w:rsid w:val="008375F5"/>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375F5"/>
    <w:pPr>
      <w:spacing w:line="240" w:lineRule="auto"/>
      <w:jc w:val="left"/>
    </w:pPr>
    <w:rPr>
      <w:rFonts w:ascii="Calibri" w:eastAsia="Calibri" w:hAnsi="Calibri" w:cs="Calibri"/>
      <w:sz w:val="22"/>
    </w:rPr>
  </w:style>
  <w:style w:type="table" w:styleId="TableauGrille1Clair-Accentuation2">
    <w:name w:val="Grid Table 1 Light Accent 2"/>
    <w:basedOn w:val="TableauNormal"/>
    <w:uiPriority w:val="46"/>
    <w:rsid w:val="008375F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4-Accentuation3">
    <w:name w:val="Grid Table 4 Accent 3"/>
    <w:basedOn w:val="TableauNormal"/>
    <w:uiPriority w:val="49"/>
    <w:rsid w:val="007F6B02"/>
    <w:pPr>
      <w:spacing w:after="0" w:line="240" w:lineRule="auto"/>
    </w:pPr>
    <w:tblPr>
      <w:tblStyleRowBandSize w:val="1"/>
      <w:tblStyleColBandSize w:val="1"/>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rPr>
      <w:cantSplit/>
    </w:trPr>
    <w:tcPr>
      <w:shd w:val="clear" w:color="auto" w:fill="C00000"/>
    </w:tcPr>
    <w:tblStylePr w:type="firstRow">
      <w:rPr>
        <w:rFonts w:ascii="DM Sans" w:hAnsi="DM Sans"/>
        <w:b/>
        <w:bCs/>
        <w:color w:val="FFFFFF" w:themeColor="background1"/>
      </w:rPr>
      <w:tblPr/>
      <w:tcPr>
        <w:shd w:val="clear" w:color="auto" w:fill="C00000"/>
      </w:tcPr>
    </w:tblStylePr>
    <w:tblStylePr w:type="lastRow">
      <w:rPr>
        <w:b/>
        <w:bCs/>
      </w:rPr>
      <w:tblPr/>
      <w:tcPr>
        <w:tcBorders>
          <w:top w:val="nil"/>
          <w:left w:val="nil"/>
          <w:bottom w:val="nil"/>
          <w:right w:val="nil"/>
          <w:insideH w:val="nil"/>
          <w:insideV w:val="nil"/>
        </w:tcBorders>
        <w:shd w:val="clear" w:color="auto" w:fill="C00000"/>
      </w:tcPr>
    </w:tblStylePr>
    <w:tblStylePr w:type="firstCol">
      <w:rPr>
        <w:rFonts w:ascii="DM Sans" w:hAnsi="DM Sans"/>
        <w:b w:val="0"/>
        <w:bCs/>
      </w:rPr>
    </w:tblStylePr>
    <w:tblStylePr w:type="lastCol">
      <w:rPr>
        <w:rFonts w:ascii="DM Sans" w:hAnsi="DM Sans"/>
        <w:b w:val="0"/>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2">
    <w:name w:val="Grid Table 4 Accent 2"/>
    <w:basedOn w:val="TableauNormal"/>
    <w:uiPriority w:val="49"/>
    <w:rsid w:val="007F6B0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left w:w="28" w:type="dxa"/>
        <w:right w:w="2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7Couleur-Accentuation4">
    <w:name w:val="Grid Table 7 Colorful Accent 4"/>
    <w:basedOn w:val="TableauNormal"/>
    <w:uiPriority w:val="52"/>
    <w:rsid w:val="008B2E3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character" w:styleId="Appelnotedebasdep">
    <w:name w:val="footnote reference"/>
    <w:basedOn w:val="Policepardfaut"/>
    <w:semiHidden/>
    <w:unhideWhenUsed/>
    <w:rsid w:val="00CF454D"/>
    <w:rPr>
      <w:vertAlign w:val="superscript"/>
    </w:rPr>
  </w:style>
  <w:style w:type="table" w:styleId="TableauGrille3-Accentuation2">
    <w:name w:val="Grid Table 3 Accent 2"/>
    <w:basedOn w:val="TableauNormal"/>
    <w:uiPriority w:val="48"/>
    <w:rsid w:val="0049377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bx-aap@services.cnrs.fr"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hbx-aap@services.cnrs.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shbx.fr/contactez-no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shbx-aap@services.cnrs.f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10-LOCAL\OneDrive\Documents\DPA\50-OUTILS\10-MODELES\10-MSHBX%20Compte-Rendu%2022042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5A4E3057EC4197BA8D7D36EF97FBF6"/>
        <w:category>
          <w:name w:val="Général"/>
          <w:gallery w:val="placeholder"/>
        </w:category>
        <w:types>
          <w:type w:val="bbPlcHdr"/>
        </w:types>
        <w:behaviors>
          <w:behavior w:val="content"/>
        </w:behaviors>
        <w:guid w:val="{8C41BBAB-27EC-4E40-96D0-8E176F22F0BF}"/>
      </w:docPartPr>
      <w:docPartBody>
        <w:p w:rsidR="00C70A2F" w:rsidRDefault="00A960CA" w:rsidP="00A960CA">
          <w:pPr>
            <w:pStyle w:val="955A4E3057EC4197BA8D7D36EF97FBF622"/>
          </w:pPr>
          <w:r w:rsidRPr="000A168E">
            <w:rPr>
              <w:rStyle w:val="Textedelespacerserv"/>
              <w:b/>
            </w:rPr>
            <w:t>Choisissez un type d’appel.</w:t>
          </w:r>
        </w:p>
      </w:docPartBody>
    </w:docPart>
    <w:docPart>
      <w:docPartPr>
        <w:name w:val="20BD3AB0D38D43FAB2E9A7397DA6F4D8"/>
        <w:category>
          <w:name w:val="Général"/>
          <w:gallery w:val="placeholder"/>
        </w:category>
        <w:types>
          <w:type w:val="bbPlcHdr"/>
        </w:types>
        <w:behaviors>
          <w:behavior w:val="content"/>
        </w:behaviors>
        <w:guid w:val="{F3F65117-2552-4E0C-8730-E8913A4DDA88}"/>
      </w:docPartPr>
      <w:docPartBody>
        <w:p w:rsidR="00C70A2F" w:rsidRDefault="00A960CA" w:rsidP="00A960CA">
          <w:pPr>
            <w:pStyle w:val="20BD3AB0D38D43FAB2E9A7397DA6F4D821"/>
          </w:pPr>
          <w:r w:rsidRPr="00F3478C">
            <w:rPr>
              <w:rStyle w:val="Textedelespacerserv"/>
            </w:rPr>
            <w:t>Choisissez un élément.</w:t>
          </w:r>
        </w:p>
      </w:docPartBody>
    </w:docPart>
    <w:docPart>
      <w:docPartPr>
        <w:name w:val="DefaultPlaceholder_-1854013435"/>
        <w:category>
          <w:name w:val="Général"/>
          <w:gallery w:val="placeholder"/>
        </w:category>
        <w:types>
          <w:type w:val="bbPlcHdr"/>
        </w:types>
        <w:behaviors>
          <w:behavior w:val="content"/>
        </w:behaviors>
        <w:guid w:val="{60711341-85A5-4482-88BE-07D3EEA00B62}"/>
      </w:docPartPr>
      <w:docPartBody>
        <w:p w:rsidR="00C70A2F" w:rsidRDefault="00C70A2F">
          <w:r w:rsidRPr="00F3478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6E478DDA0FD4F2ABDD9233ED7387ACC"/>
        <w:category>
          <w:name w:val="Général"/>
          <w:gallery w:val="placeholder"/>
        </w:category>
        <w:types>
          <w:type w:val="bbPlcHdr"/>
        </w:types>
        <w:behaviors>
          <w:behavior w:val="content"/>
        </w:behaviors>
        <w:guid w:val="{2E835FB0-9421-4014-A4CB-9D534F136063}"/>
      </w:docPartPr>
      <w:docPartBody>
        <w:p w:rsidR="00C70A2F" w:rsidRDefault="00A960CA" w:rsidP="00A960CA">
          <w:pPr>
            <w:pStyle w:val="76E478DDA0FD4F2ABDD9233ED7387ACC22"/>
          </w:pPr>
          <w:r w:rsidRPr="008749E4">
            <w:rPr>
              <w:rStyle w:val="Textedelespacerserv"/>
            </w:rPr>
            <w:t>Titre du projet.</w:t>
          </w:r>
        </w:p>
      </w:docPartBody>
    </w:docPart>
    <w:docPart>
      <w:docPartPr>
        <w:name w:val="BE8BAC18744442BC865D215A3201E623"/>
        <w:category>
          <w:name w:val="Général"/>
          <w:gallery w:val="placeholder"/>
        </w:category>
        <w:types>
          <w:type w:val="bbPlcHdr"/>
        </w:types>
        <w:behaviors>
          <w:behavior w:val="content"/>
        </w:behaviors>
        <w:guid w:val="{3B8A785C-2677-4DB7-BE5F-A4FFCC78855D}"/>
      </w:docPartPr>
      <w:docPartBody>
        <w:p w:rsidR="00C70A2F" w:rsidRDefault="00A960CA" w:rsidP="00A960CA">
          <w:pPr>
            <w:pStyle w:val="BE8BAC18744442BC865D215A3201E62322"/>
          </w:pPr>
          <w:r w:rsidRPr="008749E4">
            <w:rPr>
              <w:rStyle w:val="Textedelespacerserv"/>
            </w:rPr>
            <w:t>Acronyme du projet.</w:t>
          </w:r>
        </w:p>
      </w:docPartBody>
    </w:docPart>
    <w:docPart>
      <w:docPartPr>
        <w:name w:val="D3C4A88FEDAB4CB59EBF5D3BE3ABD2C4"/>
        <w:category>
          <w:name w:val="Général"/>
          <w:gallery w:val="placeholder"/>
        </w:category>
        <w:types>
          <w:type w:val="bbPlcHdr"/>
        </w:types>
        <w:behaviors>
          <w:behavior w:val="content"/>
        </w:behaviors>
        <w:guid w:val="{A0A663DD-4AB7-4AC9-9956-C4829B812CFF}"/>
      </w:docPartPr>
      <w:docPartBody>
        <w:p w:rsidR="00C70A2F" w:rsidRDefault="00A960CA" w:rsidP="00A960CA">
          <w:pPr>
            <w:pStyle w:val="D3C4A88FEDAB4CB59EBF5D3BE3ABD2C422"/>
          </w:pPr>
          <w:r w:rsidRPr="008749E4">
            <w:rPr>
              <w:rStyle w:val="Textedelespacerserv"/>
            </w:rPr>
            <w:t>Budget total.</w:t>
          </w:r>
        </w:p>
      </w:docPartBody>
    </w:docPart>
    <w:docPart>
      <w:docPartPr>
        <w:name w:val="03C35F02B71C4F619E14907527BAD02A"/>
        <w:category>
          <w:name w:val="Général"/>
          <w:gallery w:val="placeholder"/>
        </w:category>
        <w:types>
          <w:type w:val="bbPlcHdr"/>
        </w:types>
        <w:behaviors>
          <w:behavior w:val="content"/>
        </w:behaviors>
        <w:guid w:val="{9263C9DD-E856-423A-8E35-F0DE35A75754}"/>
      </w:docPartPr>
      <w:docPartBody>
        <w:p w:rsidR="00C70A2F" w:rsidRDefault="00A960CA" w:rsidP="00A960CA">
          <w:pPr>
            <w:pStyle w:val="03C35F02B71C4F619E14907527BAD02A22"/>
          </w:pPr>
          <w:r w:rsidRPr="008749E4">
            <w:rPr>
              <w:rStyle w:val="Textedelespacerserv"/>
            </w:rPr>
            <w:t>Financement demandé.</w:t>
          </w:r>
        </w:p>
      </w:docPartBody>
    </w:docPart>
    <w:docPart>
      <w:docPartPr>
        <w:name w:val="0594B8242557430EB4CBE1EE26DD7BD1"/>
        <w:category>
          <w:name w:val="Général"/>
          <w:gallery w:val="placeholder"/>
        </w:category>
        <w:types>
          <w:type w:val="bbPlcHdr"/>
        </w:types>
        <w:behaviors>
          <w:behavior w:val="content"/>
        </w:behaviors>
        <w:guid w:val="{F5EBC63A-0221-4F75-9404-3AA46EC71650}"/>
      </w:docPartPr>
      <w:docPartBody>
        <w:p w:rsidR="00C70A2F" w:rsidRDefault="00A960CA" w:rsidP="00A960CA">
          <w:pPr>
            <w:pStyle w:val="0594B8242557430EB4CBE1EE26DD7BD121"/>
          </w:pPr>
          <w:r w:rsidRPr="004E5FC7">
            <w:rPr>
              <w:rStyle w:val="Textedelespacerserv"/>
              <w:rFonts w:ascii="DM Sans" w:hAnsi="DM Sans"/>
              <w:sz w:val="24"/>
              <w:szCs w:val="24"/>
            </w:rPr>
            <w:t>=&gt; Nom du Porteur n° 1.</w:t>
          </w:r>
        </w:p>
      </w:docPartBody>
    </w:docPart>
    <w:docPart>
      <w:docPartPr>
        <w:name w:val="172595DFE7FE400AA70803839CD72F30"/>
        <w:category>
          <w:name w:val="Général"/>
          <w:gallery w:val="placeholder"/>
        </w:category>
        <w:types>
          <w:type w:val="bbPlcHdr"/>
        </w:types>
        <w:behaviors>
          <w:behavior w:val="content"/>
        </w:behaviors>
        <w:guid w:val="{A2782392-7193-4912-BDE7-F6BB5ECFA22A}"/>
      </w:docPartPr>
      <w:docPartBody>
        <w:p w:rsidR="00C70A2F" w:rsidRDefault="00A960CA" w:rsidP="00A960CA">
          <w:pPr>
            <w:pStyle w:val="172595DFE7FE400AA70803839CD72F3019"/>
          </w:pPr>
          <w:r w:rsidRPr="000A3A09">
            <w:rPr>
              <w:rStyle w:val="Textedelespacerserv"/>
              <w:rFonts w:ascii="DM Sans" w:hAnsi="DM Sans"/>
              <w:sz w:val="20"/>
              <w:szCs w:val="20"/>
            </w:rPr>
            <w:t>=&gt; Prénom du porteur n° 1.</w:t>
          </w:r>
        </w:p>
      </w:docPartBody>
    </w:docPart>
    <w:docPart>
      <w:docPartPr>
        <w:name w:val="C485CD5196CB46AFBDDF15F128C88CD1"/>
        <w:category>
          <w:name w:val="Général"/>
          <w:gallery w:val="placeholder"/>
        </w:category>
        <w:types>
          <w:type w:val="bbPlcHdr"/>
        </w:types>
        <w:behaviors>
          <w:behavior w:val="content"/>
        </w:behaviors>
        <w:guid w:val="{035891B9-675E-4E10-AA4E-2888F9A90466}"/>
      </w:docPartPr>
      <w:docPartBody>
        <w:p w:rsidR="00C70A2F" w:rsidRDefault="00A960CA" w:rsidP="00A960CA">
          <w:pPr>
            <w:pStyle w:val="C485CD5196CB46AFBDDF15F128C88CD119"/>
          </w:pPr>
          <w:r w:rsidRPr="004E5FC7">
            <w:rPr>
              <w:rStyle w:val="Textedelespacerserv"/>
              <w:sz w:val="24"/>
              <w:szCs w:val="24"/>
            </w:rPr>
            <w:t>=&gt; Nom du porteur n° 2.</w:t>
          </w:r>
        </w:p>
      </w:docPartBody>
    </w:docPart>
    <w:docPart>
      <w:docPartPr>
        <w:name w:val="1C3AD1CDD1B44621BC790236699063E7"/>
        <w:category>
          <w:name w:val="Général"/>
          <w:gallery w:val="placeholder"/>
        </w:category>
        <w:types>
          <w:type w:val="bbPlcHdr"/>
        </w:types>
        <w:behaviors>
          <w:behavior w:val="content"/>
        </w:behaviors>
        <w:guid w:val="{13D31125-C80E-4808-9066-4ABC76206351}"/>
      </w:docPartPr>
      <w:docPartBody>
        <w:p w:rsidR="00C70A2F" w:rsidRDefault="00A960CA" w:rsidP="00A960CA">
          <w:pPr>
            <w:pStyle w:val="1C3AD1CDD1B44621BC790236699063E719"/>
          </w:pPr>
          <w:r w:rsidRPr="006140C1">
            <w:rPr>
              <w:rStyle w:val="Textedelespacerserv"/>
              <w:rFonts w:ascii="DM Sans" w:hAnsi="DM Sans"/>
              <w:sz w:val="20"/>
              <w:szCs w:val="20"/>
            </w:rPr>
            <w:t>Discipline du porteur n° 2.</w:t>
          </w:r>
        </w:p>
      </w:docPartBody>
    </w:docPart>
    <w:docPart>
      <w:docPartPr>
        <w:name w:val="383C491F7A9044FE94BC5790CB780F91"/>
        <w:category>
          <w:name w:val="Général"/>
          <w:gallery w:val="placeholder"/>
        </w:category>
        <w:types>
          <w:type w:val="bbPlcHdr"/>
        </w:types>
        <w:behaviors>
          <w:behavior w:val="content"/>
        </w:behaviors>
        <w:guid w:val="{81369813-888B-4B4B-A866-F114AAD3462D}"/>
      </w:docPartPr>
      <w:docPartBody>
        <w:p w:rsidR="00C70A2F" w:rsidRDefault="00A960CA" w:rsidP="00A960CA">
          <w:pPr>
            <w:pStyle w:val="383C491F7A9044FE94BC5790CB780F9119"/>
          </w:pPr>
          <w:r w:rsidRPr="006140C1">
            <w:rPr>
              <w:rStyle w:val="Textedelespacerserv"/>
              <w:rFonts w:ascii="DM Sans" w:hAnsi="DM Sans"/>
              <w:sz w:val="20"/>
              <w:szCs w:val="20"/>
            </w:rPr>
            <w:t>Employeur(s) du porteur n° 2.</w:t>
          </w:r>
        </w:p>
      </w:docPartBody>
    </w:docPart>
    <w:docPart>
      <w:docPartPr>
        <w:name w:val="32CF7508FE4145089A29BDBCF287F7D8"/>
        <w:category>
          <w:name w:val="Général"/>
          <w:gallery w:val="placeholder"/>
        </w:category>
        <w:types>
          <w:type w:val="bbPlcHdr"/>
        </w:types>
        <w:behaviors>
          <w:behavior w:val="content"/>
        </w:behaviors>
        <w:guid w:val="{E2D45974-52EB-4275-BA08-9BCF3CE679D2}"/>
      </w:docPartPr>
      <w:docPartBody>
        <w:p w:rsidR="00C70A2F" w:rsidRDefault="00A960CA" w:rsidP="00A960CA">
          <w:pPr>
            <w:pStyle w:val="32CF7508FE4145089A29BDBCF287F7D819"/>
          </w:pPr>
          <w:r w:rsidRPr="006140C1">
            <w:rPr>
              <w:rStyle w:val="Textedelespacerserv"/>
              <w:rFonts w:ascii="DM Sans" w:hAnsi="DM Sans"/>
              <w:sz w:val="20"/>
              <w:szCs w:val="20"/>
            </w:rPr>
            <w:t>Nom de l’unité d’affectation du porteur n° 2.</w:t>
          </w:r>
        </w:p>
      </w:docPartBody>
    </w:docPart>
    <w:docPart>
      <w:docPartPr>
        <w:name w:val="C80EC83197914EE88E9EE1DB64DAE033"/>
        <w:category>
          <w:name w:val="Général"/>
          <w:gallery w:val="placeholder"/>
        </w:category>
        <w:types>
          <w:type w:val="bbPlcHdr"/>
        </w:types>
        <w:behaviors>
          <w:behavior w:val="content"/>
        </w:behaviors>
        <w:guid w:val="{E3D1B358-0CE4-4D49-A2AB-2B56FBB3247A}"/>
      </w:docPartPr>
      <w:docPartBody>
        <w:p w:rsidR="00C70A2F" w:rsidRDefault="00A960CA" w:rsidP="00A960CA">
          <w:pPr>
            <w:pStyle w:val="C80EC83197914EE88E9EE1DB64DAE03319"/>
          </w:pPr>
          <w:r w:rsidRPr="006140C1">
            <w:rPr>
              <w:rStyle w:val="Textedelespacerserv"/>
              <w:rFonts w:ascii="DM Sans" w:hAnsi="DM Sans"/>
              <w:sz w:val="20"/>
              <w:szCs w:val="20"/>
            </w:rPr>
            <w:t>Code de l’unité d’affectation du porteur n° 2 (UR 9999…).</w:t>
          </w:r>
        </w:p>
      </w:docPartBody>
    </w:docPart>
    <w:docPart>
      <w:docPartPr>
        <w:name w:val="A41FE0D7D67C4D5FB5DB28DE01578113"/>
        <w:category>
          <w:name w:val="Général"/>
          <w:gallery w:val="placeholder"/>
        </w:category>
        <w:types>
          <w:type w:val="bbPlcHdr"/>
        </w:types>
        <w:behaviors>
          <w:behavior w:val="content"/>
        </w:behaviors>
        <w:guid w:val="{656A903D-0E47-4AFD-BF17-8B12D1F6DC8E}"/>
      </w:docPartPr>
      <w:docPartBody>
        <w:p w:rsidR="00C70A2F" w:rsidRDefault="00A960CA" w:rsidP="00A960CA">
          <w:pPr>
            <w:pStyle w:val="A41FE0D7D67C4D5FB5DB28DE0157811319"/>
          </w:pPr>
          <w:r w:rsidRPr="006140C1">
            <w:rPr>
              <w:rStyle w:val="Textedelespacerserv"/>
              <w:rFonts w:ascii="DM Sans" w:hAnsi="DM Sans"/>
              <w:sz w:val="20"/>
              <w:szCs w:val="20"/>
            </w:rPr>
            <w:t>Tutelles de l’unité du porteur n° 2.</w:t>
          </w:r>
        </w:p>
      </w:docPartBody>
    </w:docPart>
    <w:docPart>
      <w:docPartPr>
        <w:name w:val="6B5E6AD8E399487FAC9677CB2B420996"/>
        <w:category>
          <w:name w:val="Général"/>
          <w:gallery w:val="placeholder"/>
        </w:category>
        <w:types>
          <w:type w:val="bbPlcHdr"/>
        </w:types>
        <w:behaviors>
          <w:behavior w:val="content"/>
        </w:behaviors>
        <w:guid w:val="{674CC4C7-74CB-4AC1-A9E7-850D53E45E41}"/>
      </w:docPartPr>
      <w:docPartBody>
        <w:p w:rsidR="00C70A2F" w:rsidRDefault="00A960CA" w:rsidP="00A960CA">
          <w:pPr>
            <w:pStyle w:val="6B5E6AD8E399487FAC9677CB2B42099619"/>
          </w:pPr>
          <w:r w:rsidRPr="006140C1">
            <w:rPr>
              <w:rStyle w:val="Textedelespacerserv"/>
              <w:rFonts w:ascii="DM Sans" w:hAnsi="DM Sans"/>
              <w:sz w:val="20"/>
              <w:szCs w:val="20"/>
            </w:rPr>
            <w:t>Nom du Directeur d’unité.</w:t>
          </w:r>
        </w:p>
      </w:docPartBody>
    </w:docPart>
    <w:docPart>
      <w:docPartPr>
        <w:name w:val="561CEA1B167445CCB4B115AE01A99FE7"/>
        <w:category>
          <w:name w:val="Général"/>
          <w:gallery w:val="placeholder"/>
        </w:category>
        <w:types>
          <w:type w:val="bbPlcHdr"/>
        </w:types>
        <w:behaviors>
          <w:behavior w:val="content"/>
        </w:behaviors>
        <w:guid w:val="{ABE9E2D8-37D6-4E91-8603-CCCB9702DA76}"/>
      </w:docPartPr>
      <w:docPartBody>
        <w:p w:rsidR="00C70A2F" w:rsidRDefault="00A960CA" w:rsidP="00A960CA">
          <w:pPr>
            <w:pStyle w:val="561CEA1B167445CCB4B115AE01A99FE719"/>
          </w:pPr>
          <w:r w:rsidRPr="006140C1">
            <w:rPr>
              <w:rStyle w:val="Textedelespacerserv"/>
              <w:rFonts w:ascii="DM Sans" w:hAnsi="DM Sans"/>
              <w:sz w:val="20"/>
              <w:szCs w:val="20"/>
            </w:rPr>
            <w:t>Adresse mèl du porteur n° 2.</w:t>
          </w:r>
        </w:p>
      </w:docPartBody>
    </w:docPart>
    <w:docPart>
      <w:docPartPr>
        <w:name w:val="FA709EE898844C2292B69E52A9EC1BE3"/>
        <w:category>
          <w:name w:val="Général"/>
          <w:gallery w:val="placeholder"/>
        </w:category>
        <w:types>
          <w:type w:val="bbPlcHdr"/>
        </w:types>
        <w:behaviors>
          <w:behavior w:val="content"/>
        </w:behaviors>
        <w:guid w:val="{F5692607-FB7D-4D5B-9DC7-A1200EA34AB7}"/>
      </w:docPartPr>
      <w:docPartBody>
        <w:p w:rsidR="00C70A2F" w:rsidRDefault="00A960CA" w:rsidP="00A960CA">
          <w:pPr>
            <w:pStyle w:val="FA709EE898844C2292B69E52A9EC1BE319"/>
          </w:pPr>
          <w:r w:rsidRPr="006140C1">
            <w:rPr>
              <w:rStyle w:val="Textedelespacerserv"/>
              <w:rFonts w:ascii="DM Sans" w:hAnsi="DM Sans"/>
              <w:sz w:val="20"/>
              <w:szCs w:val="20"/>
            </w:rPr>
            <w:t>Téléphone du porteur n° 2.</w:t>
          </w:r>
        </w:p>
      </w:docPartBody>
    </w:docPart>
    <w:docPart>
      <w:docPartPr>
        <w:name w:val="2557C73C2D614AD78E210990E36E81A9"/>
        <w:category>
          <w:name w:val="Général"/>
          <w:gallery w:val="placeholder"/>
        </w:category>
        <w:types>
          <w:type w:val="bbPlcHdr"/>
        </w:types>
        <w:behaviors>
          <w:behavior w:val="content"/>
        </w:behaviors>
        <w:guid w:val="{B8DD5B1B-A06D-4CB3-A27E-6DC52A9D3F45}"/>
      </w:docPartPr>
      <w:docPartBody>
        <w:p w:rsidR="00C70A2F" w:rsidRDefault="00A960CA" w:rsidP="00A960CA">
          <w:pPr>
            <w:pStyle w:val="2557C73C2D614AD78E210990E36E81A919"/>
          </w:pPr>
          <w:r w:rsidRPr="006140C1">
            <w:rPr>
              <w:rStyle w:val="Textedelespacerserv"/>
              <w:rFonts w:ascii="DM Sans" w:hAnsi="DM Sans"/>
              <w:sz w:val="20"/>
              <w:szCs w:val="20"/>
            </w:rPr>
            <w:t>=&gt; Prénom du porteur n° 2.</w:t>
          </w:r>
        </w:p>
      </w:docPartBody>
    </w:docPart>
    <w:docPart>
      <w:docPartPr>
        <w:name w:val="4D975CF53C01426EA23FEAA795F2D87F"/>
        <w:category>
          <w:name w:val="Général"/>
          <w:gallery w:val="placeholder"/>
        </w:category>
        <w:types>
          <w:type w:val="bbPlcHdr"/>
        </w:types>
        <w:behaviors>
          <w:behavior w:val="content"/>
        </w:behaviors>
        <w:guid w:val="{37E98DD0-AC2F-42AA-B1F1-0D00903B3EFA}"/>
      </w:docPartPr>
      <w:docPartBody>
        <w:p w:rsidR="00C70A2F" w:rsidRDefault="00A960CA" w:rsidP="00A960CA">
          <w:pPr>
            <w:pStyle w:val="4D975CF53C01426EA23FEAA795F2D87F17"/>
          </w:pPr>
          <w:r>
            <w:rPr>
              <w:rStyle w:val="Textedelespacerserv"/>
            </w:rPr>
            <w:t>Nom</w:t>
          </w:r>
          <w:r w:rsidRPr="00F3478C">
            <w:rPr>
              <w:rStyle w:val="Textedelespacerserv"/>
            </w:rPr>
            <w:t>.</w:t>
          </w:r>
        </w:p>
      </w:docPartBody>
    </w:docPart>
    <w:docPart>
      <w:docPartPr>
        <w:name w:val="182AA377EC21403DAD42F282FB96A9ED"/>
        <w:category>
          <w:name w:val="Général"/>
          <w:gallery w:val="placeholder"/>
        </w:category>
        <w:types>
          <w:type w:val="bbPlcHdr"/>
        </w:types>
        <w:behaviors>
          <w:behavior w:val="content"/>
        </w:behaviors>
        <w:guid w:val="{36B5B42F-77BF-4F3A-9E46-E86AC16B905F}"/>
      </w:docPartPr>
      <w:docPartBody>
        <w:p w:rsidR="00C70A2F" w:rsidRDefault="00A960CA" w:rsidP="00A960CA">
          <w:pPr>
            <w:pStyle w:val="182AA377EC21403DAD42F282FB96A9ED17"/>
          </w:pPr>
          <w:r>
            <w:rPr>
              <w:rStyle w:val="Textedelespacerserv"/>
            </w:rPr>
            <w:t>Prénom</w:t>
          </w:r>
          <w:r w:rsidRPr="00F3478C">
            <w:rPr>
              <w:rStyle w:val="Textedelespacerserv"/>
            </w:rPr>
            <w:t>.</w:t>
          </w:r>
        </w:p>
      </w:docPartBody>
    </w:docPart>
    <w:docPart>
      <w:docPartPr>
        <w:name w:val="3CD50833A1B04FA1BC8DE2DC1979BFDE"/>
        <w:category>
          <w:name w:val="Général"/>
          <w:gallery w:val="placeholder"/>
        </w:category>
        <w:types>
          <w:type w:val="bbPlcHdr"/>
        </w:types>
        <w:behaviors>
          <w:behavior w:val="content"/>
        </w:behaviors>
        <w:guid w:val="{998DA683-DC73-4C70-9DE5-B9DC338C8DA3}"/>
      </w:docPartPr>
      <w:docPartBody>
        <w:p w:rsidR="00C70A2F" w:rsidRDefault="00A960CA" w:rsidP="00A960CA">
          <w:pPr>
            <w:pStyle w:val="3CD50833A1B04FA1BC8DE2DC1979BFDE17"/>
          </w:pPr>
          <w:r>
            <w:rPr>
              <w:rStyle w:val="Textedelespacerserv"/>
            </w:rPr>
            <w:t>Discipline</w:t>
          </w:r>
          <w:r w:rsidRPr="00F3478C">
            <w:rPr>
              <w:rStyle w:val="Textedelespacerserv"/>
            </w:rPr>
            <w:t>.</w:t>
          </w:r>
        </w:p>
      </w:docPartBody>
    </w:docPart>
    <w:docPart>
      <w:docPartPr>
        <w:name w:val="F340D51F8C984E3FABDEEC96B4AA50FD"/>
        <w:category>
          <w:name w:val="Général"/>
          <w:gallery w:val="placeholder"/>
        </w:category>
        <w:types>
          <w:type w:val="bbPlcHdr"/>
        </w:types>
        <w:behaviors>
          <w:behavior w:val="content"/>
        </w:behaviors>
        <w:guid w:val="{AC28064A-3BA4-4C90-883F-0DBFDFF457C7}"/>
      </w:docPartPr>
      <w:docPartBody>
        <w:p w:rsidR="00C70A2F" w:rsidRDefault="00A960CA" w:rsidP="00A960CA">
          <w:pPr>
            <w:pStyle w:val="F340D51F8C984E3FABDEEC96B4AA50FD17"/>
          </w:pPr>
          <w:r>
            <w:rPr>
              <w:rStyle w:val="Textedelespacerserv"/>
            </w:rPr>
            <w:t>Nom de l’unité</w:t>
          </w:r>
          <w:r w:rsidRPr="00F3478C">
            <w:rPr>
              <w:rStyle w:val="Textedelespacerserv"/>
            </w:rPr>
            <w:t>.</w:t>
          </w:r>
        </w:p>
      </w:docPartBody>
    </w:docPart>
    <w:docPart>
      <w:docPartPr>
        <w:name w:val="3B6D56AA7CD54BB783B6EC593322C415"/>
        <w:category>
          <w:name w:val="Général"/>
          <w:gallery w:val="placeholder"/>
        </w:category>
        <w:types>
          <w:type w:val="bbPlcHdr"/>
        </w:types>
        <w:behaviors>
          <w:behavior w:val="content"/>
        </w:behaviors>
        <w:guid w:val="{4F0D06BB-27F3-4CD6-AC10-64AE6242C4E7}"/>
      </w:docPartPr>
      <w:docPartBody>
        <w:p w:rsidR="00C70A2F" w:rsidRDefault="00A960CA" w:rsidP="00A960CA">
          <w:pPr>
            <w:pStyle w:val="3B6D56AA7CD54BB783B6EC593322C41516"/>
          </w:pPr>
          <w:r w:rsidRPr="006140C1">
            <w:rPr>
              <w:rStyle w:val="Textedelespacerserv"/>
              <w:rFonts w:ascii="DM Sans" w:hAnsi="DM Sans"/>
              <w:sz w:val="20"/>
              <w:szCs w:val="20"/>
            </w:rPr>
            <w:t>Statut du porteur n° 2.</w:t>
          </w:r>
        </w:p>
      </w:docPartBody>
    </w:docPart>
    <w:docPart>
      <w:docPartPr>
        <w:name w:val="6A8EDEECBC9C4DF2AE0289C744C0808C"/>
        <w:category>
          <w:name w:val="Général"/>
          <w:gallery w:val="placeholder"/>
        </w:category>
        <w:types>
          <w:type w:val="bbPlcHdr"/>
        </w:types>
        <w:behaviors>
          <w:behavior w:val="content"/>
        </w:behaviors>
        <w:guid w:val="{043C4B5B-E93E-40C0-B999-F9300847B469}"/>
      </w:docPartPr>
      <w:docPartBody>
        <w:p w:rsidR="00C70A2F" w:rsidRDefault="00A960CA" w:rsidP="00A960CA">
          <w:pPr>
            <w:pStyle w:val="6A8EDEECBC9C4DF2AE0289C744C0808C16"/>
          </w:pPr>
          <w:r w:rsidRPr="000A3A09">
            <w:rPr>
              <w:rStyle w:val="Textedelespacerserv"/>
              <w:rFonts w:ascii="DM Sans" w:hAnsi="DM Sans"/>
              <w:sz w:val="20"/>
              <w:szCs w:val="20"/>
            </w:rPr>
            <w:t>Discipline du porteur n° 1.</w:t>
          </w:r>
        </w:p>
      </w:docPartBody>
    </w:docPart>
    <w:docPart>
      <w:docPartPr>
        <w:name w:val="04F082583E984EAC9C26CE1860B71AF3"/>
        <w:category>
          <w:name w:val="Général"/>
          <w:gallery w:val="placeholder"/>
        </w:category>
        <w:types>
          <w:type w:val="bbPlcHdr"/>
        </w:types>
        <w:behaviors>
          <w:behavior w:val="content"/>
        </w:behaviors>
        <w:guid w:val="{C0531437-21BE-4633-A4CB-10236D70DD76}"/>
      </w:docPartPr>
      <w:docPartBody>
        <w:p w:rsidR="00C70A2F" w:rsidRDefault="00A960CA" w:rsidP="00A960CA">
          <w:pPr>
            <w:pStyle w:val="04F082583E984EAC9C26CE1860B71AF316"/>
          </w:pPr>
          <w:r w:rsidRPr="000A3A09">
            <w:rPr>
              <w:rStyle w:val="Textedelespacerserv"/>
              <w:rFonts w:ascii="DM Sans" w:hAnsi="DM Sans"/>
              <w:sz w:val="20"/>
              <w:szCs w:val="20"/>
            </w:rPr>
            <w:t>Employeur(s) du porteur n° 1.</w:t>
          </w:r>
        </w:p>
      </w:docPartBody>
    </w:docPart>
    <w:docPart>
      <w:docPartPr>
        <w:name w:val="9886094C59FE400C92B282DBFF619ED9"/>
        <w:category>
          <w:name w:val="Général"/>
          <w:gallery w:val="placeholder"/>
        </w:category>
        <w:types>
          <w:type w:val="bbPlcHdr"/>
        </w:types>
        <w:behaviors>
          <w:behavior w:val="content"/>
        </w:behaviors>
        <w:guid w:val="{F57A9377-9978-468E-A1E0-7ABA019E11CB}"/>
      </w:docPartPr>
      <w:docPartBody>
        <w:p w:rsidR="00C70A2F" w:rsidRDefault="00A960CA" w:rsidP="00A960CA">
          <w:pPr>
            <w:pStyle w:val="9886094C59FE400C92B282DBFF619ED916"/>
          </w:pPr>
          <w:r w:rsidRPr="000A3A09">
            <w:rPr>
              <w:rStyle w:val="Textedelespacerserv"/>
              <w:rFonts w:ascii="DM Sans" w:hAnsi="DM Sans"/>
              <w:sz w:val="20"/>
              <w:szCs w:val="20"/>
            </w:rPr>
            <w:t>Unité ou service d’affectation du porteur n° 1.</w:t>
          </w:r>
        </w:p>
      </w:docPartBody>
    </w:docPart>
    <w:docPart>
      <w:docPartPr>
        <w:name w:val="C743114EBE3545E48C166D37B65644AD"/>
        <w:category>
          <w:name w:val="Général"/>
          <w:gallery w:val="placeholder"/>
        </w:category>
        <w:types>
          <w:type w:val="bbPlcHdr"/>
        </w:types>
        <w:behaviors>
          <w:behavior w:val="content"/>
        </w:behaviors>
        <w:guid w:val="{D4E5BD72-9438-4972-BA1E-DEB115E4219F}"/>
      </w:docPartPr>
      <w:docPartBody>
        <w:p w:rsidR="00C70A2F" w:rsidRDefault="00A960CA" w:rsidP="00A960CA">
          <w:pPr>
            <w:pStyle w:val="C743114EBE3545E48C166D37B65644AD16"/>
          </w:pPr>
          <w:r w:rsidRPr="000A3A09">
            <w:rPr>
              <w:rStyle w:val="Textedelespacerserv"/>
              <w:rFonts w:ascii="DM Sans" w:hAnsi="DM Sans"/>
              <w:sz w:val="20"/>
              <w:szCs w:val="20"/>
            </w:rPr>
            <w:t>Code de l’unité d’affectation du Porteur n° 1 (UR 9999…).</w:t>
          </w:r>
        </w:p>
      </w:docPartBody>
    </w:docPart>
    <w:docPart>
      <w:docPartPr>
        <w:name w:val="3366526BCB8246179FD8AFD280FF724D"/>
        <w:category>
          <w:name w:val="Général"/>
          <w:gallery w:val="placeholder"/>
        </w:category>
        <w:types>
          <w:type w:val="bbPlcHdr"/>
        </w:types>
        <w:behaviors>
          <w:behavior w:val="content"/>
        </w:behaviors>
        <w:guid w:val="{A275E146-9CE7-4358-BF1E-4C9C73F841CD}"/>
      </w:docPartPr>
      <w:docPartBody>
        <w:p w:rsidR="00C70A2F" w:rsidRDefault="00A960CA" w:rsidP="00A960CA">
          <w:pPr>
            <w:pStyle w:val="3366526BCB8246179FD8AFD280FF724D16"/>
          </w:pPr>
          <w:r w:rsidRPr="000A3A09">
            <w:rPr>
              <w:rStyle w:val="Textedelespacerserv"/>
              <w:rFonts w:ascii="DM Sans" w:hAnsi="DM Sans"/>
              <w:sz w:val="20"/>
              <w:szCs w:val="20"/>
            </w:rPr>
            <w:t>Tutelles de l’unité du Porteur n° 1.</w:t>
          </w:r>
        </w:p>
      </w:docPartBody>
    </w:docPart>
    <w:docPart>
      <w:docPartPr>
        <w:name w:val="1DD9494E88F64B41A26E21C9668A308E"/>
        <w:category>
          <w:name w:val="Général"/>
          <w:gallery w:val="placeholder"/>
        </w:category>
        <w:types>
          <w:type w:val="bbPlcHdr"/>
        </w:types>
        <w:behaviors>
          <w:behavior w:val="content"/>
        </w:behaviors>
        <w:guid w:val="{B987FAAD-2F5B-452C-8C68-66FDD7E40D5A}"/>
      </w:docPartPr>
      <w:docPartBody>
        <w:p w:rsidR="00C70A2F" w:rsidRDefault="00A960CA" w:rsidP="00A960CA">
          <w:pPr>
            <w:pStyle w:val="1DD9494E88F64B41A26E21C9668A308E16"/>
          </w:pPr>
          <w:r w:rsidRPr="000A3A09">
            <w:rPr>
              <w:rStyle w:val="Textedelespacerserv"/>
              <w:rFonts w:ascii="DM Sans" w:hAnsi="DM Sans"/>
              <w:sz w:val="20"/>
              <w:szCs w:val="20"/>
            </w:rPr>
            <w:t>Nom du Directeur d’unité.</w:t>
          </w:r>
        </w:p>
      </w:docPartBody>
    </w:docPart>
    <w:docPart>
      <w:docPartPr>
        <w:name w:val="52A0B403DEAE4C7F99F8FA606209FAEF"/>
        <w:category>
          <w:name w:val="Général"/>
          <w:gallery w:val="placeholder"/>
        </w:category>
        <w:types>
          <w:type w:val="bbPlcHdr"/>
        </w:types>
        <w:behaviors>
          <w:behavior w:val="content"/>
        </w:behaviors>
        <w:guid w:val="{D3C51752-344E-4F32-A0C2-4F9EDD3B4730}"/>
      </w:docPartPr>
      <w:docPartBody>
        <w:p w:rsidR="00C70A2F" w:rsidRDefault="00A960CA" w:rsidP="00A960CA">
          <w:pPr>
            <w:pStyle w:val="52A0B403DEAE4C7F99F8FA606209FAEF16"/>
          </w:pPr>
          <w:r w:rsidRPr="000A3A09">
            <w:rPr>
              <w:rStyle w:val="Textedelespacerserv"/>
              <w:rFonts w:ascii="DM Sans" w:hAnsi="DM Sans"/>
              <w:sz w:val="20"/>
              <w:szCs w:val="20"/>
            </w:rPr>
            <w:t>Adresse mèl du porteur n° 1.</w:t>
          </w:r>
        </w:p>
      </w:docPartBody>
    </w:docPart>
    <w:docPart>
      <w:docPartPr>
        <w:name w:val="3B8C257A74894AD0B82FF9B92C82F57D"/>
        <w:category>
          <w:name w:val="Général"/>
          <w:gallery w:val="placeholder"/>
        </w:category>
        <w:types>
          <w:type w:val="bbPlcHdr"/>
        </w:types>
        <w:behaviors>
          <w:behavior w:val="content"/>
        </w:behaviors>
        <w:guid w:val="{9778148F-63A4-4524-900A-5CBA641FBBCC}"/>
      </w:docPartPr>
      <w:docPartBody>
        <w:p w:rsidR="00C70A2F" w:rsidRDefault="00A960CA" w:rsidP="00A960CA">
          <w:pPr>
            <w:pStyle w:val="3B8C257A74894AD0B82FF9B92C82F57D16"/>
          </w:pPr>
          <w:r w:rsidRPr="000A3A09">
            <w:rPr>
              <w:rStyle w:val="Textedelespacerserv"/>
              <w:rFonts w:ascii="DM Sans" w:hAnsi="DM Sans"/>
              <w:sz w:val="20"/>
              <w:szCs w:val="20"/>
            </w:rPr>
            <w:t>Téléphone du porteur n° 1.</w:t>
          </w:r>
        </w:p>
      </w:docPartBody>
    </w:docPart>
    <w:docPart>
      <w:docPartPr>
        <w:name w:val="918BC770B8594A03A435F5711A18E0CC"/>
        <w:category>
          <w:name w:val="Général"/>
          <w:gallery w:val="placeholder"/>
        </w:category>
        <w:types>
          <w:type w:val="bbPlcHdr"/>
        </w:types>
        <w:behaviors>
          <w:behavior w:val="content"/>
        </w:behaviors>
        <w:guid w:val="{1CB06FF8-540E-4A55-BE57-562D8103804D}"/>
      </w:docPartPr>
      <w:docPartBody>
        <w:p w:rsidR="00C70A2F" w:rsidRDefault="00A960CA" w:rsidP="00A960CA">
          <w:pPr>
            <w:pStyle w:val="918BC770B8594A03A435F5711A18E0CC16"/>
          </w:pPr>
          <w:r w:rsidRPr="000A3A09">
            <w:rPr>
              <w:rStyle w:val="Textedelespacerserv"/>
              <w:rFonts w:ascii="DM Sans" w:hAnsi="DM Sans"/>
              <w:sz w:val="20"/>
              <w:szCs w:val="20"/>
            </w:rPr>
            <w:t>Statut du porteur n° 1 (Menu déroulant).</w:t>
          </w:r>
        </w:p>
      </w:docPartBody>
    </w:docPart>
    <w:docPart>
      <w:docPartPr>
        <w:name w:val="48F8419B0D58493DADA3EB220AE8D07D"/>
        <w:category>
          <w:name w:val="Général"/>
          <w:gallery w:val="placeholder"/>
        </w:category>
        <w:types>
          <w:type w:val="bbPlcHdr"/>
        </w:types>
        <w:behaviors>
          <w:behavior w:val="content"/>
        </w:behaviors>
        <w:guid w:val="{F86A2F41-4223-4CB3-B5E9-E72B1DAE898F}"/>
      </w:docPartPr>
      <w:docPartBody>
        <w:p w:rsidR="00C70A2F" w:rsidRDefault="00A960CA" w:rsidP="00A960CA">
          <w:pPr>
            <w:pStyle w:val="48F8419B0D58493DADA3EB220AE8D07D16"/>
          </w:pPr>
          <w:r>
            <w:rPr>
              <w:rStyle w:val="Textedelespacerserv"/>
            </w:rPr>
            <w:t>Code de l’unité</w:t>
          </w:r>
          <w:r w:rsidRPr="00F3478C">
            <w:rPr>
              <w:rStyle w:val="Textedelespacerserv"/>
            </w:rPr>
            <w:t>.</w:t>
          </w:r>
        </w:p>
      </w:docPartBody>
    </w:docPart>
    <w:docPart>
      <w:docPartPr>
        <w:name w:val="B7E41926C8BA46738FC0FDD90EB350ED"/>
        <w:category>
          <w:name w:val="Général"/>
          <w:gallery w:val="placeholder"/>
        </w:category>
        <w:types>
          <w:type w:val="bbPlcHdr"/>
        </w:types>
        <w:behaviors>
          <w:behavior w:val="content"/>
        </w:behaviors>
        <w:guid w:val="{522283E5-4BF1-4092-90EA-D7F27B969162}"/>
      </w:docPartPr>
      <w:docPartBody>
        <w:p w:rsidR="00C70A2F" w:rsidRDefault="00A960CA" w:rsidP="00A960CA">
          <w:pPr>
            <w:pStyle w:val="B7E41926C8BA46738FC0FDD90EB350ED16"/>
          </w:pPr>
          <w:r>
            <w:rPr>
              <w:rStyle w:val="Textedelespacerserv"/>
            </w:rPr>
            <w:t>Mail du participant</w:t>
          </w:r>
          <w:r w:rsidRPr="00F3478C">
            <w:rPr>
              <w:rStyle w:val="Textedelespacerserv"/>
            </w:rPr>
            <w:t>.</w:t>
          </w:r>
        </w:p>
      </w:docPartBody>
    </w:docPart>
    <w:docPart>
      <w:docPartPr>
        <w:name w:val="2FCAED2E7AC9425DA2B4BC54AE1667D9"/>
        <w:category>
          <w:name w:val="Général"/>
          <w:gallery w:val="placeholder"/>
        </w:category>
        <w:types>
          <w:type w:val="bbPlcHdr"/>
        </w:types>
        <w:behaviors>
          <w:behavior w:val="content"/>
        </w:behaviors>
        <w:guid w:val="{019F6DFE-4946-4ECF-9B27-3DEC4660C3B0}"/>
      </w:docPartPr>
      <w:docPartBody>
        <w:p w:rsidR="00C70A2F" w:rsidRDefault="00A960CA" w:rsidP="00A960CA">
          <w:pPr>
            <w:pStyle w:val="2FCAED2E7AC9425DA2B4BC54AE1667D916"/>
          </w:pPr>
          <w:r>
            <w:rPr>
              <w:rStyle w:val="Textedelespacerserv"/>
            </w:rPr>
            <w:t>Statut du participant (menu déroulant)</w:t>
          </w:r>
          <w:r w:rsidRPr="00F3478C">
            <w:rPr>
              <w:rStyle w:val="Textedelespacerserv"/>
            </w:rPr>
            <w:t>.</w:t>
          </w:r>
        </w:p>
      </w:docPartBody>
    </w:docPart>
    <w:docPart>
      <w:docPartPr>
        <w:name w:val="B45E7631781C4AA3879517A8656211DC"/>
        <w:category>
          <w:name w:val="Général"/>
          <w:gallery w:val="placeholder"/>
        </w:category>
        <w:types>
          <w:type w:val="bbPlcHdr"/>
        </w:types>
        <w:behaviors>
          <w:behavior w:val="content"/>
        </w:behaviors>
        <w:guid w:val="{DB49CBA9-2B6E-4104-9D4E-16281F2AAC88}"/>
      </w:docPartPr>
      <w:docPartBody>
        <w:p w:rsidR="00C70A2F" w:rsidRDefault="00C70A2F" w:rsidP="00C70A2F">
          <w:pPr>
            <w:pStyle w:val="B45E7631781C4AA3879517A8656211DC"/>
          </w:pPr>
          <w:r w:rsidRPr="00F3478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4F81AF725434356BC0BE13D12CD636A"/>
        <w:category>
          <w:name w:val="Général"/>
          <w:gallery w:val="placeholder"/>
        </w:category>
        <w:types>
          <w:type w:val="bbPlcHdr"/>
        </w:types>
        <w:behaviors>
          <w:behavior w:val="content"/>
        </w:behaviors>
        <w:guid w:val="{B468539C-0BEA-4D82-8523-D04ABEF2068C}"/>
      </w:docPartPr>
      <w:docPartBody>
        <w:p w:rsidR="00C70A2F" w:rsidRDefault="00A960CA" w:rsidP="00A960CA">
          <w:pPr>
            <w:pStyle w:val="B4F81AF725434356BC0BE13D12CD636A14"/>
          </w:pPr>
          <w:r>
            <w:rPr>
              <w:rStyle w:val="Textedelespacerserv"/>
            </w:rPr>
            <w:t>Nom</w:t>
          </w:r>
          <w:r w:rsidRPr="00F3478C">
            <w:rPr>
              <w:rStyle w:val="Textedelespacerserv"/>
            </w:rPr>
            <w:t>.</w:t>
          </w:r>
        </w:p>
      </w:docPartBody>
    </w:docPart>
    <w:docPart>
      <w:docPartPr>
        <w:name w:val="7763C92A6599434EBA06479270FC6ADF"/>
        <w:category>
          <w:name w:val="Général"/>
          <w:gallery w:val="placeholder"/>
        </w:category>
        <w:types>
          <w:type w:val="bbPlcHdr"/>
        </w:types>
        <w:behaviors>
          <w:behavior w:val="content"/>
        </w:behaviors>
        <w:guid w:val="{70E3BBFE-0303-4592-9970-26ADF3F87AA2}"/>
      </w:docPartPr>
      <w:docPartBody>
        <w:p w:rsidR="00C70A2F" w:rsidRDefault="00A960CA" w:rsidP="00A960CA">
          <w:pPr>
            <w:pStyle w:val="7763C92A6599434EBA06479270FC6ADF14"/>
          </w:pPr>
          <w:r>
            <w:rPr>
              <w:rStyle w:val="Textedelespacerserv"/>
            </w:rPr>
            <w:t>Prénom</w:t>
          </w:r>
          <w:r w:rsidRPr="00F3478C">
            <w:rPr>
              <w:rStyle w:val="Textedelespacerserv"/>
            </w:rPr>
            <w:t>.</w:t>
          </w:r>
        </w:p>
      </w:docPartBody>
    </w:docPart>
    <w:docPart>
      <w:docPartPr>
        <w:name w:val="6B5F267ADA504EC28955FC9A90DC21C7"/>
        <w:category>
          <w:name w:val="Général"/>
          <w:gallery w:val="placeholder"/>
        </w:category>
        <w:types>
          <w:type w:val="bbPlcHdr"/>
        </w:types>
        <w:behaviors>
          <w:behavior w:val="content"/>
        </w:behaviors>
        <w:guid w:val="{CC695C9B-9BE8-42FE-90E7-6486F7347797}"/>
      </w:docPartPr>
      <w:docPartBody>
        <w:p w:rsidR="00C70A2F" w:rsidRDefault="00A960CA" w:rsidP="00A960CA">
          <w:pPr>
            <w:pStyle w:val="6B5F267ADA504EC28955FC9A90DC21C714"/>
          </w:pPr>
          <w:r>
            <w:rPr>
              <w:rStyle w:val="Textedelespacerserv"/>
            </w:rPr>
            <w:t>Fonction et domaine d’expertise</w:t>
          </w:r>
          <w:r w:rsidRPr="00F3478C">
            <w:rPr>
              <w:rStyle w:val="Textedelespacerserv"/>
            </w:rPr>
            <w:t>.</w:t>
          </w:r>
        </w:p>
      </w:docPartBody>
    </w:docPart>
    <w:docPart>
      <w:docPartPr>
        <w:name w:val="9A5C7BAE2E974637AC7B54DF6ADE6332"/>
        <w:category>
          <w:name w:val="Général"/>
          <w:gallery w:val="placeholder"/>
        </w:category>
        <w:types>
          <w:type w:val="bbPlcHdr"/>
        </w:types>
        <w:behaviors>
          <w:behavior w:val="content"/>
        </w:behaviors>
        <w:guid w:val="{D558ACF6-D14E-4901-848A-6C901B6525A0}"/>
      </w:docPartPr>
      <w:docPartBody>
        <w:p w:rsidR="00C70A2F" w:rsidRDefault="00A960CA" w:rsidP="00A960CA">
          <w:pPr>
            <w:pStyle w:val="9A5C7BAE2E974637AC7B54DF6ADE633214"/>
          </w:pPr>
          <w:r>
            <w:rPr>
              <w:rStyle w:val="Textedelespacerserv"/>
            </w:rPr>
            <w:t>Nom de l’organisation</w:t>
          </w:r>
          <w:r w:rsidRPr="00F3478C">
            <w:rPr>
              <w:rStyle w:val="Textedelespacerserv"/>
            </w:rPr>
            <w:t>.</w:t>
          </w:r>
        </w:p>
      </w:docPartBody>
    </w:docPart>
    <w:docPart>
      <w:docPartPr>
        <w:name w:val="140CC056F3D643DC95B40754F8ED104E"/>
        <w:category>
          <w:name w:val="Général"/>
          <w:gallery w:val="placeholder"/>
        </w:category>
        <w:types>
          <w:type w:val="bbPlcHdr"/>
        </w:types>
        <w:behaviors>
          <w:behavior w:val="content"/>
        </w:behaviors>
        <w:guid w:val="{1AF29E9B-DA6B-48DA-AE7F-35D1564E5252}"/>
      </w:docPartPr>
      <w:docPartBody>
        <w:p w:rsidR="00C70A2F" w:rsidRDefault="00A960CA" w:rsidP="00A960CA">
          <w:pPr>
            <w:pStyle w:val="140CC056F3D643DC95B40754F8ED104E14"/>
          </w:pPr>
          <w:r>
            <w:rPr>
              <w:rStyle w:val="Textedelespacerserv"/>
            </w:rPr>
            <w:t>Domaine d’activité de l’organisation</w:t>
          </w:r>
          <w:r w:rsidRPr="00F3478C">
            <w:rPr>
              <w:rStyle w:val="Textedelespacerserv"/>
            </w:rPr>
            <w:t>.</w:t>
          </w:r>
        </w:p>
      </w:docPartBody>
    </w:docPart>
    <w:docPart>
      <w:docPartPr>
        <w:name w:val="98C49A3F35E74AA5B069025319B409D1"/>
        <w:category>
          <w:name w:val="Général"/>
          <w:gallery w:val="placeholder"/>
        </w:category>
        <w:types>
          <w:type w:val="bbPlcHdr"/>
        </w:types>
        <w:behaviors>
          <w:behavior w:val="content"/>
        </w:behaviors>
        <w:guid w:val="{956FEFCF-55AF-46CC-AEB3-9E2B5BAA9762}"/>
      </w:docPartPr>
      <w:docPartBody>
        <w:p w:rsidR="00C70A2F" w:rsidRDefault="00A960CA" w:rsidP="00A960CA">
          <w:pPr>
            <w:pStyle w:val="98C49A3F35E74AA5B069025319B409D114"/>
          </w:pPr>
          <w:r>
            <w:rPr>
              <w:rStyle w:val="Textedelespacerserv"/>
            </w:rPr>
            <w:t>Mail du participant</w:t>
          </w:r>
          <w:r w:rsidRPr="00F3478C">
            <w:rPr>
              <w:rStyle w:val="Textedelespacerserv"/>
            </w:rPr>
            <w:t>.</w:t>
          </w:r>
        </w:p>
      </w:docPartBody>
    </w:docPart>
    <w:docPart>
      <w:docPartPr>
        <w:name w:val="5FC2E4FF289A4B81B9540BB01B490EEC"/>
        <w:category>
          <w:name w:val="Général"/>
          <w:gallery w:val="placeholder"/>
        </w:category>
        <w:types>
          <w:type w:val="bbPlcHdr"/>
        </w:types>
        <w:behaviors>
          <w:behavior w:val="content"/>
        </w:behaviors>
        <w:guid w:val="{AB56B0E8-C259-4368-946C-D1EDA75AD51B}"/>
      </w:docPartPr>
      <w:docPartBody>
        <w:p w:rsidR="00C70A2F" w:rsidRDefault="00A960CA" w:rsidP="00A960CA">
          <w:pPr>
            <w:pStyle w:val="5FC2E4FF289A4B81B9540BB01B490EEC14"/>
          </w:pPr>
          <w:r>
            <w:rPr>
              <w:rStyle w:val="Textedelespacerserv"/>
            </w:rPr>
            <w:t>Statut du participant (menu déroulant)</w:t>
          </w:r>
          <w:r w:rsidRPr="00F3478C">
            <w:rPr>
              <w:rStyle w:val="Textedelespacerserv"/>
            </w:rPr>
            <w:t>.</w:t>
          </w:r>
        </w:p>
      </w:docPartBody>
    </w:docPart>
    <w:docPart>
      <w:docPartPr>
        <w:name w:val="70803D6EA4524F9F8705468E8BC83517"/>
        <w:category>
          <w:name w:val="Général"/>
          <w:gallery w:val="placeholder"/>
        </w:category>
        <w:types>
          <w:type w:val="bbPlcHdr"/>
        </w:types>
        <w:behaviors>
          <w:behavior w:val="content"/>
        </w:behaviors>
        <w:guid w:val="{BAFC6AA3-7C8D-4746-83CF-DE6FF361182D}"/>
      </w:docPartPr>
      <w:docPartBody>
        <w:p w:rsidR="00C70A2F" w:rsidRDefault="00A960CA" w:rsidP="00A960CA">
          <w:pPr>
            <w:pStyle w:val="70803D6EA4524F9F8705468E8BC8351713"/>
          </w:pPr>
          <w:r>
            <w:rPr>
              <w:rStyle w:val="Textedelespacerserv"/>
            </w:rPr>
            <w:t>Mot clé 1</w:t>
          </w:r>
          <w:r w:rsidRPr="00F3478C">
            <w:rPr>
              <w:rStyle w:val="Textedelespacerserv"/>
            </w:rPr>
            <w:t>.</w:t>
          </w:r>
        </w:p>
      </w:docPartBody>
    </w:docPart>
    <w:docPart>
      <w:docPartPr>
        <w:name w:val="175019099949454F8C6BA4063FD0A9BD"/>
        <w:category>
          <w:name w:val="Général"/>
          <w:gallery w:val="placeholder"/>
        </w:category>
        <w:types>
          <w:type w:val="bbPlcHdr"/>
        </w:types>
        <w:behaviors>
          <w:behavior w:val="content"/>
        </w:behaviors>
        <w:guid w:val="{5A7B9B9A-2AA0-47F0-B446-BA23FA15AD46}"/>
      </w:docPartPr>
      <w:docPartBody>
        <w:p w:rsidR="00C70A2F" w:rsidRDefault="00A960CA" w:rsidP="00A960CA">
          <w:pPr>
            <w:pStyle w:val="175019099949454F8C6BA4063FD0A9BD13"/>
          </w:pPr>
          <w:r>
            <w:rPr>
              <w:rStyle w:val="Textedelespacerserv"/>
            </w:rPr>
            <w:t>Mot clé 2</w:t>
          </w:r>
          <w:r w:rsidRPr="00F3478C">
            <w:rPr>
              <w:rStyle w:val="Textedelespacerserv"/>
            </w:rPr>
            <w:t>.</w:t>
          </w:r>
        </w:p>
      </w:docPartBody>
    </w:docPart>
    <w:docPart>
      <w:docPartPr>
        <w:name w:val="2DAD33185D3A431FA390188668952FE4"/>
        <w:category>
          <w:name w:val="Général"/>
          <w:gallery w:val="placeholder"/>
        </w:category>
        <w:types>
          <w:type w:val="bbPlcHdr"/>
        </w:types>
        <w:behaviors>
          <w:behavior w:val="content"/>
        </w:behaviors>
        <w:guid w:val="{705E39C7-2EF9-4B7B-B55A-66901A224A80}"/>
      </w:docPartPr>
      <w:docPartBody>
        <w:p w:rsidR="00C70A2F" w:rsidRDefault="00A960CA" w:rsidP="00A960CA">
          <w:pPr>
            <w:pStyle w:val="2DAD33185D3A431FA390188668952FE413"/>
          </w:pPr>
          <w:r>
            <w:rPr>
              <w:rStyle w:val="Textedelespacerserv"/>
            </w:rPr>
            <w:t>Mot clé 3</w:t>
          </w:r>
          <w:r w:rsidRPr="00F3478C">
            <w:rPr>
              <w:rStyle w:val="Textedelespacerserv"/>
            </w:rPr>
            <w:t>.</w:t>
          </w:r>
        </w:p>
      </w:docPartBody>
    </w:docPart>
    <w:docPart>
      <w:docPartPr>
        <w:name w:val="D75F9301EB024F1E84CA953EB6F09EC6"/>
        <w:category>
          <w:name w:val="Général"/>
          <w:gallery w:val="placeholder"/>
        </w:category>
        <w:types>
          <w:type w:val="bbPlcHdr"/>
        </w:types>
        <w:behaviors>
          <w:behavior w:val="content"/>
        </w:behaviors>
        <w:guid w:val="{8B021FC1-AF6A-4651-96FE-18C129333704}"/>
      </w:docPartPr>
      <w:docPartBody>
        <w:p w:rsidR="00C70A2F" w:rsidRDefault="00A960CA" w:rsidP="00A960CA">
          <w:pPr>
            <w:pStyle w:val="D75F9301EB024F1E84CA953EB6F09EC613"/>
          </w:pPr>
          <w:r>
            <w:rPr>
              <w:rStyle w:val="Textedelespacerserv"/>
            </w:rPr>
            <w:t>Mot clé 4</w:t>
          </w:r>
          <w:r w:rsidRPr="00F3478C">
            <w:rPr>
              <w:rStyle w:val="Textedelespacerserv"/>
            </w:rPr>
            <w:t>.</w:t>
          </w:r>
        </w:p>
      </w:docPartBody>
    </w:docPart>
    <w:docPart>
      <w:docPartPr>
        <w:name w:val="8CFDB02A493B47C3A468C009BAC6E37E"/>
        <w:category>
          <w:name w:val="Général"/>
          <w:gallery w:val="placeholder"/>
        </w:category>
        <w:types>
          <w:type w:val="bbPlcHdr"/>
        </w:types>
        <w:behaviors>
          <w:behavior w:val="content"/>
        </w:behaviors>
        <w:guid w:val="{48996B49-9C3B-475D-8652-1E1533D46DE8}"/>
      </w:docPartPr>
      <w:docPartBody>
        <w:p w:rsidR="00C70A2F" w:rsidRDefault="00A960CA" w:rsidP="00A960CA">
          <w:pPr>
            <w:pStyle w:val="8CFDB02A493B47C3A468C009BAC6E37E13"/>
          </w:pPr>
          <w:r>
            <w:rPr>
              <w:rStyle w:val="Textedelespacerserv"/>
            </w:rPr>
            <w:t>Mot clé 5</w:t>
          </w:r>
          <w:r w:rsidRPr="00F3478C">
            <w:rPr>
              <w:rStyle w:val="Textedelespacerserv"/>
            </w:rPr>
            <w:t>.</w:t>
          </w:r>
        </w:p>
      </w:docPartBody>
    </w:docPart>
    <w:docPart>
      <w:docPartPr>
        <w:name w:val="B076E55EC5DC4CE1B23DD9823ADED679"/>
        <w:category>
          <w:name w:val="Général"/>
          <w:gallery w:val="placeholder"/>
        </w:category>
        <w:types>
          <w:type w:val="bbPlcHdr"/>
        </w:types>
        <w:behaviors>
          <w:behavior w:val="content"/>
        </w:behaviors>
        <w:guid w:val="{9ED11445-4031-4956-AD86-0840D9087FEA}"/>
      </w:docPartPr>
      <w:docPartBody>
        <w:p w:rsidR="00C70A2F" w:rsidRDefault="00A960CA" w:rsidP="00A960CA">
          <w:pPr>
            <w:pStyle w:val="B076E55EC5DC4CE1B23DD9823ADED67912"/>
          </w:pPr>
          <w:r>
            <w:rPr>
              <w:rStyle w:val="Textedelespacerserv"/>
            </w:rPr>
            <w:t>Résumé du projet (2 000 caractères au plus, espaces compris)</w:t>
          </w:r>
          <w:r w:rsidRPr="00F3478C">
            <w:rPr>
              <w:rStyle w:val="Textedelespacerserv"/>
            </w:rPr>
            <w:t>.</w:t>
          </w:r>
        </w:p>
      </w:docPartBody>
    </w:docPart>
    <w:docPart>
      <w:docPartPr>
        <w:name w:val="AE146B36BFF1436B91E29184B3BFD3BB"/>
        <w:category>
          <w:name w:val="Général"/>
          <w:gallery w:val="placeholder"/>
        </w:category>
        <w:types>
          <w:type w:val="bbPlcHdr"/>
        </w:types>
        <w:behaviors>
          <w:behavior w:val="content"/>
        </w:behaviors>
        <w:guid w:val="{1D0A219A-39A9-458C-B5C6-7DF55AAB2DB8}"/>
      </w:docPartPr>
      <w:docPartBody>
        <w:p w:rsidR="00C70A2F" w:rsidRDefault="00A960CA" w:rsidP="00A960CA">
          <w:pPr>
            <w:pStyle w:val="AE146B36BFF1436B91E29184B3BFD3BB12"/>
          </w:pPr>
          <w:r>
            <w:rPr>
              <w:rStyle w:val="Textedelespacerserv"/>
            </w:rPr>
            <w:t>Type d’organisation</w:t>
          </w:r>
        </w:p>
      </w:docPartBody>
    </w:docPart>
    <w:docPart>
      <w:docPartPr>
        <w:name w:val="2EC7BDFBE60D4543A65760F780C532E1"/>
        <w:category>
          <w:name w:val="Général"/>
          <w:gallery w:val="placeholder"/>
        </w:category>
        <w:types>
          <w:type w:val="bbPlcHdr"/>
        </w:types>
        <w:behaviors>
          <w:behavior w:val="content"/>
        </w:behaviors>
        <w:guid w:val="{FE7F5216-9D9A-40CC-B39E-DEBCCFBD7B03}"/>
      </w:docPartPr>
      <w:docPartBody>
        <w:p w:rsidR="00BC641D" w:rsidRDefault="00A960CA" w:rsidP="00A960CA">
          <w:pPr>
            <w:pStyle w:val="2EC7BDFBE60D4543A65760F780C532E111"/>
          </w:pPr>
          <w:r w:rsidRPr="003450A4">
            <w:rPr>
              <w:rStyle w:val="Textedelespacerserv"/>
            </w:rPr>
            <w:t>Activités en cours ou achevées.</w:t>
          </w:r>
        </w:p>
      </w:docPartBody>
    </w:docPart>
    <w:docPart>
      <w:docPartPr>
        <w:name w:val="E47FC11A9936474388777588A33C0BF5"/>
        <w:category>
          <w:name w:val="Général"/>
          <w:gallery w:val="placeholder"/>
        </w:category>
        <w:types>
          <w:type w:val="bbPlcHdr"/>
        </w:types>
        <w:behaviors>
          <w:behavior w:val="content"/>
        </w:behaviors>
        <w:guid w:val="{3A058D3D-7971-49A9-9792-A8A45058541D}"/>
      </w:docPartPr>
      <w:docPartBody>
        <w:p w:rsidR="00BC641D" w:rsidRDefault="00A960CA" w:rsidP="00A960CA">
          <w:pPr>
            <w:pStyle w:val="E47FC11A9936474388777588A33C0BF511"/>
          </w:pPr>
          <w:r>
            <w:rPr>
              <w:rStyle w:val="Textedelespacerserv"/>
            </w:rPr>
            <w:t>Présentation détaillée (10 000 signes au plus, espaces compris)</w:t>
          </w:r>
          <w:r w:rsidRPr="00F3478C">
            <w:rPr>
              <w:rStyle w:val="Textedelespacerserv"/>
            </w:rPr>
            <w:t>.</w:t>
          </w:r>
        </w:p>
      </w:docPartBody>
    </w:docPart>
    <w:docPart>
      <w:docPartPr>
        <w:name w:val="D8D7D602248145C0B0ECFEFCFE67B5FA"/>
        <w:category>
          <w:name w:val="Général"/>
          <w:gallery w:val="placeholder"/>
        </w:category>
        <w:types>
          <w:type w:val="bbPlcHdr"/>
        </w:types>
        <w:behaviors>
          <w:behavior w:val="content"/>
        </w:behaviors>
        <w:guid w:val="{01D66FEC-5D1F-45BB-B463-CA1A04BCAC00}"/>
      </w:docPartPr>
      <w:docPartBody>
        <w:p w:rsidR="00BC641D" w:rsidRDefault="00A960CA" w:rsidP="00A960CA">
          <w:pPr>
            <w:pStyle w:val="D8D7D602248145C0B0ECFEFCFE67B5FA6"/>
          </w:pPr>
          <w:r>
            <w:rPr>
              <w:rStyle w:val="Textedelespacerserv"/>
            </w:rPr>
            <w:t>Missions</w:t>
          </w:r>
          <w:r w:rsidRPr="00F3478C">
            <w:rPr>
              <w:rStyle w:val="Textedelespacerserv"/>
            </w:rPr>
            <w:t>.</w:t>
          </w:r>
        </w:p>
      </w:docPartBody>
    </w:docPart>
    <w:docPart>
      <w:docPartPr>
        <w:name w:val="45EBA59FCE4A4BCA8326C28119A0ECB6"/>
        <w:category>
          <w:name w:val="Général"/>
          <w:gallery w:val="placeholder"/>
        </w:category>
        <w:types>
          <w:type w:val="bbPlcHdr"/>
        </w:types>
        <w:behaviors>
          <w:behavior w:val="content"/>
        </w:behaviors>
        <w:guid w:val="{715E8EEF-A931-4F25-A566-927F6313496C}"/>
      </w:docPartPr>
      <w:docPartBody>
        <w:p w:rsidR="00BC641D" w:rsidRDefault="00A960CA" w:rsidP="00A960CA">
          <w:pPr>
            <w:pStyle w:val="45EBA59FCE4A4BCA8326C28119A0ECB66"/>
          </w:pPr>
          <w:r w:rsidRPr="00DC2860">
            <w:rPr>
              <w:rStyle w:val="Textedelespacerserv"/>
            </w:rPr>
            <w:t>Frais de réception</w:t>
          </w:r>
          <w:r w:rsidRPr="00F3478C">
            <w:rPr>
              <w:rStyle w:val="Textedelespacerserv"/>
            </w:rPr>
            <w:t>.</w:t>
          </w:r>
        </w:p>
      </w:docPartBody>
    </w:docPart>
    <w:docPart>
      <w:docPartPr>
        <w:name w:val="C8ECCF258B184950B6F65F620639D661"/>
        <w:category>
          <w:name w:val="Général"/>
          <w:gallery w:val="placeholder"/>
        </w:category>
        <w:types>
          <w:type w:val="bbPlcHdr"/>
        </w:types>
        <w:behaviors>
          <w:behavior w:val="content"/>
        </w:behaviors>
        <w:guid w:val="{FA847D76-1EC1-4B2C-B0E6-F5CB91B71583}"/>
      </w:docPartPr>
      <w:docPartBody>
        <w:p w:rsidR="00BC641D" w:rsidRDefault="00A960CA" w:rsidP="00A960CA">
          <w:pPr>
            <w:pStyle w:val="C8ECCF258B184950B6F65F620639D6616"/>
          </w:pPr>
          <w:r w:rsidRPr="00684959">
            <w:rPr>
              <w:rStyle w:val="Textedelespacerserv"/>
              <w:szCs w:val="20"/>
            </w:rPr>
            <w:t>Gratifications de stages.</w:t>
          </w:r>
        </w:p>
      </w:docPartBody>
    </w:docPart>
    <w:docPart>
      <w:docPartPr>
        <w:name w:val="6AEB41E43BDD49778DF92771306F0BD0"/>
        <w:category>
          <w:name w:val="Général"/>
          <w:gallery w:val="placeholder"/>
        </w:category>
        <w:types>
          <w:type w:val="bbPlcHdr"/>
        </w:types>
        <w:behaviors>
          <w:behavior w:val="content"/>
        </w:behaviors>
        <w:guid w:val="{93E4D60E-57BF-41D2-A623-CD8F68625F48}"/>
      </w:docPartPr>
      <w:docPartBody>
        <w:p w:rsidR="00BC641D" w:rsidRDefault="00A960CA" w:rsidP="00A960CA">
          <w:pPr>
            <w:pStyle w:val="6AEB41E43BDD49778DF92771306F0BD06"/>
          </w:pPr>
          <w:r w:rsidRPr="00684959">
            <w:rPr>
              <w:rStyle w:val="Textedelespacerserv"/>
              <w:szCs w:val="20"/>
            </w:rPr>
            <w:t>Prestations.</w:t>
          </w:r>
        </w:p>
      </w:docPartBody>
    </w:docPart>
    <w:docPart>
      <w:docPartPr>
        <w:name w:val="6ECD0944DFC14F899158236FF5763C45"/>
        <w:category>
          <w:name w:val="Général"/>
          <w:gallery w:val="placeholder"/>
        </w:category>
        <w:types>
          <w:type w:val="bbPlcHdr"/>
        </w:types>
        <w:behaviors>
          <w:behavior w:val="content"/>
        </w:behaviors>
        <w:guid w:val="{FF327F3B-4613-4F21-BD83-B9451E0151A6}"/>
      </w:docPartPr>
      <w:docPartBody>
        <w:p w:rsidR="00BC641D" w:rsidRDefault="00A960CA" w:rsidP="00A960CA">
          <w:pPr>
            <w:pStyle w:val="6ECD0944DFC14F899158236FF5763C456"/>
          </w:pPr>
          <w:r>
            <w:rPr>
              <w:rStyle w:val="Textedelespacerserv"/>
              <w:szCs w:val="20"/>
            </w:rPr>
            <w:t>Traduction</w:t>
          </w:r>
          <w:r w:rsidRPr="00684959">
            <w:rPr>
              <w:rStyle w:val="Textedelespacerserv"/>
              <w:szCs w:val="20"/>
            </w:rPr>
            <w:t>.</w:t>
          </w:r>
        </w:p>
      </w:docPartBody>
    </w:docPart>
    <w:docPart>
      <w:docPartPr>
        <w:name w:val="F9AB499B8AEA46629FC519089C392A05"/>
        <w:category>
          <w:name w:val="Général"/>
          <w:gallery w:val="placeholder"/>
        </w:category>
        <w:types>
          <w:type w:val="bbPlcHdr"/>
        </w:types>
        <w:behaviors>
          <w:behavior w:val="content"/>
        </w:behaviors>
        <w:guid w:val="{A073D480-5519-4E42-8FB7-F96AFF9F10B0}"/>
      </w:docPartPr>
      <w:docPartBody>
        <w:p w:rsidR="00BC641D" w:rsidRDefault="00A960CA" w:rsidP="00A960CA">
          <w:pPr>
            <w:pStyle w:val="F9AB499B8AEA46629FC519089C392A056"/>
          </w:pPr>
          <w:r>
            <w:rPr>
              <w:rStyle w:val="Textedelespacerserv"/>
              <w:szCs w:val="20"/>
            </w:rPr>
            <w:t>Edition</w:t>
          </w:r>
          <w:r w:rsidRPr="00684959">
            <w:rPr>
              <w:rStyle w:val="Textedelespacerserv"/>
              <w:szCs w:val="20"/>
            </w:rPr>
            <w:t>.</w:t>
          </w:r>
        </w:p>
      </w:docPartBody>
    </w:docPart>
    <w:docPart>
      <w:docPartPr>
        <w:name w:val="6F18018F02854145BEDB963A1386CEDD"/>
        <w:category>
          <w:name w:val="Général"/>
          <w:gallery w:val="placeholder"/>
        </w:category>
        <w:types>
          <w:type w:val="bbPlcHdr"/>
        </w:types>
        <w:behaviors>
          <w:behavior w:val="content"/>
        </w:behaviors>
        <w:guid w:val="{0B3F0B12-7A3E-40C5-AD10-795D9D1E3B85}"/>
      </w:docPartPr>
      <w:docPartBody>
        <w:p w:rsidR="00BC641D" w:rsidRDefault="00A960CA" w:rsidP="00A960CA">
          <w:pPr>
            <w:pStyle w:val="6F18018F02854145BEDB963A1386CEDD6"/>
          </w:pPr>
          <w:r w:rsidRPr="00684959">
            <w:rPr>
              <w:rStyle w:val="Textedelespacerserv"/>
              <w:szCs w:val="20"/>
            </w:rPr>
            <w:t>Consommables.</w:t>
          </w:r>
        </w:p>
      </w:docPartBody>
    </w:docPart>
    <w:docPart>
      <w:docPartPr>
        <w:name w:val="81E66F6DCE6D41BAA0465583EA096F04"/>
        <w:category>
          <w:name w:val="Général"/>
          <w:gallery w:val="placeholder"/>
        </w:category>
        <w:types>
          <w:type w:val="bbPlcHdr"/>
        </w:types>
        <w:behaviors>
          <w:behavior w:val="content"/>
        </w:behaviors>
        <w:guid w:val="{AB898E86-0911-48ED-9399-44F02815991B}"/>
      </w:docPartPr>
      <w:docPartBody>
        <w:p w:rsidR="00BC641D" w:rsidRDefault="00A960CA" w:rsidP="00A960CA">
          <w:pPr>
            <w:pStyle w:val="81E66F6DCE6D41BAA0465583EA096F046"/>
          </w:pPr>
          <w:r w:rsidRPr="00684959">
            <w:rPr>
              <w:rStyle w:val="Textedelespacerserv"/>
              <w:szCs w:val="20"/>
            </w:rPr>
            <w:t>Vacations.</w:t>
          </w:r>
        </w:p>
      </w:docPartBody>
    </w:docPart>
    <w:docPart>
      <w:docPartPr>
        <w:name w:val="291E223235C541899F0150C11143FF10"/>
        <w:category>
          <w:name w:val="Général"/>
          <w:gallery w:val="placeholder"/>
        </w:category>
        <w:types>
          <w:type w:val="bbPlcHdr"/>
        </w:types>
        <w:behaviors>
          <w:behavior w:val="content"/>
        </w:behaviors>
        <w:guid w:val="{975137F1-FB5F-49FB-A3EC-60E29D530B4D}"/>
      </w:docPartPr>
      <w:docPartBody>
        <w:p w:rsidR="00BC641D" w:rsidRDefault="00A960CA" w:rsidP="00A960CA">
          <w:pPr>
            <w:pStyle w:val="291E223235C541899F0150C11143FF103"/>
          </w:pPr>
          <w:r>
            <w:rPr>
              <w:rStyle w:val="Textedelespacerserv"/>
            </w:rPr>
            <w:t>Poste de dépense</w:t>
          </w:r>
          <w:r w:rsidRPr="007334FC">
            <w:rPr>
              <w:rStyle w:val="Textedelespacerserv"/>
            </w:rPr>
            <w:t>.</w:t>
          </w:r>
        </w:p>
      </w:docPartBody>
    </w:docPart>
    <w:docPart>
      <w:docPartPr>
        <w:name w:val="AB4B972A6FB6432D99463DE21D3B4CA1"/>
        <w:category>
          <w:name w:val="Général"/>
          <w:gallery w:val="placeholder"/>
        </w:category>
        <w:types>
          <w:type w:val="bbPlcHdr"/>
        </w:types>
        <w:behaviors>
          <w:behavior w:val="content"/>
        </w:behaviors>
        <w:guid w:val="{1445EC7D-CCA3-4958-AF75-C248B5DC311B}"/>
      </w:docPartPr>
      <w:docPartBody>
        <w:p w:rsidR="00BC641D" w:rsidRDefault="00A960CA" w:rsidP="00A960CA">
          <w:pPr>
            <w:pStyle w:val="AB4B972A6FB6432D99463DE21D3B4CA13"/>
          </w:pPr>
          <w:r>
            <w:rPr>
              <w:rStyle w:val="Textedelespacerserv"/>
            </w:rPr>
            <w:t>Montant de la dépense</w:t>
          </w:r>
          <w:r w:rsidRPr="007334FC">
            <w:rPr>
              <w:rStyle w:val="Textedelespacerserv"/>
            </w:rPr>
            <w:t>.</w:t>
          </w:r>
        </w:p>
      </w:docPartBody>
    </w:docPart>
    <w:docPart>
      <w:docPartPr>
        <w:name w:val="D3A818B9898F40E196DDDDA548C18EE5"/>
        <w:category>
          <w:name w:val="Général"/>
          <w:gallery w:val="placeholder"/>
        </w:category>
        <w:types>
          <w:type w:val="bbPlcHdr"/>
        </w:types>
        <w:behaviors>
          <w:behavior w:val="content"/>
        </w:behaviors>
        <w:guid w:val="{C9A65EFD-3C71-4114-A929-8E7614DCC39A}"/>
      </w:docPartPr>
      <w:docPartBody>
        <w:p w:rsidR="00BC641D" w:rsidRDefault="00A960CA" w:rsidP="00A960CA">
          <w:pPr>
            <w:pStyle w:val="D3A818B9898F40E196DDDDA548C18EE53"/>
          </w:pPr>
          <w:r>
            <w:rPr>
              <w:rStyle w:val="Textedelespacerserv"/>
            </w:rPr>
            <w:t>Financement (identité du financeur et dispositif)</w:t>
          </w:r>
          <w:r w:rsidRPr="007334FC">
            <w:rPr>
              <w:rStyle w:val="Textedelespacerserv"/>
            </w:rPr>
            <w:t>.</w:t>
          </w:r>
        </w:p>
      </w:docPartBody>
    </w:docPart>
    <w:docPart>
      <w:docPartPr>
        <w:name w:val="4BD51CF093B14A65B250222BDCCC4EE0"/>
        <w:category>
          <w:name w:val="Général"/>
          <w:gallery w:val="placeholder"/>
        </w:category>
        <w:types>
          <w:type w:val="bbPlcHdr"/>
        </w:types>
        <w:behaviors>
          <w:behavior w:val="content"/>
        </w:behaviors>
        <w:guid w:val="{9216B62D-8A46-4263-AB13-8A4DE0598039}"/>
      </w:docPartPr>
      <w:docPartBody>
        <w:p w:rsidR="00BC641D" w:rsidRDefault="00A960CA" w:rsidP="00A960CA">
          <w:pPr>
            <w:pStyle w:val="4BD51CF093B14A65B250222BDCCC4EE03"/>
          </w:pPr>
          <w:r>
            <w:rPr>
              <w:rStyle w:val="Textedelespacerserv"/>
            </w:rPr>
            <w:t>Montant financé</w:t>
          </w:r>
          <w:r w:rsidRPr="007334FC">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altName w:val="Times New Roman"/>
    <w:panose1 w:val="00000000000000000000"/>
    <w:charset w:val="4D"/>
    <w:family w:val="auto"/>
    <w:pitch w:val="variable"/>
    <w:sig w:usb0="8000002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M Sans Medium">
    <w:panose1 w:val="00000000000000000000"/>
    <w:charset w:val="00"/>
    <w:family w:val="auto"/>
    <w:pitch w:val="variable"/>
    <w:sig w:usb0="80000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Aller">
    <w:altName w:val="Source Sans Pro"/>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2F"/>
    <w:rsid w:val="000C499D"/>
    <w:rsid w:val="00A960CA"/>
    <w:rsid w:val="00BC641D"/>
    <w:rsid w:val="00C70A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960CA"/>
    <w:rPr>
      <w:color w:val="808080"/>
    </w:rPr>
  </w:style>
  <w:style w:type="paragraph" w:customStyle="1" w:styleId="A114A23D99514EF586B293D49A7B5D6E">
    <w:name w:val="A114A23D99514EF586B293D49A7B5D6E"/>
  </w:style>
  <w:style w:type="paragraph" w:customStyle="1" w:styleId="A5DB9CCFB07344D49E4339A56F67AED0">
    <w:name w:val="A5DB9CCFB07344D49E4339A56F67AED0"/>
  </w:style>
  <w:style w:type="paragraph" w:customStyle="1" w:styleId="194C64EC0D274ADA82E2ECC5F31A8E7D">
    <w:name w:val="194C64EC0D274ADA82E2ECC5F31A8E7D"/>
  </w:style>
  <w:style w:type="paragraph" w:customStyle="1" w:styleId="955A4E3057EC4197BA8D7D36EF97FBF6">
    <w:name w:val="955A4E3057EC4197BA8D7D36EF97FBF6"/>
    <w:rsid w:val="00C70A2F"/>
    <w:pPr>
      <w:widowControl w:val="0"/>
      <w:autoSpaceDE w:val="0"/>
      <w:autoSpaceDN w:val="0"/>
      <w:spacing w:after="0"/>
      <w:jc w:val="both"/>
    </w:pPr>
    <w:rPr>
      <w:rFonts w:ascii="DM Sans" w:eastAsia="MS Mincho" w:hAnsi="DM Sans"/>
      <w:sz w:val="20"/>
      <w:lang w:eastAsia="en-US"/>
    </w:rPr>
  </w:style>
  <w:style w:type="paragraph" w:customStyle="1" w:styleId="955A4E3057EC4197BA8D7D36EF97FBF61">
    <w:name w:val="955A4E3057EC4197BA8D7D36EF97FBF61"/>
    <w:rsid w:val="00C70A2F"/>
    <w:pPr>
      <w:widowControl w:val="0"/>
      <w:autoSpaceDE w:val="0"/>
      <w:autoSpaceDN w:val="0"/>
      <w:spacing w:after="0"/>
      <w:jc w:val="both"/>
    </w:pPr>
    <w:rPr>
      <w:rFonts w:ascii="DM Sans" w:eastAsia="MS Mincho" w:hAnsi="DM Sans"/>
      <w:sz w:val="20"/>
      <w:lang w:eastAsia="en-US"/>
    </w:rPr>
  </w:style>
  <w:style w:type="paragraph" w:customStyle="1" w:styleId="20BD3AB0D38D43FAB2E9A7397DA6F4D8">
    <w:name w:val="20BD3AB0D38D43FAB2E9A7397DA6F4D8"/>
    <w:rsid w:val="00C70A2F"/>
    <w:pPr>
      <w:widowControl w:val="0"/>
      <w:autoSpaceDE w:val="0"/>
      <w:autoSpaceDN w:val="0"/>
      <w:spacing w:after="0"/>
      <w:jc w:val="both"/>
    </w:pPr>
    <w:rPr>
      <w:rFonts w:ascii="DM Sans" w:eastAsia="MS Mincho" w:hAnsi="DM Sans"/>
      <w:sz w:val="20"/>
      <w:lang w:eastAsia="en-US"/>
    </w:rPr>
  </w:style>
  <w:style w:type="paragraph" w:customStyle="1" w:styleId="955A4E3057EC4197BA8D7D36EF97FBF62">
    <w:name w:val="955A4E3057EC4197BA8D7D36EF97FBF62"/>
    <w:rsid w:val="00C70A2F"/>
    <w:pPr>
      <w:widowControl w:val="0"/>
      <w:autoSpaceDE w:val="0"/>
      <w:autoSpaceDN w:val="0"/>
      <w:spacing w:after="0"/>
      <w:jc w:val="both"/>
    </w:pPr>
    <w:rPr>
      <w:rFonts w:ascii="DM Sans" w:eastAsia="MS Mincho" w:hAnsi="DM Sans"/>
      <w:sz w:val="20"/>
      <w:lang w:eastAsia="en-US"/>
    </w:rPr>
  </w:style>
  <w:style w:type="paragraph" w:customStyle="1" w:styleId="20BD3AB0D38D43FAB2E9A7397DA6F4D81">
    <w:name w:val="20BD3AB0D38D43FAB2E9A7397DA6F4D81"/>
    <w:rsid w:val="00C70A2F"/>
    <w:pPr>
      <w:widowControl w:val="0"/>
      <w:autoSpaceDE w:val="0"/>
      <w:autoSpaceDN w:val="0"/>
      <w:spacing w:after="0"/>
      <w:jc w:val="both"/>
    </w:pPr>
    <w:rPr>
      <w:rFonts w:ascii="DM Sans" w:eastAsia="MS Mincho" w:hAnsi="DM Sans"/>
      <w:sz w:val="20"/>
      <w:lang w:eastAsia="en-US"/>
    </w:rPr>
  </w:style>
  <w:style w:type="paragraph" w:customStyle="1" w:styleId="955A4E3057EC4197BA8D7D36EF97FBF63">
    <w:name w:val="955A4E3057EC4197BA8D7D36EF97FBF63"/>
    <w:rsid w:val="00C70A2F"/>
    <w:pPr>
      <w:widowControl w:val="0"/>
      <w:autoSpaceDE w:val="0"/>
      <w:autoSpaceDN w:val="0"/>
      <w:spacing w:after="0"/>
      <w:jc w:val="both"/>
    </w:pPr>
    <w:rPr>
      <w:rFonts w:ascii="DM Sans" w:eastAsia="MS Mincho" w:hAnsi="DM Sans"/>
      <w:sz w:val="20"/>
      <w:lang w:eastAsia="en-US"/>
    </w:rPr>
  </w:style>
  <w:style w:type="paragraph" w:customStyle="1" w:styleId="20BD3AB0D38D43FAB2E9A7397DA6F4D82">
    <w:name w:val="20BD3AB0D38D43FAB2E9A7397DA6F4D82"/>
    <w:rsid w:val="00C70A2F"/>
    <w:pPr>
      <w:widowControl w:val="0"/>
      <w:autoSpaceDE w:val="0"/>
      <w:autoSpaceDN w:val="0"/>
      <w:spacing w:after="0"/>
      <w:jc w:val="both"/>
    </w:pPr>
    <w:rPr>
      <w:rFonts w:ascii="DM Sans" w:eastAsia="MS Mincho" w:hAnsi="DM Sans"/>
      <w:sz w:val="20"/>
      <w:lang w:eastAsia="en-US"/>
    </w:rPr>
  </w:style>
  <w:style w:type="paragraph" w:customStyle="1" w:styleId="CCB357E3530349A09F7528523B7A1498">
    <w:name w:val="CCB357E3530349A09F7528523B7A1498"/>
    <w:rsid w:val="00C70A2F"/>
  </w:style>
  <w:style w:type="paragraph" w:customStyle="1" w:styleId="955A4E3057EC4197BA8D7D36EF97FBF64">
    <w:name w:val="955A4E3057EC4197BA8D7D36EF97FBF64"/>
    <w:rsid w:val="00C70A2F"/>
    <w:pPr>
      <w:widowControl w:val="0"/>
      <w:autoSpaceDE w:val="0"/>
      <w:autoSpaceDN w:val="0"/>
      <w:spacing w:after="0"/>
      <w:jc w:val="both"/>
    </w:pPr>
    <w:rPr>
      <w:rFonts w:ascii="DM Sans" w:eastAsia="MS Mincho" w:hAnsi="DM Sans"/>
      <w:sz w:val="20"/>
      <w:lang w:eastAsia="en-US"/>
    </w:rPr>
  </w:style>
  <w:style w:type="paragraph" w:customStyle="1" w:styleId="20BD3AB0D38D43FAB2E9A7397DA6F4D83">
    <w:name w:val="20BD3AB0D38D43FAB2E9A7397DA6F4D83"/>
    <w:rsid w:val="00C70A2F"/>
    <w:pPr>
      <w:widowControl w:val="0"/>
      <w:autoSpaceDE w:val="0"/>
      <w:autoSpaceDN w:val="0"/>
      <w:spacing w:after="0"/>
      <w:jc w:val="both"/>
    </w:pPr>
    <w:rPr>
      <w:rFonts w:ascii="DM Sans" w:eastAsia="MS Mincho" w:hAnsi="DM Sans"/>
      <w:sz w:val="20"/>
      <w:lang w:eastAsia="en-US"/>
    </w:rPr>
  </w:style>
  <w:style w:type="paragraph" w:customStyle="1" w:styleId="76E478DDA0FD4F2ABDD9233ED7387ACC">
    <w:name w:val="76E478DDA0FD4F2ABDD9233ED7387ACC"/>
    <w:rsid w:val="00C70A2F"/>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
    <w:name w:val="BE8BAC18744442BC865D215A3201E623"/>
    <w:rsid w:val="00C70A2F"/>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
    <w:name w:val="D3C4A88FEDAB4CB59EBF5D3BE3ABD2C4"/>
    <w:rsid w:val="00C70A2F"/>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
    <w:name w:val="03C35F02B71C4F619E14907527BAD02A"/>
    <w:rsid w:val="00C70A2F"/>
    <w:pPr>
      <w:widowControl w:val="0"/>
      <w:autoSpaceDE w:val="0"/>
      <w:autoSpaceDN w:val="0"/>
      <w:spacing w:after="0" w:line="240" w:lineRule="auto"/>
    </w:pPr>
    <w:rPr>
      <w:rFonts w:ascii="Calibri" w:eastAsia="Calibri" w:hAnsi="Calibri" w:cs="Calibri"/>
      <w:lang w:eastAsia="en-US"/>
    </w:rPr>
  </w:style>
  <w:style w:type="paragraph" w:customStyle="1" w:styleId="955A4E3057EC4197BA8D7D36EF97FBF65">
    <w:name w:val="955A4E3057EC4197BA8D7D36EF97FBF65"/>
    <w:rsid w:val="00C70A2F"/>
    <w:pPr>
      <w:widowControl w:val="0"/>
      <w:autoSpaceDE w:val="0"/>
      <w:autoSpaceDN w:val="0"/>
      <w:spacing w:after="0"/>
      <w:jc w:val="both"/>
    </w:pPr>
    <w:rPr>
      <w:rFonts w:ascii="DM Sans" w:eastAsia="MS Mincho" w:hAnsi="DM Sans"/>
      <w:sz w:val="20"/>
      <w:lang w:eastAsia="en-US"/>
    </w:rPr>
  </w:style>
  <w:style w:type="paragraph" w:customStyle="1" w:styleId="20BD3AB0D38D43FAB2E9A7397DA6F4D84">
    <w:name w:val="20BD3AB0D38D43FAB2E9A7397DA6F4D84"/>
    <w:rsid w:val="00C70A2F"/>
    <w:pPr>
      <w:widowControl w:val="0"/>
      <w:autoSpaceDE w:val="0"/>
      <w:autoSpaceDN w:val="0"/>
      <w:spacing w:after="0"/>
      <w:jc w:val="both"/>
    </w:pPr>
    <w:rPr>
      <w:rFonts w:ascii="DM Sans" w:eastAsia="MS Mincho" w:hAnsi="DM Sans"/>
      <w:sz w:val="20"/>
      <w:lang w:eastAsia="en-US"/>
    </w:rPr>
  </w:style>
  <w:style w:type="paragraph" w:customStyle="1" w:styleId="76E478DDA0FD4F2ABDD9233ED7387ACC1">
    <w:name w:val="76E478DDA0FD4F2ABDD9233ED7387ACC1"/>
    <w:rsid w:val="00C70A2F"/>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1">
    <w:name w:val="BE8BAC18744442BC865D215A3201E6231"/>
    <w:rsid w:val="00C70A2F"/>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1">
    <w:name w:val="D3C4A88FEDAB4CB59EBF5D3BE3ABD2C41"/>
    <w:rsid w:val="00C70A2F"/>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1">
    <w:name w:val="03C35F02B71C4F619E14907527BAD02A1"/>
    <w:rsid w:val="00C70A2F"/>
    <w:pPr>
      <w:widowControl w:val="0"/>
      <w:autoSpaceDE w:val="0"/>
      <w:autoSpaceDN w:val="0"/>
      <w:spacing w:after="0" w:line="240" w:lineRule="auto"/>
    </w:pPr>
    <w:rPr>
      <w:rFonts w:ascii="Calibri" w:eastAsia="Calibri" w:hAnsi="Calibri" w:cs="Calibri"/>
      <w:lang w:eastAsia="en-US"/>
    </w:rPr>
  </w:style>
  <w:style w:type="paragraph" w:customStyle="1" w:styleId="3E4389CE41404EB5B9B7A86317A67272">
    <w:name w:val="3E4389CE41404EB5B9B7A86317A67272"/>
    <w:rsid w:val="00C70A2F"/>
  </w:style>
  <w:style w:type="paragraph" w:customStyle="1" w:styleId="BFBC67A5403A43928DD356CA53C02DE9">
    <w:name w:val="BFBC67A5403A43928DD356CA53C02DE9"/>
    <w:rsid w:val="00C70A2F"/>
  </w:style>
  <w:style w:type="paragraph" w:customStyle="1" w:styleId="8C898CAFC6F1446C973E7096C068372A">
    <w:name w:val="8C898CAFC6F1446C973E7096C068372A"/>
    <w:rsid w:val="00C70A2F"/>
  </w:style>
  <w:style w:type="paragraph" w:customStyle="1" w:styleId="6E6120483B154101BC18C6C26E48B23E">
    <w:name w:val="6E6120483B154101BC18C6C26E48B23E"/>
    <w:rsid w:val="00C70A2F"/>
  </w:style>
  <w:style w:type="paragraph" w:customStyle="1" w:styleId="0594B8242557430EB4CBE1EE26DD7BD1">
    <w:name w:val="0594B8242557430EB4CBE1EE26DD7BD1"/>
    <w:rsid w:val="00C70A2F"/>
  </w:style>
  <w:style w:type="paragraph" w:customStyle="1" w:styleId="D17993025CD143D193DD1FA32F9144F3">
    <w:name w:val="D17993025CD143D193DD1FA32F9144F3"/>
    <w:rsid w:val="00C70A2F"/>
  </w:style>
  <w:style w:type="paragraph" w:customStyle="1" w:styleId="7FC51A13EFCB4372A4618DBEFB3F901E">
    <w:name w:val="7FC51A13EFCB4372A4618DBEFB3F901E"/>
    <w:rsid w:val="00C70A2F"/>
  </w:style>
  <w:style w:type="paragraph" w:customStyle="1" w:styleId="FE57003AFF2D421FA2EE674DDC852C02">
    <w:name w:val="FE57003AFF2D421FA2EE674DDC852C02"/>
    <w:rsid w:val="00C70A2F"/>
  </w:style>
  <w:style w:type="paragraph" w:customStyle="1" w:styleId="955A4E3057EC4197BA8D7D36EF97FBF66">
    <w:name w:val="955A4E3057EC4197BA8D7D36EF97FBF66"/>
    <w:rsid w:val="00C70A2F"/>
    <w:pPr>
      <w:widowControl w:val="0"/>
      <w:autoSpaceDE w:val="0"/>
      <w:autoSpaceDN w:val="0"/>
      <w:spacing w:after="0"/>
      <w:jc w:val="both"/>
    </w:pPr>
    <w:rPr>
      <w:rFonts w:ascii="DM Sans" w:eastAsia="MS Mincho" w:hAnsi="DM Sans"/>
      <w:sz w:val="20"/>
      <w:lang w:eastAsia="en-US"/>
    </w:rPr>
  </w:style>
  <w:style w:type="paragraph" w:customStyle="1" w:styleId="20BD3AB0D38D43FAB2E9A7397DA6F4D85">
    <w:name w:val="20BD3AB0D38D43FAB2E9A7397DA6F4D85"/>
    <w:rsid w:val="00C70A2F"/>
    <w:pPr>
      <w:widowControl w:val="0"/>
      <w:autoSpaceDE w:val="0"/>
      <w:autoSpaceDN w:val="0"/>
      <w:spacing w:after="0"/>
      <w:jc w:val="both"/>
    </w:pPr>
    <w:rPr>
      <w:rFonts w:ascii="DM Sans" w:eastAsia="MS Mincho" w:hAnsi="DM Sans"/>
      <w:sz w:val="20"/>
      <w:lang w:eastAsia="en-US"/>
    </w:rPr>
  </w:style>
  <w:style w:type="paragraph" w:customStyle="1" w:styleId="76E478DDA0FD4F2ABDD9233ED7387ACC2">
    <w:name w:val="76E478DDA0FD4F2ABDD9233ED7387ACC2"/>
    <w:rsid w:val="00C70A2F"/>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2">
    <w:name w:val="BE8BAC18744442BC865D215A3201E6232"/>
    <w:rsid w:val="00C70A2F"/>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2">
    <w:name w:val="D3C4A88FEDAB4CB59EBF5D3BE3ABD2C42"/>
    <w:rsid w:val="00C70A2F"/>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2">
    <w:name w:val="03C35F02B71C4F619E14907527BAD02A2"/>
    <w:rsid w:val="00C70A2F"/>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1">
    <w:name w:val="0594B8242557430EB4CBE1EE26DD7BD11"/>
    <w:rsid w:val="00C70A2F"/>
    <w:pPr>
      <w:widowControl w:val="0"/>
      <w:autoSpaceDE w:val="0"/>
      <w:autoSpaceDN w:val="0"/>
      <w:spacing w:after="0" w:line="240" w:lineRule="auto"/>
    </w:pPr>
    <w:rPr>
      <w:rFonts w:ascii="Calibri" w:eastAsia="Calibri" w:hAnsi="Calibri" w:cs="Calibri"/>
      <w:lang w:eastAsia="en-US"/>
    </w:rPr>
  </w:style>
  <w:style w:type="paragraph" w:customStyle="1" w:styleId="D17993025CD143D193DD1FA32F9144F31">
    <w:name w:val="D17993025CD143D193DD1FA32F9144F31"/>
    <w:rsid w:val="00C70A2F"/>
    <w:pPr>
      <w:widowControl w:val="0"/>
      <w:autoSpaceDE w:val="0"/>
      <w:autoSpaceDN w:val="0"/>
      <w:spacing w:after="0" w:line="240" w:lineRule="auto"/>
    </w:pPr>
    <w:rPr>
      <w:rFonts w:ascii="Calibri" w:eastAsia="Calibri" w:hAnsi="Calibri" w:cs="Calibri"/>
      <w:lang w:eastAsia="en-US"/>
    </w:rPr>
  </w:style>
  <w:style w:type="paragraph" w:customStyle="1" w:styleId="7FC51A13EFCB4372A4618DBEFB3F901E1">
    <w:name w:val="7FC51A13EFCB4372A4618DBEFB3F901E1"/>
    <w:rsid w:val="00C70A2F"/>
    <w:pPr>
      <w:widowControl w:val="0"/>
      <w:autoSpaceDE w:val="0"/>
      <w:autoSpaceDN w:val="0"/>
      <w:spacing w:after="0" w:line="240" w:lineRule="auto"/>
    </w:pPr>
    <w:rPr>
      <w:rFonts w:ascii="Calibri" w:eastAsia="Calibri" w:hAnsi="Calibri" w:cs="Calibri"/>
      <w:lang w:eastAsia="en-US"/>
    </w:rPr>
  </w:style>
  <w:style w:type="paragraph" w:customStyle="1" w:styleId="FE57003AFF2D421FA2EE674DDC852C021">
    <w:name w:val="FE57003AFF2D421FA2EE674DDC852C021"/>
    <w:rsid w:val="00C70A2F"/>
    <w:pPr>
      <w:widowControl w:val="0"/>
      <w:autoSpaceDE w:val="0"/>
      <w:autoSpaceDN w:val="0"/>
      <w:spacing w:after="0" w:line="240" w:lineRule="auto"/>
    </w:pPr>
    <w:rPr>
      <w:rFonts w:ascii="Calibri" w:eastAsia="Calibri" w:hAnsi="Calibri" w:cs="Calibri"/>
      <w:lang w:eastAsia="en-US"/>
    </w:rPr>
  </w:style>
  <w:style w:type="paragraph" w:customStyle="1" w:styleId="955A4E3057EC4197BA8D7D36EF97FBF67">
    <w:name w:val="955A4E3057EC4197BA8D7D36EF97FBF67"/>
    <w:rsid w:val="00C70A2F"/>
    <w:pPr>
      <w:widowControl w:val="0"/>
      <w:autoSpaceDE w:val="0"/>
      <w:autoSpaceDN w:val="0"/>
      <w:spacing w:after="0"/>
      <w:jc w:val="both"/>
    </w:pPr>
    <w:rPr>
      <w:rFonts w:ascii="DM Sans" w:eastAsia="MS Mincho" w:hAnsi="DM Sans"/>
      <w:sz w:val="20"/>
      <w:lang w:eastAsia="en-US"/>
    </w:rPr>
  </w:style>
  <w:style w:type="paragraph" w:customStyle="1" w:styleId="20BD3AB0D38D43FAB2E9A7397DA6F4D86">
    <w:name w:val="20BD3AB0D38D43FAB2E9A7397DA6F4D86"/>
    <w:rsid w:val="00C70A2F"/>
    <w:pPr>
      <w:widowControl w:val="0"/>
      <w:autoSpaceDE w:val="0"/>
      <w:autoSpaceDN w:val="0"/>
      <w:spacing w:after="0"/>
      <w:jc w:val="both"/>
    </w:pPr>
    <w:rPr>
      <w:rFonts w:ascii="DM Sans" w:eastAsia="MS Mincho" w:hAnsi="DM Sans"/>
      <w:sz w:val="20"/>
      <w:lang w:eastAsia="en-US"/>
    </w:rPr>
  </w:style>
  <w:style w:type="paragraph" w:customStyle="1" w:styleId="76E478DDA0FD4F2ABDD9233ED7387ACC3">
    <w:name w:val="76E478DDA0FD4F2ABDD9233ED7387ACC3"/>
    <w:rsid w:val="00C70A2F"/>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3">
    <w:name w:val="BE8BAC18744442BC865D215A3201E6233"/>
    <w:rsid w:val="00C70A2F"/>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3">
    <w:name w:val="D3C4A88FEDAB4CB59EBF5D3BE3ABD2C43"/>
    <w:rsid w:val="00C70A2F"/>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3">
    <w:name w:val="03C35F02B71C4F619E14907527BAD02A3"/>
    <w:rsid w:val="00C70A2F"/>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2">
    <w:name w:val="0594B8242557430EB4CBE1EE26DD7BD12"/>
    <w:rsid w:val="00C70A2F"/>
    <w:pPr>
      <w:widowControl w:val="0"/>
      <w:autoSpaceDE w:val="0"/>
      <w:autoSpaceDN w:val="0"/>
      <w:spacing w:after="0" w:line="240" w:lineRule="auto"/>
    </w:pPr>
    <w:rPr>
      <w:rFonts w:ascii="Calibri" w:eastAsia="Calibri" w:hAnsi="Calibri" w:cs="Calibri"/>
      <w:lang w:eastAsia="en-US"/>
    </w:rPr>
  </w:style>
  <w:style w:type="paragraph" w:customStyle="1" w:styleId="D17993025CD143D193DD1FA32F9144F32">
    <w:name w:val="D17993025CD143D193DD1FA32F9144F32"/>
    <w:rsid w:val="00C70A2F"/>
    <w:pPr>
      <w:widowControl w:val="0"/>
      <w:autoSpaceDE w:val="0"/>
      <w:autoSpaceDN w:val="0"/>
      <w:spacing w:after="0" w:line="240" w:lineRule="auto"/>
    </w:pPr>
    <w:rPr>
      <w:rFonts w:ascii="Calibri" w:eastAsia="Calibri" w:hAnsi="Calibri" w:cs="Calibri"/>
      <w:lang w:eastAsia="en-US"/>
    </w:rPr>
  </w:style>
  <w:style w:type="paragraph" w:customStyle="1" w:styleId="7FC51A13EFCB4372A4618DBEFB3F901E2">
    <w:name w:val="7FC51A13EFCB4372A4618DBEFB3F901E2"/>
    <w:rsid w:val="00C70A2F"/>
    <w:pPr>
      <w:widowControl w:val="0"/>
      <w:autoSpaceDE w:val="0"/>
      <w:autoSpaceDN w:val="0"/>
      <w:spacing w:after="0" w:line="240" w:lineRule="auto"/>
    </w:pPr>
    <w:rPr>
      <w:rFonts w:ascii="Calibri" w:eastAsia="Calibri" w:hAnsi="Calibri" w:cs="Calibri"/>
      <w:lang w:eastAsia="en-US"/>
    </w:rPr>
  </w:style>
  <w:style w:type="paragraph" w:customStyle="1" w:styleId="FE57003AFF2D421FA2EE674DDC852C022">
    <w:name w:val="FE57003AFF2D421FA2EE674DDC852C022"/>
    <w:rsid w:val="00C70A2F"/>
    <w:pPr>
      <w:widowControl w:val="0"/>
      <w:autoSpaceDE w:val="0"/>
      <w:autoSpaceDN w:val="0"/>
      <w:spacing w:after="0" w:line="240" w:lineRule="auto"/>
    </w:pPr>
    <w:rPr>
      <w:rFonts w:ascii="Calibri" w:eastAsia="Calibri" w:hAnsi="Calibri" w:cs="Calibri"/>
      <w:lang w:eastAsia="en-US"/>
    </w:rPr>
  </w:style>
  <w:style w:type="paragraph" w:customStyle="1" w:styleId="CDADE4AB35DB47D68A256FD1D6AC8CC4">
    <w:name w:val="CDADE4AB35DB47D68A256FD1D6AC8CC4"/>
    <w:rsid w:val="00C70A2F"/>
  </w:style>
  <w:style w:type="paragraph" w:customStyle="1" w:styleId="172595DFE7FE400AA70803839CD72F30">
    <w:name w:val="172595DFE7FE400AA70803839CD72F30"/>
    <w:rsid w:val="00C70A2F"/>
  </w:style>
  <w:style w:type="paragraph" w:customStyle="1" w:styleId="36B29F722E84448E933D1C359D276907">
    <w:name w:val="36B29F722E84448E933D1C359D276907"/>
    <w:rsid w:val="00C70A2F"/>
  </w:style>
  <w:style w:type="paragraph" w:customStyle="1" w:styleId="41E49BFBED8145FFB05741827E4BB81F">
    <w:name w:val="41E49BFBED8145FFB05741827E4BB81F"/>
    <w:rsid w:val="00C70A2F"/>
  </w:style>
  <w:style w:type="paragraph" w:customStyle="1" w:styleId="506DD0EA02D144A080AD9A569B51732E">
    <w:name w:val="506DD0EA02D144A080AD9A569B51732E"/>
    <w:rsid w:val="00C70A2F"/>
  </w:style>
  <w:style w:type="paragraph" w:customStyle="1" w:styleId="661EE6F53B04442989F0D84EFA04148F">
    <w:name w:val="661EE6F53B04442989F0D84EFA04148F"/>
    <w:rsid w:val="00C70A2F"/>
  </w:style>
  <w:style w:type="paragraph" w:customStyle="1" w:styleId="F0DF3272BF174E7EBB3016942F4807FC">
    <w:name w:val="F0DF3272BF174E7EBB3016942F4807FC"/>
    <w:rsid w:val="00C70A2F"/>
  </w:style>
  <w:style w:type="paragraph" w:customStyle="1" w:styleId="582E17629C0F4AAC915FFA84E646B072">
    <w:name w:val="582E17629C0F4AAC915FFA84E646B072"/>
    <w:rsid w:val="00C70A2F"/>
  </w:style>
  <w:style w:type="paragraph" w:customStyle="1" w:styleId="B5973B3EEA504193B79BDF61BF96E825">
    <w:name w:val="B5973B3EEA504193B79BDF61BF96E825"/>
    <w:rsid w:val="00C70A2F"/>
  </w:style>
  <w:style w:type="paragraph" w:customStyle="1" w:styleId="D979B85C5B46487085DDA545F22207B8">
    <w:name w:val="D979B85C5B46487085DDA545F22207B8"/>
    <w:rsid w:val="00C70A2F"/>
  </w:style>
  <w:style w:type="paragraph" w:customStyle="1" w:styleId="1235D239E2894554B0E15FAE44FF3789">
    <w:name w:val="1235D239E2894554B0E15FAE44FF3789"/>
    <w:rsid w:val="00C70A2F"/>
  </w:style>
  <w:style w:type="paragraph" w:customStyle="1" w:styleId="C485CD5196CB46AFBDDF15F128C88CD1">
    <w:name w:val="C485CD5196CB46AFBDDF15F128C88CD1"/>
    <w:rsid w:val="00C70A2F"/>
  </w:style>
  <w:style w:type="paragraph" w:customStyle="1" w:styleId="F8A106FD55764CABAD2F42F22D94E8A7">
    <w:name w:val="F8A106FD55764CABAD2F42F22D94E8A7"/>
    <w:rsid w:val="00C70A2F"/>
  </w:style>
  <w:style w:type="paragraph" w:customStyle="1" w:styleId="1B55B5B4B8774B7F86C0657C2A829F70">
    <w:name w:val="1B55B5B4B8774B7F86C0657C2A829F70"/>
    <w:rsid w:val="00C70A2F"/>
  </w:style>
  <w:style w:type="paragraph" w:customStyle="1" w:styleId="1C3AD1CDD1B44621BC790236699063E7">
    <w:name w:val="1C3AD1CDD1B44621BC790236699063E7"/>
    <w:rsid w:val="00C70A2F"/>
  </w:style>
  <w:style w:type="paragraph" w:customStyle="1" w:styleId="383C491F7A9044FE94BC5790CB780F91">
    <w:name w:val="383C491F7A9044FE94BC5790CB780F91"/>
    <w:rsid w:val="00C70A2F"/>
  </w:style>
  <w:style w:type="paragraph" w:customStyle="1" w:styleId="32CF7508FE4145089A29BDBCF287F7D8">
    <w:name w:val="32CF7508FE4145089A29BDBCF287F7D8"/>
    <w:rsid w:val="00C70A2F"/>
  </w:style>
  <w:style w:type="paragraph" w:customStyle="1" w:styleId="C80EC83197914EE88E9EE1DB64DAE033">
    <w:name w:val="C80EC83197914EE88E9EE1DB64DAE033"/>
    <w:rsid w:val="00C70A2F"/>
  </w:style>
  <w:style w:type="paragraph" w:customStyle="1" w:styleId="A41FE0D7D67C4D5FB5DB28DE01578113">
    <w:name w:val="A41FE0D7D67C4D5FB5DB28DE01578113"/>
    <w:rsid w:val="00C70A2F"/>
  </w:style>
  <w:style w:type="paragraph" w:customStyle="1" w:styleId="6B5E6AD8E399487FAC9677CB2B420996">
    <w:name w:val="6B5E6AD8E399487FAC9677CB2B420996"/>
    <w:rsid w:val="00C70A2F"/>
  </w:style>
  <w:style w:type="paragraph" w:customStyle="1" w:styleId="561CEA1B167445CCB4B115AE01A99FE7">
    <w:name w:val="561CEA1B167445CCB4B115AE01A99FE7"/>
    <w:rsid w:val="00C70A2F"/>
  </w:style>
  <w:style w:type="paragraph" w:customStyle="1" w:styleId="FA709EE898844C2292B69E52A9EC1BE3">
    <w:name w:val="FA709EE898844C2292B69E52A9EC1BE3"/>
    <w:rsid w:val="00C70A2F"/>
  </w:style>
  <w:style w:type="paragraph" w:customStyle="1" w:styleId="2557C73C2D614AD78E210990E36E81A9">
    <w:name w:val="2557C73C2D614AD78E210990E36E81A9"/>
    <w:rsid w:val="00C70A2F"/>
  </w:style>
  <w:style w:type="paragraph" w:customStyle="1" w:styleId="140DA49482584431A1818F02F450FC5B">
    <w:name w:val="140DA49482584431A1818F02F450FC5B"/>
    <w:rsid w:val="00C70A2F"/>
  </w:style>
  <w:style w:type="paragraph" w:customStyle="1" w:styleId="D7C489C765804C3FA09F4A019AEB7EB0">
    <w:name w:val="D7C489C765804C3FA09F4A019AEB7EB0"/>
    <w:rsid w:val="00C70A2F"/>
  </w:style>
  <w:style w:type="paragraph" w:customStyle="1" w:styleId="955A4E3057EC4197BA8D7D36EF97FBF68">
    <w:name w:val="955A4E3057EC4197BA8D7D36EF97FBF68"/>
    <w:rsid w:val="00C70A2F"/>
    <w:pPr>
      <w:widowControl w:val="0"/>
      <w:autoSpaceDE w:val="0"/>
      <w:autoSpaceDN w:val="0"/>
      <w:spacing w:after="0"/>
      <w:jc w:val="both"/>
    </w:pPr>
    <w:rPr>
      <w:rFonts w:ascii="DM Sans" w:eastAsia="MS Mincho" w:hAnsi="DM Sans"/>
      <w:sz w:val="20"/>
      <w:lang w:eastAsia="en-US"/>
    </w:rPr>
  </w:style>
  <w:style w:type="paragraph" w:customStyle="1" w:styleId="20BD3AB0D38D43FAB2E9A7397DA6F4D87">
    <w:name w:val="20BD3AB0D38D43FAB2E9A7397DA6F4D87"/>
    <w:rsid w:val="00C70A2F"/>
    <w:pPr>
      <w:widowControl w:val="0"/>
      <w:autoSpaceDE w:val="0"/>
      <w:autoSpaceDN w:val="0"/>
      <w:spacing w:after="0"/>
      <w:jc w:val="both"/>
    </w:pPr>
    <w:rPr>
      <w:rFonts w:ascii="DM Sans" w:eastAsia="MS Mincho" w:hAnsi="DM Sans"/>
      <w:sz w:val="20"/>
      <w:lang w:eastAsia="en-US"/>
    </w:rPr>
  </w:style>
  <w:style w:type="paragraph" w:customStyle="1" w:styleId="76E478DDA0FD4F2ABDD9233ED7387ACC4">
    <w:name w:val="76E478DDA0FD4F2ABDD9233ED7387ACC4"/>
    <w:rsid w:val="00C70A2F"/>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4">
    <w:name w:val="BE8BAC18744442BC865D215A3201E6234"/>
    <w:rsid w:val="00C70A2F"/>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4">
    <w:name w:val="D3C4A88FEDAB4CB59EBF5D3BE3ABD2C44"/>
    <w:rsid w:val="00C70A2F"/>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4">
    <w:name w:val="03C35F02B71C4F619E14907527BAD02A4"/>
    <w:rsid w:val="00C70A2F"/>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3">
    <w:name w:val="0594B8242557430EB4CBE1EE26DD7BD13"/>
    <w:rsid w:val="00C70A2F"/>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1">
    <w:name w:val="172595DFE7FE400AA70803839CD72F301"/>
    <w:rsid w:val="00C70A2F"/>
    <w:pPr>
      <w:widowControl w:val="0"/>
      <w:autoSpaceDE w:val="0"/>
      <w:autoSpaceDN w:val="0"/>
      <w:spacing w:after="0" w:line="240" w:lineRule="auto"/>
    </w:pPr>
    <w:rPr>
      <w:rFonts w:ascii="Calibri" w:eastAsia="Calibri" w:hAnsi="Calibri" w:cs="Calibri"/>
      <w:lang w:eastAsia="en-US"/>
    </w:rPr>
  </w:style>
  <w:style w:type="paragraph" w:customStyle="1" w:styleId="CDADE4AB35DB47D68A256FD1D6AC8CC41">
    <w:name w:val="CDADE4AB35DB47D68A256FD1D6AC8CC41"/>
    <w:rsid w:val="00C70A2F"/>
    <w:pPr>
      <w:widowControl w:val="0"/>
      <w:autoSpaceDE w:val="0"/>
      <w:autoSpaceDN w:val="0"/>
      <w:spacing w:after="0" w:line="240" w:lineRule="auto"/>
    </w:pPr>
    <w:rPr>
      <w:rFonts w:ascii="Calibri" w:eastAsia="Calibri" w:hAnsi="Calibri" w:cs="Calibri"/>
      <w:lang w:eastAsia="en-US"/>
    </w:rPr>
  </w:style>
  <w:style w:type="paragraph" w:customStyle="1" w:styleId="FE57003AFF2D421FA2EE674DDC852C023">
    <w:name w:val="FE57003AFF2D421FA2EE674DDC852C023"/>
    <w:rsid w:val="00C70A2F"/>
    <w:pPr>
      <w:widowControl w:val="0"/>
      <w:autoSpaceDE w:val="0"/>
      <w:autoSpaceDN w:val="0"/>
      <w:spacing w:after="0" w:line="240" w:lineRule="auto"/>
    </w:pPr>
    <w:rPr>
      <w:rFonts w:ascii="Calibri" w:eastAsia="Calibri" w:hAnsi="Calibri" w:cs="Calibri"/>
      <w:lang w:eastAsia="en-US"/>
    </w:rPr>
  </w:style>
  <w:style w:type="paragraph" w:customStyle="1" w:styleId="41E49BFBED8145FFB05741827E4BB81F1">
    <w:name w:val="41E49BFBED8145FFB05741827E4BB81F1"/>
    <w:rsid w:val="00C70A2F"/>
    <w:pPr>
      <w:widowControl w:val="0"/>
      <w:autoSpaceDE w:val="0"/>
      <w:autoSpaceDN w:val="0"/>
      <w:spacing w:after="0" w:line="240" w:lineRule="auto"/>
    </w:pPr>
    <w:rPr>
      <w:rFonts w:ascii="Calibri" w:eastAsia="Calibri" w:hAnsi="Calibri" w:cs="Calibri"/>
      <w:lang w:eastAsia="en-US"/>
    </w:rPr>
  </w:style>
  <w:style w:type="paragraph" w:customStyle="1" w:styleId="506DD0EA02D144A080AD9A569B51732E1">
    <w:name w:val="506DD0EA02D144A080AD9A569B51732E1"/>
    <w:rsid w:val="00C70A2F"/>
    <w:pPr>
      <w:widowControl w:val="0"/>
      <w:autoSpaceDE w:val="0"/>
      <w:autoSpaceDN w:val="0"/>
      <w:spacing w:after="0" w:line="240" w:lineRule="auto"/>
    </w:pPr>
    <w:rPr>
      <w:rFonts w:ascii="Calibri" w:eastAsia="Calibri" w:hAnsi="Calibri" w:cs="Calibri"/>
      <w:lang w:eastAsia="en-US"/>
    </w:rPr>
  </w:style>
  <w:style w:type="paragraph" w:customStyle="1" w:styleId="661EE6F53B04442989F0D84EFA04148F1">
    <w:name w:val="661EE6F53B04442989F0D84EFA04148F1"/>
    <w:rsid w:val="00C70A2F"/>
    <w:pPr>
      <w:widowControl w:val="0"/>
      <w:autoSpaceDE w:val="0"/>
      <w:autoSpaceDN w:val="0"/>
      <w:spacing w:after="0" w:line="240" w:lineRule="auto"/>
    </w:pPr>
    <w:rPr>
      <w:rFonts w:ascii="Calibri" w:eastAsia="Calibri" w:hAnsi="Calibri" w:cs="Calibri"/>
      <w:lang w:eastAsia="en-US"/>
    </w:rPr>
  </w:style>
  <w:style w:type="paragraph" w:customStyle="1" w:styleId="F0DF3272BF174E7EBB3016942F4807FC1">
    <w:name w:val="F0DF3272BF174E7EBB3016942F4807FC1"/>
    <w:rsid w:val="00C70A2F"/>
    <w:pPr>
      <w:widowControl w:val="0"/>
      <w:autoSpaceDE w:val="0"/>
      <w:autoSpaceDN w:val="0"/>
      <w:spacing w:after="0" w:line="240" w:lineRule="auto"/>
    </w:pPr>
    <w:rPr>
      <w:rFonts w:ascii="Calibri" w:eastAsia="Calibri" w:hAnsi="Calibri" w:cs="Calibri"/>
      <w:lang w:eastAsia="en-US"/>
    </w:rPr>
  </w:style>
  <w:style w:type="paragraph" w:customStyle="1" w:styleId="582E17629C0F4AAC915FFA84E646B0721">
    <w:name w:val="582E17629C0F4AAC915FFA84E646B0721"/>
    <w:rsid w:val="00C70A2F"/>
    <w:pPr>
      <w:widowControl w:val="0"/>
      <w:autoSpaceDE w:val="0"/>
      <w:autoSpaceDN w:val="0"/>
      <w:spacing w:after="0" w:line="240" w:lineRule="auto"/>
    </w:pPr>
    <w:rPr>
      <w:rFonts w:ascii="Calibri" w:eastAsia="Calibri" w:hAnsi="Calibri" w:cs="Calibri"/>
      <w:lang w:eastAsia="en-US"/>
    </w:rPr>
  </w:style>
  <w:style w:type="paragraph" w:customStyle="1" w:styleId="D979B85C5B46487085DDA545F22207B81">
    <w:name w:val="D979B85C5B46487085DDA545F22207B81"/>
    <w:rsid w:val="00C70A2F"/>
    <w:pPr>
      <w:widowControl w:val="0"/>
      <w:autoSpaceDE w:val="0"/>
      <w:autoSpaceDN w:val="0"/>
      <w:spacing w:after="0" w:line="240" w:lineRule="auto"/>
    </w:pPr>
    <w:rPr>
      <w:rFonts w:ascii="Calibri" w:eastAsia="Calibri" w:hAnsi="Calibri" w:cs="Calibri"/>
      <w:lang w:eastAsia="en-US"/>
    </w:rPr>
  </w:style>
  <w:style w:type="paragraph" w:customStyle="1" w:styleId="1235D239E2894554B0E15FAE44FF37891">
    <w:name w:val="1235D239E2894554B0E15FAE44FF37891"/>
    <w:rsid w:val="00C70A2F"/>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1">
    <w:name w:val="C485CD5196CB46AFBDDF15F128C88CD11"/>
    <w:rsid w:val="00C70A2F"/>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1">
    <w:name w:val="2557C73C2D614AD78E210990E36E81A91"/>
    <w:rsid w:val="00C70A2F"/>
    <w:pPr>
      <w:widowControl w:val="0"/>
      <w:autoSpaceDE w:val="0"/>
      <w:autoSpaceDN w:val="0"/>
      <w:spacing w:after="0" w:line="240" w:lineRule="auto"/>
    </w:pPr>
    <w:rPr>
      <w:rFonts w:ascii="Calibri" w:eastAsia="Calibri" w:hAnsi="Calibri" w:cs="Calibri"/>
      <w:lang w:eastAsia="en-US"/>
    </w:rPr>
  </w:style>
  <w:style w:type="paragraph" w:customStyle="1" w:styleId="1B55B5B4B8774B7F86C0657C2A829F701">
    <w:name w:val="1B55B5B4B8774B7F86C0657C2A829F701"/>
    <w:rsid w:val="00C70A2F"/>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1">
    <w:name w:val="1C3AD1CDD1B44621BC790236699063E71"/>
    <w:rsid w:val="00C70A2F"/>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1">
    <w:name w:val="383C491F7A9044FE94BC5790CB780F911"/>
    <w:rsid w:val="00C70A2F"/>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1">
    <w:name w:val="32CF7508FE4145089A29BDBCF287F7D81"/>
    <w:rsid w:val="00C70A2F"/>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1">
    <w:name w:val="C80EC83197914EE88E9EE1DB64DAE0331"/>
    <w:rsid w:val="00C70A2F"/>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1">
    <w:name w:val="A41FE0D7D67C4D5FB5DB28DE015781131"/>
    <w:rsid w:val="00C70A2F"/>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1">
    <w:name w:val="6B5E6AD8E399487FAC9677CB2B4209961"/>
    <w:rsid w:val="00C70A2F"/>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1">
    <w:name w:val="561CEA1B167445CCB4B115AE01A99FE71"/>
    <w:rsid w:val="00C70A2F"/>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1">
    <w:name w:val="FA709EE898844C2292B69E52A9EC1BE31"/>
    <w:rsid w:val="00C70A2F"/>
    <w:pPr>
      <w:widowControl w:val="0"/>
      <w:autoSpaceDE w:val="0"/>
      <w:autoSpaceDN w:val="0"/>
      <w:spacing w:after="0" w:line="240" w:lineRule="auto"/>
    </w:pPr>
    <w:rPr>
      <w:rFonts w:ascii="Calibri" w:eastAsia="Calibri" w:hAnsi="Calibri" w:cs="Calibri"/>
      <w:lang w:eastAsia="en-US"/>
    </w:rPr>
  </w:style>
  <w:style w:type="paragraph" w:customStyle="1" w:styleId="BEBA61AB530748D2A41EC50161576510">
    <w:name w:val="BEBA61AB530748D2A41EC50161576510"/>
    <w:rsid w:val="00C70A2F"/>
    <w:pPr>
      <w:widowControl w:val="0"/>
      <w:autoSpaceDE w:val="0"/>
      <w:autoSpaceDN w:val="0"/>
      <w:spacing w:after="0" w:line="240" w:lineRule="auto"/>
    </w:pPr>
    <w:rPr>
      <w:rFonts w:ascii="Calibri" w:eastAsia="Calibri" w:hAnsi="Calibri" w:cs="Calibri"/>
      <w:lang w:eastAsia="en-US"/>
    </w:rPr>
  </w:style>
  <w:style w:type="paragraph" w:customStyle="1" w:styleId="D7C489C765804C3FA09F4A019AEB7EB01">
    <w:name w:val="D7C489C765804C3FA09F4A019AEB7EB01"/>
    <w:rsid w:val="00C70A2F"/>
    <w:pPr>
      <w:widowControl w:val="0"/>
      <w:autoSpaceDE w:val="0"/>
      <w:autoSpaceDN w:val="0"/>
      <w:spacing w:after="0" w:line="240" w:lineRule="auto"/>
    </w:pPr>
    <w:rPr>
      <w:rFonts w:ascii="Calibri" w:eastAsia="Calibri" w:hAnsi="Calibri" w:cs="Calibri"/>
      <w:lang w:eastAsia="en-US"/>
    </w:rPr>
  </w:style>
  <w:style w:type="paragraph" w:customStyle="1" w:styleId="955A4E3057EC4197BA8D7D36EF97FBF69">
    <w:name w:val="955A4E3057EC4197BA8D7D36EF97FBF69"/>
    <w:rsid w:val="00C70A2F"/>
    <w:pPr>
      <w:widowControl w:val="0"/>
      <w:autoSpaceDE w:val="0"/>
      <w:autoSpaceDN w:val="0"/>
      <w:spacing w:after="0"/>
      <w:jc w:val="both"/>
    </w:pPr>
    <w:rPr>
      <w:rFonts w:ascii="DM Sans" w:eastAsia="MS Mincho" w:hAnsi="DM Sans"/>
      <w:sz w:val="20"/>
      <w:lang w:eastAsia="en-US"/>
    </w:rPr>
  </w:style>
  <w:style w:type="paragraph" w:customStyle="1" w:styleId="20BD3AB0D38D43FAB2E9A7397DA6F4D88">
    <w:name w:val="20BD3AB0D38D43FAB2E9A7397DA6F4D88"/>
    <w:rsid w:val="00C70A2F"/>
    <w:pPr>
      <w:widowControl w:val="0"/>
      <w:autoSpaceDE w:val="0"/>
      <w:autoSpaceDN w:val="0"/>
      <w:spacing w:after="0"/>
      <w:jc w:val="both"/>
    </w:pPr>
    <w:rPr>
      <w:rFonts w:ascii="DM Sans" w:eastAsia="MS Mincho" w:hAnsi="DM Sans"/>
      <w:sz w:val="20"/>
      <w:lang w:eastAsia="en-US"/>
    </w:rPr>
  </w:style>
  <w:style w:type="paragraph" w:customStyle="1" w:styleId="76E478DDA0FD4F2ABDD9233ED7387ACC5">
    <w:name w:val="76E478DDA0FD4F2ABDD9233ED7387ACC5"/>
    <w:rsid w:val="00C70A2F"/>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5">
    <w:name w:val="BE8BAC18744442BC865D215A3201E6235"/>
    <w:rsid w:val="00C70A2F"/>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5">
    <w:name w:val="D3C4A88FEDAB4CB59EBF5D3BE3ABD2C45"/>
    <w:rsid w:val="00C70A2F"/>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5">
    <w:name w:val="03C35F02B71C4F619E14907527BAD02A5"/>
    <w:rsid w:val="00C70A2F"/>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4">
    <w:name w:val="0594B8242557430EB4CBE1EE26DD7BD14"/>
    <w:rsid w:val="00C70A2F"/>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2">
    <w:name w:val="172595DFE7FE400AA70803839CD72F302"/>
    <w:rsid w:val="00C70A2F"/>
    <w:pPr>
      <w:widowControl w:val="0"/>
      <w:autoSpaceDE w:val="0"/>
      <w:autoSpaceDN w:val="0"/>
      <w:spacing w:after="0" w:line="240" w:lineRule="auto"/>
    </w:pPr>
    <w:rPr>
      <w:rFonts w:ascii="Calibri" w:eastAsia="Calibri" w:hAnsi="Calibri" w:cs="Calibri"/>
      <w:lang w:eastAsia="en-US"/>
    </w:rPr>
  </w:style>
  <w:style w:type="paragraph" w:customStyle="1" w:styleId="CDADE4AB35DB47D68A256FD1D6AC8CC42">
    <w:name w:val="CDADE4AB35DB47D68A256FD1D6AC8CC42"/>
    <w:rsid w:val="00C70A2F"/>
    <w:pPr>
      <w:widowControl w:val="0"/>
      <w:autoSpaceDE w:val="0"/>
      <w:autoSpaceDN w:val="0"/>
      <w:spacing w:after="0" w:line="240" w:lineRule="auto"/>
    </w:pPr>
    <w:rPr>
      <w:rFonts w:ascii="Calibri" w:eastAsia="Calibri" w:hAnsi="Calibri" w:cs="Calibri"/>
      <w:lang w:eastAsia="en-US"/>
    </w:rPr>
  </w:style>
  <w:style w:type="paragraph" w:customStyle="1" w:styleId="FE57003AFF2D421FA2EE674DDC852C024">
    <w:name w:val="FE57003AFF2D421FA2EE674DDC852C024"/>
    <w:rsid w:val="00C70A2F"/>
    <w:pPr>
      <w:widowControl w:val="0"/>
      <w:autoSpaceDE w:val="0"/>
      <w:autoSpaceDN w:val="0"/>
      <w:spacing w:after="0" w:line="240" w:lineRule="auto"/>
    </w:pPr>
    <w:rPr>
      <w:rFonts w:ascii="Calibri" w:eastAsia="Calibri" w:hAnsi="Calibri" w:cs="Calibri"/>
      <w:lang w:eastAsia="en-US"/>
    </w:rPr>
  </w:style>
  <w:style w:type="paragraph" w:customStyle="1" w:styleId="41E49BFBED8145FFB05741827E4BB81F2">
    <w:name w:val="41E49BFBED8145FFB05741827E4BB81F2"/>
    <w:rsid w:val="00C70A2F"/>
    <w:pPr>
      <w:widowControl w:val="0"/>
      <w:autoSpaceDE w:val="0"/>
      <w:autoSpaceDN w:val="0"/>
      <w:spacing w:after="0" w:line="240" w:lineRule="auto"/>
    </w:pPr>
    <w:rPr>
      <w:rFonts w:ascii="Calibri" w:eastAsia="Calibri" w:hAnsi="Calibri" w:cs="Calibri"/>
      <w:lang w:eastAsia="en-US"/>
    </w:rPr>
  </w:style>
  <w:style w:type="paragraph" w:customStyle="1" w:styleId="506DD0EA02D144A080AD9A569B51732E2">
    <w:name w:val="506DD0EA02D144A080AD9A569B51732E2"/>
    <w:rsid w:val="00C70A2F"/>
    <w:pPr>
      <w:widowControl w:val="0"/>
      <w:autoSpaceDE w:val="0"/>
      <w:autoSpaceDN w:val="0"/>
      <w:spacing w:after="0" w:line="240" w:lineRule="auto"/>
    </w:pPr>
    <w:rPr>
      <w:rFonts w:ascii="Calibri" w:eastAsia="Calibri" w:hAnsi="Calibri" w:cs="Calibri"/>
      <w:lang w:eastAsia="en-US"/>
    </w:rPr>
  </w:style>
  <w:style w:type="paragraph" w:customStyle="1" w:styleId="661EE6F53B04442989F0D84EFA04148F2">
    <w:name w:val="661EE6F53B04442989F0D84EFA04148F2"/>
    <w:rsid w:val="00C70A2F"/>
    <w:pPr>
      <w:widowControl w:val="0"/>
      <w:autoSpaceDE w:val="0"/>
      <w:autoSpaceDN w:val="0"/>
      <w:spacing w:after="0" w:line="240" w:lineRule="auto"/>
    </w:pPr>
    <w:rPr>
      <w:rFonts w:ascii="Calibri" w:eastAsia="Calibri" w:hAnsi="Calibri" w:cs="Calibri"/>
      <w:lang w:eastAsia="en-US"/>
    </w:rPr>
  </w:style>
  <w:style w:type="paragraph" w:customStyle="1" w:styleId="F0DF3272BF174E7EBB3016942F4807FC2">
    <w:name w:val="F0DF3272BF174E7EBB3016942F4807FC2"/>
    <w:rsid w:val="00C70A2F"/>
    <w:pPr>
      <w:widowControl w:val="0"/>
      <w:autoSpaceDE w:val="0"/>
      <w:autoSpaceDN w:val="0"/>
      <w:spacing w:after="0" w:line="240" w:lineRule="auto"/>
    </w:pPr>
    <w:rPr>
      <w:rFonts w:ascii="Calibri" w:eastAsia="Calibri" w:hAnsi="Calibri" w:cs="Calibri"/>
      <w:lang w:eastAsia="en-US"/>
    </w:rPr>
  </w:style>
  <w:style w:type="paragraph" w:customStyle="1" w:styleId="582E17629C0F4AAC915FFA84E646B0722">
    <w:name w:val="582E17629C0F4AAC915FFA84E646B0722"/>
    <w:rsid w:val="00C70A2F"/>
    <w:pPr>
      <w:widowControl w:val="0"/>
      <w:autoSpaceDE w:val="0"/>
      <w:autoSpaceDN w:val="0"/>
      <w:spacing w:after="0" w:line="240" w:lineRule="auto"/>
    </w:pPr>
    <w:rPr>
      <w:rFonts w:ascii="Calibri" w:eastAsia="Calibri" w:hAnsi="Calibri" w:cs="Calibri"/>
      <w:lang w:eastAsia="en-US"/>
    </w:rPr>
  </w:style>
  <w:style w:type="paragraph" w:customStyle="1" w:styleId="D979B85C5B46487085DDA545F22207B82">
    <w:name w:val="D979B85C5B46487085DDA545F22207B82"/>
    <w:rsid w:val="00C70A2F"/>
    <w:pPr>
      <w:widowControl w:val="0"/>
      <w:autoSpaceDE w:val="0"/>
      <w:autoSpaceDN w:val="0"/>
      <w:spacing w:after="0" w:line="240" w:lineRule="auto"/>
    </w:pPr>
    <w:rPr>
      <w:rFonts w:ascii="Calibri" w:eastAsia="Calibri" w:hAnsi="Calibri" w:cs="Calibri"/>
      <w:lang w:eastAsia="en-US"/>
    </w:rPr>
  </w:style>
  <w:style w:type="paragraph" w:customStyle="1" w:styleId="1235D239E2894554B0E15FAE44FF37892">
    <w:name w:val="1235D239E2894554B0E15FAE44FF37892"/>
    <w:rsid w:val="00C70A2F"/>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2">
    <w:name w:val="C485CD5196CB46AFBDDF15F128C88CD12"/>
    <w:rsid w:val="00C70A2F"/>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2">
    <w:name w:val="2557C73C2D614AD78E210990E36E81A92"/>
    <w:rsid w:val="00C70A2F"/>
    <w:pPr>
      <w:widowControl w:val="0"/>
      <w:autoSpaceDE w:val="0"/>
      <w:autoSpaceDN w:val="0"/>
      <w:spacing w:after="0" w:line="240" w:lineRule="auto"/>
    </w:pPr>
    <w:rPr>
      <w:rFonts w:ascii="Calibri" w:eastAsia="Calibri" w:hAnsi="Calibri" w:cs="Calibri"/>
      <w:lang w:eastAsia="en-US"/>
    </w:rPr>
  </w:style>
  <w:style w:type="paragraph" w:customStyle="1" w:styleId="1B55B5B4B8774B7F86C0657C2A829F702">
    <w:name w:val="1B55B5B4B8774B7F86C0657C2A829F702"/>
    <w:rsid w:val="00C70A2F"/>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2">
    <w:name w:val="1C3AD1CDD1B44621BC790236699063E72"/>
    <w:rsid w:val="00C70A2F"/>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2">
    <w:name w:val="383C491F7A9044FE94BC5790CB780F912"/>
    <w:rsid w:val="00C70A2F"/>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2">
    <w:name w:val="32CF7508FE4145089A29BDBCF287F7D82"/>
    <w:rsid w:val="00C70A2F"/>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2">
    <w:name w:val="C80EC83197914EE88E9EE1DB64DAE0332"/>
    <w:rsid w:val="00C70A2F"/>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2">
    <w:name w:val="A41FE0D7D67C4D5FB5DB28DE015781132"/>
    <w:rsid w:val="00C70A2F"/>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2">
    <w:name w:val="6B5E6AD8E399487FAC9677CB2B4209962"/>
    <w:rsid w:val="00C70A2F"/>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2">
    <w:name w:val="561CEA1B167445CCB4B115AE01A99FE72"/>
    <w:rsid w:val="00C70A2F"/>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2">
    <w:name w:val="FA709EE898844C2292B69E52A9EC1BE32"/>
    <w:rsid w:val="00C70A2F"/>
    <w:pPr>
      <w:widowControl w:val="0"/>
      <w:autoSpaceDE w:val="0"/>
      <w:autoSpaceDN w:val="0"/>
      <w:spacing w:after="0" w:line="240" w:lineRule="auto"/>
    </w:pPr>
    <w:rPr>
      <w:rFonts w:ascii="Calibri" w:eastAsia="Calibri" w:hAnsi="Calibri" w:cs="Calibri"/>
      <w:lang w:eastAsia="en-US"/>
    </w:rPr>
  </w:style>
  <w:style w:type="paragraph" w:customStyle="1" w:styleId="4D975CF53C01426EA23FEAA795F2D87F">
    <w:name w:val="4D975CF53C01426EA23FEAA795F2D87F"/>
    <w:rsid w:val="00C70A2F"/>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
    <w:name w:val="182AA377EC21403DAD42F282FB96A9ED"/>
    <w:rsid w:val="00C70A2F"/>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
    <w:name w:val="3CD50833A1B04FA1BC8DE2DC1979BFDE"/>
    <w:rsid w:val="00C70A2F"/>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
    <w:name w:val="F340D51F8C984E3FABDEEC96B4AA50FD"/>
    <w:rsid w:val="00C70A2F"/>
    <w:pPr>
      <w:widowControl w:val="0"/>
      <w:autoSpaceDE w:val="0"/>
      <w:autoSpaceDN w:val="0"/>
      <w:spacing w:after="0" w:line="240" w:lineRule="auto"/>
    </w:pPr>
    <w:rPr>
      <w:rFonts w:ascii="Calibri" w:eastAsia="Calibri" w:hAnsi="Calibri" w:cs="Calibri"/>
      <w:lang w:eastAsia="en-US"/>
    </w:rPr>
  </w:style>
  <w:style w:type="paragraph" w:customStyle="1" w:styleId="8773FFD3624645CBBBC17A39CA8F1A9C">
    <w:name w:val="8773FFD3624645CBBBC17A39CA8F1A9C"/>
    <w:rsid w:val="00C70A2F"/>
  </w:style>
  <w:style w:type="paragraph" w:customStyle="1" w:styleId="15E7323EE59D4E35BCDAA537478B7762">
    <w:name w:val="15E7323EE59D4E35BCDAA537478B7762"/>
    <w:rsid w:val="00C70A2F"/>
  </w:style>
  <w:style w:type="paragraph" w:customStyle="1" w:styleId="918DF073F9564CA3B0E08A43D8DDAF64">
    <w:name w:val="918DF073F9564CA3B0E08A43D8DDAF64"/>
    <w:rsid w:val="00C70A2F"/>
  </w:style>
  <w:style w:type="paragraph" w:customStyle="1" w:styleId="CF675BBA8DD747AB89D0D67646E67B45">
    <w:name w:val="CF675BBA8DD747AB89D0D67646E67B45"/>
    <w:rsid w:val="00C70A2F"/>
  </w:style>
  <w:style w:type="paragraph" w:customStyle="1" w:styleId="41C8C71B279849C9BC0E6FE266F84C79">
    <w:name w:val="41C8C71B279849C9BC0E6FE266F84C79"/>
    <w:rsid w:val="00C70A2F"/>
  </w:style>
  <w:style w:type="paragraph" w:customStyle="1" w:styleId="76E478DDA0FD4F2ABDD9233ED7387ACC6">
    <w:name w:val="76E478DDA0FD4F2ABDD9233ED7387ACC6"/>
    <w:rsid w:val="00C70A2F"/>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6">
    <w:name w:val="BE8BAC18744442BC865D215A3201E6236"/>
    <w:rsid w:val="00C70A2F"/>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6">
    <w:name w:val="D3C4A88FEDAB4CB59EBF5D3BE3ABD2C46"/>
    <w:rsid w:val="00C70A2F"/>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6">
    <w:name w:val="03C35F02B71C4F619E14907527BAD02A6"/>
    <w:rsid w:val="00C70A2F"/>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5">
    <w:name w:val="0594B8242557430EB4CBE1EE26DD7BD15"/>
    <w:rsid w:val="00C70A2F"/>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3">
    <w:name w:val="172595DFE7FE400AA70803839CD72F303"/>
    <w:rsid w:val="00C70A2F"/>
    <w:pPr>
      <w:widowControl w:val="0"/>
      <w:autoSpaceDE w:val="0"/>
      <w:autoSpaceDN w:val="0"/>
      <w:spacing w:after="0" w:line="240" w:lineRule="auto"/>
    </w:pPr>
    <w:rPr>
      <w:rFonts w:ascii="Calibri" w:eastAsia="Calibri" w:hAnsi="Calibri" w:cs="Calibri"/>
      <w:lang w:eastAsia="en-US"/>
    </w:rPr>
  </w:style>
  <w:style w:type="paragraph" w:customStyle="1" w:styleId="CDADE4AB35DB47D68A256FD1D6AC8CC43">
    <w:name w:val="CDADE4AB35DB47D68A256FD1D6AC8CC43"/>
    <w:rsid w:val="00C70A2F"/>
    <w:pPr>
      <w:widowControl w:val="0"/>
      <w:autoSpaceDE w:val="0"/>
      <w:autoSpaceDN w:val="0"/>
      <w:spacing w:after="0" w:line="240" w:lineRule="auto"/>
    </w:pPr>
    <w:rPr>
      <w:rFonts w:ascii="Calibri" w:eastAsia="Calibri" w:hAnsi="Calibri" w:cs="Calibri"/>
      <w:lang w:eastAsia="en-US"/>
    </w:rPr>
  </w:style>
  <w:style w:type="paragraph" w:customStyle="1" w:styleId="FE57003AFF2D421FA2EE674DDC852C025">
    <w:name w:val="FE57003AFF2D421FA2EE674DDC852C025"/>
    <w:rsid w:val="00C70A2F"/>
    <w:pPr>
      <w:widowControl w:val="0"/>
      <w:autoSpaceDE w:val="0"/>
      <w:autoSpaceDN w:val="0"/>
      <w:spacing w:after="0" w:line="240" w:lineRule="auto"/>
    </w:pPr>
    <w:rPr>
      <w:rFonts w:ascii="Calibri" w:eastAsia="Calibri" w:hAnsi="Calibri" w:cs="Calibri"/>
      <w:lang w:eastAsia="en-US"/>
    </w:rPr>
  </w:style>
  <w:style w:type="paragraph" w:customStyle="1" w:styleId="41E49BFBED8145FFB05741827E4BB81F3">
    <w:name w:val="41E49BFBED8145FFB05741827E4BB81F3"/>
    <w:rsid w:val="00C70A2F"/>
    <w:pPr>
      <w:widowControl w:val="0"/>
      <w:autoSpaceDE w:val="0"/>
      <w:autoSpaceDN w:val="0"/>
      <w:spacing w:after="0" w:line="240" w:lineRule="auto"/>
    </w:pPr>
    <w:rPr>
      <w:rFonts w:ascii="Calibri" w:eastAsia="Calibri" w:hAnsi="Calibri" w:cs="Calibri"/>
      <w:lang w:eastAsia="en-US"/>
    </w:rPr>
  </w:style>
  <w:style w:type="paragraph" w:customStyle="1" w:styleId="506DD0EA02D144A080AD9A569B51732E3">
    <w:name w:val="506DD0EA02D144A080AD9A569B51732E3"/>
    <w:rsid w:val="00C70A2F"/>
    <w:pPr>
      <w:widowControl w:val="0"/>
      <w:autoSpaceDE w:val="0"/>
      <w:autoSpaceDN w:val="0"/>
      <w:spacing w:after="0" w:line="240" w:lineRule="auto"/>
    </w:pPr>
    <w:rPr>
      <w:rFonts w:ascii="Calibri" w:eastAsia="Calibri" w:hAnsi="Calibri" w:cs="Calibri"/>
      <w:lang w:eastAsia="en-US"/>
    </w:rPr>
  </w:style>
  <w:style w:type="paragraph" w:customStyle="1" w:styleId="661EE6F53B04442989F0D84EFA04148F3">
    <w:name w:val="661EE6F53B04442989F0D84EFA04148F3"/>
    <w:rsid w:val="00C70A2F"/>
    <w:pPr>
      <w:widowControl w:val="0"/>
      <w:autoSpaceDE w:val="0"/>
      <w:autoSpaceDN w:val="0"/>
      <w:spacing w:after="0" w:line="240" w:lineRule="auto"/>
    </w:pPr>
    <w:rPr>
      <w:rFonts w:ascii="Calibri" w:eastAsia="Calibri" w:hAnsi="Calibri" w:cs="Calibri"/>
      <w:lang w:eastAsia="en-US"/>
    </w:rPr>
  </w:style>
  <w:style w:type="paragraph" w:customStyle="1" w:styleId="F0DF3272BF174E7EBB3016942F4807FC3">
    <w:name w:val="F0DF3272BF174E7EBB3016942F4807FC3"/>
    <w:rsid w:val="00C70A2F"/>
    <w:pPr>
      <w:widowControl w:val="0"/>
      <w:autoSpaceDE w:val="0"/>
      <w:autoSpaceDN w:val="0"/>
      <w:spacing w:after="0" w:line="240" w:lineRule="auto"/>
    </w:pPr>
    <w:rPr>
      <w:rFonts w:ascii="Calibri" w:eastAsia="Calibri" w:hAnsi="Calibri" w:cs="Calibri"/>
      <w:lang w:eastAsia="en-US"/>
    </w:rPr>
  </w:style>
  <w:style w:type="paragraph" w:customStyle="1" w:styleId="582E17629C0F4AAC915FFA84E646B0723">
    <w:name w:val="582E17629C0F4AAC915FFA84E646B0723"/>
    <w:rsid w:val="00C70A2F"/>
    <w:pPr>
      <w:widowControl w:val="0"/>
      <w:autoSpaceDE w:val="0"/>
      <w:autoSpaceDN w:val="0"/>
      <w:spacing w:after="0" w:line="240" w:lineRule="auto"/>
    </w:pPr>
    <w:rPr>
      <w:rFonts w:ascii="Calibri" w:eastAsia="Calibri" w:hAnsi="Calibri" w:cs="Calibri"/>
      <w:lang w:eastAsia="en-US"/>
    </w:rPr>
  </w:style>
  <w:style w:type="paragraph" w:customStyle="1" w:styleId="D979B85C5B46487085DDA545F22207B83">
    <w:name w:val="D979B85C5B46487085DDA545F22207B83"/>
    <w:rsid w:val="00C70A2F"/>
    <w:pPr>
      <w:widowControl w:val="0"/>
      <w:autoSpaceDE w:val="0"/>
      <w:autoSpaceDN w:val="0"/>
      <w:spacing w:after="0" w:line="240" w:lineRule="auto"/>
    </w:pPr>
    <w:rPr>
      <w:rFonts w:ascii="Calibri" w:eastAsia="Calibri" w:hAnsi="Calibri" w:cs="Calibri"/>
      <w:lang w:eastAsia="en-US"/>
    </w:rPr>
  </w:style>
  <w:style w:type="paragraph" w:customStyle="1" w:styleId="1235D239E2894554B0E15FAE44FF37893">
    <w:name w:val="1235D239E2894554B0E15FAE44FF37893"/>
    <w:rsid w:val="00C70A2F"/>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3">
    <w:name w:val="C485CD5196CB46AFBDDF15F128C88CD13"/>
    <w:rsid w:val="00C70A2F"/>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3">
    <w:name w:val="2557C73C2D614AD78E210990E36E81A93"/>
    <w:rsid w:val="00C70A2F"/>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
    <w:name w:val="3B6D56AA7CD54BB783B6EC593322C415"/>
    <w:rsid w:val="00C70A2F"/>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3">
    <w:name w:val="1C3AD1CDD1B44621BC790236699063E73"/>
    <w:rsid w:val="00C70A2F"/>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3">
    <w:name w:val="383C491F7A9044FE94BC5790CB780F913"/>
    <w:rsid w:val="00C70A2F"/>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3">
    <w:name w:val="32CF7508FE4145089A29BDBCF287F7D83"/>
    <w:rsid w:val="00C70A2F"/>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3">
    <w:name w:val="C80EC83197914EE88E9EE1DB64DAE0333"/>
    <w:rsid w:val="00C70A2F"/>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3">
    <w:name w:val="A41FE0D7D67C4D5FB5DB28DE015781133"/>
    <w:rsid w:val="00C70A2F"/>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3">
    <w:name w:val="6B5E6AD8E399487FAC9677CB2B4209963"/>
    <w:rsid w:val="00C70A2F"/>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3">
    <w:name w:val="561CEA1B167445CCB4B115AE01A99FE73"/>
    <w:rsid w:val="00C70A2F"/>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3">
    <w:name w:val="FA709EE898844C2292B69E52A9EC1BE33"/>
    <w:rsid w:val="00C70A2F"/>
    <w:pPr>
      <w:widowControl w:val="0"/>
      <w:autoSpaceDE w:val="0"/>
      <w:autoSpaceDN w:val="0"/>
      <w:spacing w:after="0" w:line="240" w:lineRule="auto"/>
    </w:pPr>
    <w:rPr>
      <w:rFonts w:ascii="Calibri" w:eastAsia="Calibri" w:hAnsi="Calibri" w:cs="Calibri"/>
      <w:lang w:eastAsia="en-US"/>
    </w:rPr>
  </w:style>
  <w:style w:type="paragraph" w:customStyle="1" w:styleId="4D975CF53C01426EA23FEAA795F2D87F1">
    <w:name w:val="4D975CF53C01426EA23FEAA795F2D87F1"/>
    <w:rsid w:val="00C70A2F"/>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1">
    <w:name w:val="182AA377EC21403DAD42F282FB96A9ED1"/>
    <w:rsid w:val="00C70A2F"/>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1">
    <w:name w:val="3CD50833A1B04FA1BC8DE2DC1979BFDE1"/>
    <w:rsid w:val="00C70A2F"/>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1">
    <w:name w:val="F340D51F8C984E3FABDEEC96B4AA50FD1"/>
    <w:rsid w:val="00C70A2F"/>
    <w:pPr>
      <w:widowControl w:val="0"/>
      <w:autoSpaceDE w:val="0"/>
      <w:autoSpaceDN w:val="0"/>
      <w:spacing w:after="0" w:line="240" w:lineRule="auto"/>
    </w:pPr>
    <w:rPr>
      <w:rFonts w:ascii="Calibri" w:eastAsia="Calibri" w:hAnsi="Calibri" w:cs="Calibri"/>
      <w:lang w:eastAsia="en-US"/>
    </w:rPr>
  </w:style>
  <w:style w:type="paragraph" w:customStyle="1" w:styleId="523446ADBFE446EAA750694BF62A5DE8">
    <w:name w:val="523446ADBFE446EAA750694BF62A5DE8"/>
    <w:rsid w:val="00C70A2F"/>
  </w:style>
  <w:style w:type="paragraph" w:customStyle="1" w:styleId="6A8EDEECBC9C4DF2AE0289C744C0808C">
    <w:name w:val="6A8EDEECBC9C4DF2AE0289C744C0808C"/>
    <w:rsid w:val="00C70A2F"/>
  </w:style>
  <w:style w:type="paragraph" w:customStyle="1" w:styleId="04F082583E984EAC9C26CE1860B71AF3">
    <w:name w:val="04F082583E984EAC9C26CE1860B71AF3"/>
    <w:rsid w:val="00C70A2F"/>
  </w:style>
  <w:style w:type="paragraph" w:customStyle="1" w:styleId="9886094C59FE400C92B282DBFF619ED9">
    <w:name w:val="9886094C59FE400C92B282DBFF619ED9"/>
    <w:rsid w:val="00C70A2F"/>
  </w:style>
  <w:style w:type="paragraph" w:customStyle="1" w:styleId="C743114EBE3545E48C166D37B65644AD">
    <w:name w:val="C743114EBE3545E48C166D37B65644AD"/>
    <w:rsid w:val="00C70A2F"/>
  </w:style>
  <w:style w:type="paragraph" w:customStyle="1" w:styleId="3366526BCB8246179FD8AFD280FF724D">
    <w:name w:val="3366526BCB8246179FD8AFD280FF724D"/>
    <w:rsid w:val="00C70A2F"/>
  </w:style>
  <w:style w:type="paragraph" w:customStyle="1" w:styleId="1DD9494E88F64B41A26E21C9668A308E">
    <w:name w:val="1DD9494E88F64B41A26E21C9668A308E"/>
    <w:rsid w:val="00C70A2F"/>
  </w:style>
  <w:style w:type="paragraph" w:customStyle="1" w:styleId="52A0B403DEAE4C7F99F8FA606209FAEF">
    <w:name w:val="52A0B403DEAE4C7F99F8FA606209FAEF"/>
    <w:rsid w:val="00C70A2F"/>
  </w:style>
  <w:style w:type="paragraph" w:customStyle="1" w:styleId="3B8C257A74894AD0B82FF9B92C82F57D">
    <w:name w:val="3B8C257A74894AD0B82FF9B92C82F57D"/>
    <w:rsid w:val="00C70A2F"/>
  </w:style>
  <w:style w:type="paragraph" w:customStyle="1" w:styleId="918BC770B8594A03A435F5711A18E0CC">
    <w:name w:val="918BC770B8594A03A435F5711A18E0CC"/>
    <w:rsid w:val="00C70A2F"/>
  </w:style>
  <w:style w:type="paragraph" w:customStyle="1" w:styleId="48F8419B0D58493DADA3EB220AE8D07D">
    <w:name w:val="48F8419B0D58493DADA3EB220AE8D07D"/>
    <w:rsid w:val="00C70A2F"/>
  </w:style>
  <w:style w:type="paragraph" w:customStyle="1" w:styleId="B7E41926C8BA46738FC0FDD90EB350ED">
    <w:name w:val="B7E41926C8BA46738FC0FDD90EB350ED"/>
    <w:rsid w:val="00C70A2F"/>
  </w:style>
  <w:style w:type="paragraph" w:customStyle="1" w:styleId="2FCAED2E7AC9425DA2B4BC54AE1667D9">
    <w:name w:val="2FCAED2E7AC9425DA2B4BC54AE1667D9"/>
    <w:rsid w:val="00C70A2F"/>
  </w:style>
  <w:style w:type="paragraph" w:customStyle="1" w:styleId="76E478DDA0FD4F2ABDD9233ED7387ACC7">
    <w:name w:val="76E478DDA0FD4F2ABDD9233ED7387ACC7"/>
    <w:rsid w:val="00C70A2F"/>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7">
    <w:name w:val="BE8BAC18744442BC865D215A3201E6237"/>
    <w:rsid w:val="00C70A2F"/>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7">
    <w:name w:val="D3C4A88FEDAB4CB59EBF5D3BE3ABD2C47"/>
    <w:rsid w:val="00C70A2F"/>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7">
    <w:name w:val="03C35F02B71C4F619E14907527BAD02A7"/>
    <w:rsid w:val="00C70A2F"/>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6">
    <w:name w:val="0594B8242557430EB4CBE1EE26DD7BD16"/>
    <w:rsid w:val="00C70A2F"/>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4">
    <w:name w:val="172595DFE7FE400AA70803839CD72F304"/>
    <w:rsid w:val="00C70A2F"/>
    <w:pPr>
      <w:widowControl w:val="0"/>
      <w:autoSpaceDE w:val="0"/>
      <w:autoSpaceDN w:val="0"/>
      <w:spacing w:after="0" w:line="240" w:lineRule="auto"/>
    </w:pPr>
    <w:rPr>
      <w:rFonts w:ascii="Calibri" w:eastAsia="Calibri" w:hAnsi="Calibri" w:cs="Calibri"/>
      <w:lang w:eastAsia="en-US"/>
    </w:rPr>
  </w:style>
  <w:style w:type="paragraph" w:customStyle="1" w:styleId="918BC770B8594A03A435F5711A18E0CC1">
    <w:name w:val="918BC770B8594A03A435F5711A18E0CC1"/>
    <w:rsid w:val="00C70A2F"/>
    <w:pPr>
      <w:widowControl w:val="0"/>
      <w:autoSpaceDE w:val="0"/>
      <w:autoSpaceDN w:val="0"/>
      <w:spacing w:after="0" w:line="240" w:lineRule="auto"/>
    </w:pPr>
    <w:rPr>
      <w:rFonts w:ascii="Calibri" w:eastAsia="Calibri" w:hAnsi="Calibri" w:cs="Calibri"/>
      <w:lang w:eastAsia="en-US"/>
    </w:rPr>
  </w:style>
  <w:style w:type="paragraph" w:customStyle="1" w:styleId="6A8EDEECBC9C4DF2AE0289C744C0808C1">
    <w:name w:val="6A8EDEECBC9C4DF2AE0289C744C0808C1"/>
    <w:rsid w:val="00C70A2F"/>
    <w:pPr>
      <w:widowControl w:val="0"/>
      <w:autoSpaceDE w:val="0"/>
      <w:autoSpaceDN w:val="0"/>
      <w:spacing w:after="0" w:line="240" w:lineRule="auto"/>
    </w:pPr>
    <w:rPr>
      <w:rFonts w:ascii="Calibri" w:eastAsia="Calibri" w:hAnsi="Calibri" w:cs="Calibri"/>
      <w:lang w:eastAsia="en-US"/>
    </w:rPr>
  </w:style>
  <w:style w:type="paragraph" w:customStyle="1" w:styleId="04F082583E984EAC9C26CE1860B71AF31">
    <w:name w:val="04F082583E984EAC9C26CE1860B71AF31"/>
    <w:rsid w:val="00C70A2F"/>
    <w:pPr>
      <w:widowControl w:val="0"/>
      <w:autoSpaceDE w:val="0"/>
      <w:autoSpaceDN w:val="0"/>
      <w:spacing w:after="0" w:line="240" w:lineRule="auto"/>
    </w:pPr>
    <w:rPr>
      <w:rFonts w:ascii="Calibri" w:eastAsia="Calibri" w:hAnsi="Calibri" w:cs="Calibri"/>
      <w:lang w:eastAsia="en-US"/>
    </w:rPr>
  </w:style>
  <w:style w:type="paragraph" w:customStyle="1" w:styleId="9886094C59FE400C92B282DBFF619ED91">
    <w:name w:val="9886094C59FE400C92B282DBFF619ED91"/>
    <w:rsid w:val="00C70A2F"/>
    <w:pPr>
      <w:widowControl w:val="0"/>
      <w:autoSpaceDE w:val="0"/>
      <w:autoSpaceDN w:val="0"/>
      <w:spacing w:after="0" w:line="240" w:lineRule="auto"/>
    </w:pPr>
    <w:rPr>
      <w:rFonts w:ascii="Calibri" w:eastAsia="Calibri" w:hAnsi="Calibri" w:cs="Calibri"/>
      <w:lang w:eastAsia="en-US"/>
    </w:rPr>
  </w:style>
  <w:style w:type="paragraph" w:customStyle="1" w:styleId="C743114EBE3545E48C166D37B65644AD1">
    <w:name w:val="C743114EBE3545E48C166D37B65644AD1"/>
    <w:rsid w:val="00C70A2F"/>
    <w:pPr>
      <w:widowControl w:val="0"/>
      <w:autoSpaceDE w:val="0"/>
      <w:autoSpaceDN w:val="0"/>
      <w:spacing w:after="0" w:line="240" w:lineRule="auto"/>
    </w:pPr>
    <w:rPr>
      <w:rFonts w:ascii="Calibri" w:eastAsia="Calibri" w:hAnsi="Calibri" w:cs="Calibri"/>
      <w:lang w:eastAsia="en-US"/>
    </w:rPr>
  </w:style>
  <w:style w:type="paragraph" w:customStyle="1" w:styleId="3366526BCB8246179FD8AFD280FF724D1">
    <w:name w:val="3366526BCB8246179FD8AFD280FF724D1"/>
    <w:rsid w:val="00C70A2F"/>
    <w:pPr>
      <w:widowControl w:val="0"/>
      <w:autoSpaceDE w:val="0"/>
      <w:autoSpaceDN w:val="0"/>
      <w:spacing w:after="0" w:line="240" w:lineRule="auto"/>
    </w:pPr>
    <w:rPr>
      <w:rFonts w:ascii="Calibri" w:eastAsia="Calibri" w:hAnsi="Calibri" w:cs="Calibri"/>
      <w:lang w:eastAsia="en-US"/>
    </w:rPr>
  </w:style>
  <w:style w:type="paragraph" w:customStyle="1" w:styleId="1DD9494E88F64B41A26E21C9668A308E1">
    <w:name w:val="1DD9494E88F64B41A26E21C9668A308E1"/>
    <w:rsid w:val="00C70A2F"/>
    <w:pPr>
      <w:widowControl w:val="0"/>
      <w:autoSpaceDE w:val="0"/>
      <w:autoSpaceDN w:val="0"/>
      <w:spacing w:after="0" w:line="240" w:lineRule="auto"/>
    </w:pPr>
    <w:rPr>
      <w:rFonts w:ascii="Calibri" w:eastAsia="Calibri" w:hAnsi="Calibri" w:cs="Calibri"/>
      <w:lang w:eastAsia="en-US"/>
    </w:rPr>
  </w:style>
  <w:style w:type="paragraph" w:customStyle="1" w:styleId="52A0B403DEAE4C7F99F8FA606209FAEF1">
    <w:name w:val="52A0B403DEAE4C7F99F8FA606209FAEF1"/>
    <w:rsid w:val="00C70A2F"/>
    <w:pPr>
      <w:widowControl w:val="0"/>
      <w:autoSpaceDE w:val="0"/>
      <w:autoSpaceDN w:val="0"/>
      <w:spacing w:after="0" w:line="240" w:lineRule="auto"/>
    </w:pPr>
    <w:rPr>
      <w:rFonts w:ascii="Calibri" w:eastAsia="Calibri" w:hAnsi="Calibri" w:cs="Calibri"/>
      <w:lang w:eastAsia="en-US"/>
    </w:rPr>
  </w:style>
  <w:style w:type="paragraph" w:customStyle="1" w:styleId="3B8C257A74894AD0B82FF9B92C82F57D1">
    <w:name w:val="3B8C257A74894AD0B82FF9B92C82F57D1"/>
    <w:rsid w:val="00C70A2F"/>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4">
    <w:name w:val="C485CD5196CB46AFBDDF15F128C88CD14"/>
    <w:rsid w:val="00C70A2F"/>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4">
    <w:name w:val="2557C73C2D614AD78E210990E36E81A94"/>
    <w:rsid w:val="00C70A2F"/>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1">
    <w:name w:val="3B6D56AA7CD54BB783B6EC593322C4151"/>
    <w:rsid w:val="00C70A2F"/>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4">
    <w:name w:val="1C3AD1CDD1B44621BC790236699063E74"/>
    <w:rsid w:val="00C70A2F"/>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4">
    <w:name w:val="383C491F7A9044FE94BC5790CB780F914"/>
    <w:rsid w:val="00C70A2F"/>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4">
    <w:name w:val="32CF7508FE4145089A29BDBCF287F7D84"/>
    <w:rsid w:val="00C70A2F"/>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4">
    <w:name w:val="C80EC83197914EE88E9EE1DB64DAE0334"/>
    <w:rsid w:val="00C70A2F"/>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4">
    <w:name w:val="A41FE0D7D67C4D5FB5DB28DE015781134"/>
    <w:rsid w:val="00C70A2F"/>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4">
    <w:name w:val="6B5E6AD8E399487FAC9677CB2B4209964"/>
    <w:rsid w:val="00C70A2F"/>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4">
    <w:name w:val="561CEA1B167445CCB4B115AE01A99FE74"/>
    <w:rsid w:val="00C70A2F"/>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4">
    <w:name w:val="FA709EE898844C2292B69E52A9EC1BE34"/>
    <w:rsid w:val="00C70A2F"/>
    <w:pPr>
      <w:widowControl w:val="0"/>
      <w:autoSpaceDE w:val="0"/>
      <w:autoSpaceDN w:val="0"/>
      <w:spacing w:after="0" w:line="240" w:lineRule="auto"/>
    </w:pPr>
    <w:rPr>
      <w:rFonts w:ascii="Calibri" w:eastAsia="Calibri" w:hAnsi="Calibri" w:cs="Calibri"/>
      <w:lang w:eastAsia="en-US"/>
    </w:rPr>
  </w:style>
  <w:style w:type="paragraph" w:customStyle="1" w:styleId="4D975CF53C01426EA23FEAA795F2D87F2">
    <w:name w:val="4D975CF53C01426EA23FEAA795F2D87F2"/>
    <w:rsid w:val="00C70A2F"/>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2">
    <w:name w:val="182AA377EC21403DAD42F282FB96A9ED2"/>
    <w:rsid w:val="00C70A2F"/>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2">
    <w:name w:val="3CD50833A1B04FA1BC8DE2DC1979BFDE2"/>
    <w:rsid w:val="00C70A2F"/>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2">
    <w:name w:val="F340D51F8C984E3FABDEEC96B4AA50FD2"/>
    <w:rsid w:val="00C70A2F"/>
    <w:pPr>
      <w:widowControl w:val="0"/>
      <w:autoSpaceDE w:val="0"/>
      <w:autoSpaceDN w:val="0"/>
      <w:spacing w:after="0" w:line="240" w:lineRule="auto"/>
    </w:pPr>
    <w:rPr>
      <w:rFonts w:ascii="Calibri" w:eastAsia="Calibri" w:hAnsi="Calibri" w:cs="Calibri"/>
      <w:lang w:eastAsia="en-US"/>
    </w:rPr>
  </w:style>
  <w:style w:type="paragraph" w:customStyle="1" w:styleId="48F8419B0D58493DADA3EB220AE8D07D1">
    <w:name w:val="48F8419B0D58493DADA3EB220AE8D07D1"/>
    <w:rsid w:val="00C70A2F"/>
    <w:pPr>
      <w:widowControl w:val="0"/>
      <w:autoSpaceDE w:val="0"/>
      <w:autoSpaceDN w:val="0"/>
      <w:spacing w:after="0" w:line="240" w:lineRule="auto"/>
    </w:pPr>
    <w:rPr>
      <w:rFonts w:ascii="Calibri" w:eastAsia="Calibri" w:hAnsi="Calibri" w:cs="Calibri"/>
      <w:lang w:eastAsia="en-US"/>
    </w:rPr>
  </w:style>
  <w:style w:type="paragraph" w:customStyle="1" w:styleId="B7E41926C8BA46738FC0FDD90EB350ED1">
    <w:name w:val="B7E41926C8BA46738FC0FDD90EB350ED1"/>
    <w:rsid w:val="00C70A2F"/>
    <w:pPr>
      <w:widowControl w:val="0"/>
      <w:autoSpaceDE w:val="0"/>
      <w:autoSpaceDN w:val="0"/>
      <w:spacing w:after="0" w:line="240" w:lineRule="auto"/>
    </w:pPr>
    <w:rPr>
      <w:rFonts w:ascii="Calibri" w:eastAsia="Calibri" w:hAnsi="Calibri" w:cs="Calibri"/>
      <w:lang w:eastAsia="en-US"/>
    </w:rPr>
  </w:style>
  <w:style w:type="paragraph" w:customStyle="1" w:styleId="2FCAED2E7AC9425DA2B4BC54AE1667D91">
    <w:name w:val="2FCAED2E7AC9425DA2B4BC54AE1667D91"/>
    <w:rsid w:val="00C70A2F"/>
    <w:pPr>
      <w:widowControl w:val="0"/>
      <w:autoSpaceDE w:val="0"/>
      <w:autoSpaceDN w:val="0"/>
      <w:spacing w:after="0" w:line="240" w:lineRule="auto"/>
    </w:pPr>
    <w:rPr>
      <w:rFonts w:ascii="Calibri" w:eastAsia="Calibri" w:hAnsi="Calibri" w:cs="Calibri"/>
      <w:lang w:eastAsia="en-US"/>
    </w:rPr>
  </w:style>
  <w:style w:type="paragraph" w:customStyle="1" w:styleId="76E478DDA0FD4F2ABDD9233ED7387ACC8">
    <w:name w:val="76E478DDA0FD4F2ABDD9233ED7387ACC8"/>
    <w:rsid w:val="00C70A2F"/>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8">
    <w:name w:val="BE8BAC18744442BC865D215A3201E6238"/>
    <w:rsid w:val="00C70A2F"/>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8">
    <w:name w:val="D3C4A88FEDAB4CB59EBF5D3BE3ABD2C48"/>
    <w:rsid w:val="00C70A2F"/>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8">
    <w:name w:val="03C35F02B71C4F619E14907527BAD02A8"/>
    <w:rsid w:val="00C70A2F"/>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7">
    <w:name w:val="0594B8242557430EB4CBE1EE26DD7BD17"/>
    <w:rsid w:val="00C70A2F"/>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5">
    <w:name w:val="172595DFE7FE400AA70803839CD72F305"/>
    <w:rsid w:val="00C70A2F"/>
    <w:pPr>
      <w:widowControl w:val="0"/>
      <w:autoSpaceDE w:val="0"/>
      <w:autoSpaceDN w:val="0"/>
      <w:spacing w:after="0" w:line="240" w:lineRule="auto"/>
    </w:pPr>
    <w:rPr>
      <w:rFonts w:ascii="Calibri" w:eastAsia="Calibri" w:hAnsi="Calibri" w:cs="Calibri"/>
      <w:lang w:eastAsia="en-US"/>
    </w:rPr>
  </w:style>
  <w:style w:type="paragraph" w:customStyle="1" w:styleId="918BC770B8594A03A435F5711A18E0CC2">
    <w:name w:val="918BC770B8594A03A435F5711A18E0CC2"/>
    <w:rsid w:val="00C70A2F"/>
    <w:pPr>
      <w:widowControl w:val="0"/>
      <w:autoSpaceDE w:val="0"/>
      <w:autoSpaceDN w:val="0"/>
      <w:spacing w:after="0" w:line="240" w:lineRule="auto"/>
    </w:pPr>
    <w:rPr>
      <w:rFonts w:ascii="Calibri" w:eastAsia="Calibri" w:hAnsi="Calibri" w:cs="Calibri"/>
      <w:lang w:eastAsia="en-US"/>
    </w:rPr>
  </w:style>
  <w:style w:type="paragraph" w:customStyle="1" w:styleId="6A8EDEECBC9C4DF2AE0289C744C0808C2">
    <w:name w:val="6A8EDEECBC9C4DF2AE0289C744C0808C2"/>
    <w:rsid w:val="00C70A2F"/>
    <w:pPr>
      <w:widowControl w:val="0"/>
      <w:autoSpaceDE w:val="0"/>
      <w:autoSpaceDN w:val="0"/>
      <w:spacing w:after="0" w:line="240" w:lineRule="auto"/>
    </w:pPr>
    <w:rPr>
      <w:rFonts w:ascii="Calibri" w:eastAsia="Calibri" w:hAnsi="Calibri" w:cs="Calibri"/>
      <w:lang w:eastAsia="en-US"/>
    </w:rPr>
  </w:style>
  <w:style w:type="paragraph" w:customStyle="1" w:styleId="04F082583E984EAC9C26CE1860B71AF32">
    <w:name w:val="04F082583E984EAC9C26CE1860B71AF32"/>
    <w:rsid w:val="00C70A2F"/>
    <w:pPr>
      <w:widowControl w:val="0"/>
      <w:autoSpaceDE w:val="0"/>
      <w:autoSpaceDN w:val="0"/>
      <w:spacing w:after="0" w:line="240" w:lineRule="auto"/>
    </w:pPr>
    <w:rPr>
      <w:rFonts w:ascii="Calibri" w:eastAsia="Calibri" w:hAnsi="Calibri" w:cs="Calibri"/>
      <w:lang w:eastAsia="en-US"/>
    </w:rPr>
  </w:style>
  <w:style w:type="paragraph" w:customStyle="1" w:styleId="9886094C59FE400C92B282DBFF619ED92">
    <w:name w:val="9886094C59FE400C92B282DBFF619ED92"/>
    <w:rsid w:val="00C70A2F"/>
    <w:pPr>
      <w:widowControl w:val="0"/>
      <w:autoSpaceDE w:val="0"/>
      <w:autoSpaceDN w:val="0"/>
      <w:spacing w:after="0" w:line="240" w:lineRule="auto"/>
    </w:pPr>
    <w:rPr>
      <w:rFonts w:ascii="Calibri" w:eastAsia="Calibri" w:hAnsi="Calibri" w:cs="Calibri"/>
      <w:lang w:eastAsia="en-US"/>
    </w:rPr>
  </w:style>
  <w:style w:type="paragraph" w:customStyle="1" w:styleId="C743114EBE3545E48C166D37B65644AD2">
    <w:name w:val="C743114EBE3545E48C166D37B65644AD2"/>
    <w:rsid w:val="00C70A2F"/>
    <w:pPr>
      <w:widowControl w:val="0"/>
      <w:autoSpaceDE w:val="0"/>
      <w:autoSpaceDN w:val="0"/>
      <w:spacing w:after="0" w:line="240" w:lineRule="auto"/>
    </w:pPr>
    <w:rPr>
      <w:rFonts w:ascii="Calibri" w:eastAsia="Calibri" w:hAnsi="Calibri" w:cs="Calibri"/>
      <w:lang w:eastAsia="en-US"/>
    </w:rPr>
  </w:style>
  <w:style w:type="paragraph" w:customStyle="1" w:styleId="3366526BCB8246179FD8AFD280FF724D2">
    <w:name w:val="3366526BCB8246179FD8AFD280FF724D2"/>
    <w:rsid w:val="00C70A2F"/>
    <w:pPr>
      <w:widowControl w:val="0"/>
      <w:autoSpaceDE w:val="0"/>
      <w:autoSpaceDN w:val="0"/>
      <w:spacing w:after="0" w:line="240" w:lineRule="auto"/>
    </w:pPr>
    <w:rPr>
      <w:rFonts w:ascii="Calibri" w:eastAsia="Calibri" w:hAnsi="Calibri" w:cs="Calibri"/>
      <w:lang w:eastAsia="en-US"/>
    </w:rPr>
  </w:style>
  <w:style w:type="paragraph" w:customStyle="1" w:styleId="1DD9494E88F64B41A26E21C9668A308E2">
    <w:name w:val="1DD9494E88F64B41A26E21C9668A308E2"/>
    <w:rsid w:val="00C70A2F"/>
    <w:pPr>
      <w:widowControl w:val="0"/>
      <w:autoSpaceDE w:val="0"/>
      <w:autoSpaceDN w:val="0"/>
      <w:spacing w:after="0" w:line="240" w:lineRule="auto"/>
    </w:pPr>
    <w:rPr>
      <w:rFonts w:ascii="Calibri" w:eastAsia="Calibri" w:hAnsi="Calibri" w:cs="Calibri"/>
      <w:lang w:eastAsia="en-US"/>
    </w:rPr>
  </w:style>
  <w:style w:type="paragraph" w:customStyle="1" w:styleId="52A0B403DEAE4C7F99F8FA606209FAEF2">
    <w:name w:val="52A0B403DEAE4C7F99F8FA606209FAEF2"/>
    <w:rsid w:val="00C70A2F"/>
    <w:pPr>
      <w:widowControl w:val="0"/>
      <w:autoSpaceDE w:val="0"/>
      <w:autoSpaceDN w:val="0"/>
      <w:spacing w:after="0" w:line="240" w:lineRule="auto"/>
    </w:pPr>
    <w:rPr>
      <w:rFonts w:ascii="Calibri" w:eastAsia="Calibri" w:hAnsi="Calibri" w:cs="Calibri"/>
      <w:lang w:eastAsia="en-US"/>
    </w:rPr>
  </w:style>
  <w:style w:type="paragraph" w:customStyle="1" w:styleId="3B8C257A74894AD0B82FF9B92C82F57D2">
    <w:name w:val="3B8C257A74894AD0B82FF9B92C82F57D2"/>
    <w:rsid w:val="00C70A2F"/>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5">
    <w:name w:val="C485CD5196CB46AFBDDF15F128C88CD15"/>
    <w:rsid w:val="00C70A2F"/>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5">
    <w:name w:val="2557C73C2D614AD78E210990E36E81A95"/>
    <w:rsid w:val="00C70A2F"/>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2">
    <w:name w:val="3B6D56AA7CD54BB783B6EC593322C4152"/>
    <w:rsid w:val="00C70A2F"/>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5">
    <w:name w:val="1C3AD1CDD1B44621BC790236699063E75"/>
    <w:rsid w:val="00C70A2F"/>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5">
    <w:name w:val="383C491F7A9044FE94BC5790CB780F915"/>
    <w:rsid w:val="00C70A2F"/>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5">
    <w:name w:val="32CF7508FE4145089A29BDBCF287F7D85"/>
    <w:rsid w:val="00C70A2F"/>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5">
    <w:name w:val="C80EC83197914EE88E9EE1DB64DAE0335"/>
    <w:rsid w:val="00C70A2F"/>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5">
    <w:name w:val="A41FE0D7D67C4D5FB5DB28DE015781135"/>
    <w:rsid w:val="00C70A2F"/>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5">
    <w:name w:val="6B5E6AD8E399487FAC9677CB2B4209965"/>
    <w:rsid w:val="00C70A2F"/>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5">
    <w:name w:val="561CEA1B167445CCB4B115AE01A99FE75"/>
    <w:rsid w:val="00C70A2F"/>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5">
    <w:name w:val="FA709EE898844C2292B69E52A9EC1BE35"/>
    <w:rsid w:val="00C70A2F"/>
    <w:pPr>
      <w:widowControl w:val="0"/>
      <w:autoSpaceDE w:val="0"/>
      <w:autoSpaceDN w:val="0"/>
      <w:spacing w:after="0" w:line="240" w:lineRule="auto"/>
    </w:pPr>
    <w:rPr>
      <w:rFonts w:ascii="Calibri" w:eastAsia="Calibri" w:hAnsi="Calibri" w:cs="Calibri"/>
      <w:lang w:eastAsia="en-US"/>
    </w:rPr>
  </w:style>
  <w:style w:type="paragraph" w:customStyle="1" w:styleId="4D975CF53C01426EA23FEAA795F2D87F3">
    <w:name w:val="4D975CF53C01426EA23FEAA795F2D87F3"/>
    <w:rsid w:val="00C70A2F"/>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3">
    <w:name w:val="182AA377EC21403DAD42F282FB96A9ED3"/>
    <w:rsid w:val="00C70A2F"/>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3">
    <w:name w:val="3CD50833A1B04FA1BC8DE2DC1979BFDE3"/>
    <w:rsid w:val="00C70A2F"/>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3">
    <w:name w:val="F340D51F8C984E3FABDEEC96B4AA50FD3"/>
    <w:rsid w:val="00C70A2F"/>
    <w:pPr>
      <w:widowControl w:val="0"/>
      <w:autoSpaceDE w:val="0"/>
      <w:autoSpaceDN w:val="0"/>
      <w:spacing w:after="0" w:line="240" w:lineRule="auto"/>
    </w:pPr>
    <w:rPr>
      <w:rFonts w:ascii="Calibri" w:eastAsia="Calibri" w:hAnsi="Calibri" w:cs="Calibri"/>
      <w:lang w:eastAsia="en-US"/>
    </w:rPr>
  </w:style>
  <w:style w:type="paragraph" w:customStyle="1" w:styleId="48F8419B0D58493DADA3EB220AE8D07D2">
    <w:name w:val="48F8419B0D58493DADA3EB220AE8D07D2"/>
    <w:rsid w:val="00C70A2F"/>
    <w:pPr>
      <w:widowControl w:val="0"/>
      <w:autoSpaceDE w:val="0"/>
      <w:autoSpaceDN w:val="0"/>
      <w:spacing w:after="0" w:line="240" w:lineRule="auto"/>
    </w:pPr>
    <w:rPr>
      <w:rFonts w:ascii="Calibri" w:eastAsia="Calibri" w:hAnsi="Calibri" w:cs="Calibri"/>
      <w:lang w:eastAsia="en-US"/>
    </w:rPr>
  </w:style>
  <w:style w:type="paragraph" w:customStyle="1" w:styleId="B7E41926C8BA46738FC0FDD90EB350ED2">
    <w:name w:val="B7E41926C8BA46738FC0FDD90EB350ED2"/>
    <w:rsid w:val="00C70A2F"/>
    <w:pPr>
      <w:widowControl w:val="0"/>
      <w:autoSpaceDE w:val="0"/>
      <w:autoSpaceDN w:val="0"/>
      <w:spacing w:after="0" w:line="240" w:lineRule="auto"/>
    </w:pPr>
    <w:rPr>
      <w:rFonts w:ascii="Calibri" w:eastAsia="Calibri" w:hAnsi="Calibri" w:cs="Calibri"/>
      <w:lang w:eastAsia="en-US"/>
    </w:rPr>
  </w:style>
  <w:style w:type="paragraph" w:customStyle="1" w:styleId="2FCAED2E7AC9425DA2B4BC54AE1667D92">
    <w:name w:val="2FCAED2E7AC9425DA2B4BC54AE1667D92"/>
    <w:rsid w:val="00C70A2F"/>
    <w:pPr>
      <w:widowControl w:val="0"/>
      <w:autoSpaceDE w:val="0"/>
      <w:autoSpaceDN w:val="0"/>
      <w:spacing w:after="0" w:line="240" w:lineRule="auto"/>
    </w:pPr>
    <w:rPr>
      <w:rFonts w:ascii="Calibri" w:eastAsia="Calibri" w:hAnsi="Calibri" w:cs="Calibri"/>
      <w:lang w:eastAsia="en-US"/>
    </w:rPr>
  </w:style>
  <w:style w:type="paragraph" w:customStyle="1" w:styleId="B45E7631781C4AA3879517A8656211DC">
    <w:name w:val="B45E7631781C4AA3879517A8656211DC"/>
    <w:rsid w:val="00C70A2F"/>
  </w:style>
  <w:style w:type="paragraph" w:customStyle="1" w:styleId="B4F81AF725434356BC0BE13D12CD636A">
    <w:name w:val="B4F81AF725434356BC0BE13D12CD636A"/>
    <w:rsid w:val="00C70A2F"/>
  </w:style>
  <w:style w:type="paragraph" w:customStyle="1" w:styleId="7763C92A6599434EBA06479270FC6ADF">
    <w:name w:val="7763C92A6599434EBA06479270FC6ADF"/>
    <w:rsid w:val="00C70A2F"/>
  </w:style>
  <w:style w:type="paragraph" w:customStyle="1" w:styleId="6B5F267ADA504EC28955FC9A90DC21C7">
    <w:name w:val="6B5F267ADA504EC28955FC9A90DC21C7"/>
    <w:rsid w:val="00C70A2F"/>
  </w:style>
  <w:style w:type="paragraph" w:customStyle="1" w:styleId="9A5C7BAE2E974637AC7B54DF6ADE6332">
    <w:name w:val="9A5C7BAE2E974637AC7B54DF6ADE6332"/>
    <w:rsid w:val="00C70A2F"/>
  </w:style>
  <w:style w:type="paragraph" w:customStyle="1" w:styleId="140CC056F3D643DC95B40754F8ED104E">
    <w:name w:val="140CC056F3D643DC95B40754F8ED104E"/>
    <w:rsid w:val="00C70A2F"/>
  </w:style>
  <w:style w:type="paragraph" w:customStyle="1" w:styleId="98C49A3F35E74AA5B069025319B409D1">
    <w:name w:val="98C49A3F35E74AA5B069025319B409D1"/>
    <w:rsid w:val="00C70A2F"/>
  </w:style>
  <w:style w:type="paragraph" w:customStyle="1" w:styleId="5FC2E4FF289A4B81B9540BB01B490EEC">
    <w:name w:val="5FC2E4FF289A4B81B9540BB01B490EEC"/>
    <w:rsid w:val="00C70A2F"/>
  </w:style>
  <w:style w:type="paragraph" w:customStyle="1" w:styleId="76E478DDA0FD4F2ABDD9233ED7387ACC9">
    <w:name w:val="76E478DDA0FD4F2ABDD9233ED7387ACC9"/>
    <w:rsid w:val="00C70A2F"/>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9">
    <w:name w:val="BE8BAC18744442BC865D215A3201E6239"/>
    <w:rsid w:val="00C70A2F"/>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9">
    <w:name w:val="D3C4A88FEDAB4CB59EBF5D3BE3ABD2C49"/>
    <w:rsid w:val="00C70A2F"/>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9">
    <w:name w:val="03C35F02B71C4F619E14907527BAD02A9"/>
    <w:rsid w:val="00C70A2F"/>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8">
    <w:name w:val="0594B8242557430EB4CBE1EE26DD7BD18"/>
    <w:rsid w:val="00C70A2F"/>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6">
    <w:name w:val="172595DFE7FE400AA70803839CD72F306"/>
    <w:rsid w:val="00C70A2F"/>
    <w:pPr>
      <w:widowControl w:val="0"/>
      <w:autoSpaceDE w:val="0"/>
      <w:autoSpaceDN w:val="0"/>
      <w:spacing w:after="0" w:line="240" w:lineRule="auto"/>
    </w:pPr>
    <w:rPr>
      <w:rFonts w:ascii="Calibri" w:eastAsia="Calibri" w:hAnsi="Calibri" w:cs="Calibri"/>
      <w:lang w:eastAsia="en-US"/>
    </w:rPr>
  </w:style>
  <w:style w:type="paragraph" w:customStyle="1" w:styleId="918BC770B8594A03A435F5711A18E0CC3">
    <w:name w:val="918BC770B8594A03A435F5711A18E0CC3"/>
    <w:rsid w:val="00C70A2F"/>
    <w:pPr>
      <w:widowControl w:val="0"/>
      <w:autoSpaceDE w:val="0"/>
      <w:autoSpaceDN w:val="0"/>
      <w:spacing w:after="0" w:line="240" w:lineRule="auto"/>
    </w:pPr>
    <w:rPr>
      <w:rFonts w:ascii="Calibri" w:eastAsia="Calibri" w:hAnsi="Calibri" w:cs="Calibri"/>
      <w:lang w:eastAsia="en-US"/>
    </w:rPr>
  </w:style>
  <w:style w:type="paragraph" w:customStyle="1" w:styleId="6A8EDEECBC9C4DF2AE0289C744C0808C3">
    <w:name w:val="6A8EDEECBC9C4DF2AE0289C744C0808C3"/>
    <w:rsid w:val="00C70A2F"/>
    <w:pPr>
      <w:widowControl w:val="0"/>
      <w:autoSpaceDE w:val="0"/>
      <w:autoSpaceDN w:val="0"/>
      <w:spacing w:after="0" w:line="240" w:lineRule="auto"/>
    </w:pPr>
    <w:rPr>
      <w:rFonts w:ascii="Calibri" w:eastAsia="Calibri" w:hAnsi="Calibri" w:cs="Calibri"/>
      <w:lang w:eastAsia="en-US"/>
    </w:rPr>
  </w:style>
  <w:style w:type="paragraph" w:customStyle="1" w:styleId="04F082583E984EAC9C26CE1860B71AF33">
    <w:name w:val="04F082583E984EAC9C26CE1860B71AF33"/>
    <w:rsid w:val="00C70A2F"/>
    <w:pPr>
      <w:widowControl w:val="0"/>
      <w:autoSpaceDE w:val="0"/>
      <w:autoSpaceDN w:val="0"/>
      <w:spacing w:after="0" w:line="240" w:lineRule="auto"/>
    </w:pPr>
    <w:rPr>
      <w:rFonts w:ascii="Calibri" w:eastAsia="Calibri" w:hAnsi="Calibri" w:cs="Calibri"/>
      <w:lang w:eastAsia="en-US"/>
    </w:rPr>
  </w:style>
  <w:style w:type="paragraph" w:customStyle="1" w:styleId="9886094C59FE400C92B282DBFF619ED93">
    <w:name w:val="9886094C59FE400C92B282DBFF619ED93"/>
    <w:rsid w:val="00C70A2F"/>
    <w:pPr>
      <w:widowControl w:val="0"/>
      <w:autoSpaceDE w:val="0"/>
      <w:autoSpaceDN w:val="0"/>
      <w:spacing w:after="0" w:line="240" w:lineRule="auto"/>
    </w:pPr>
    <w:rPr>
      <w:rFonts w:ascii="Calibri" w:eastAsia="Calibri" w:hAnsi="Calibri" w:cs="Calibri"/>
      <w:lang w:eastAsia="en-US"/>
    </w:rPr>
  </w:style>
  <w:style w:type="paragraph" w:customStyle="1" w:styleId="C743114EBE3545E48C166D37B65644AD3">
    <w:name w:val="C743114EBE3545E48C166D37B65644AD3"/>
    <w:rsid w:val="00C70A2F"/>
    <w:pPr>
      <w:widowControl w:val="0"/>
      <w:autoSpaceDE w:val="0"/>
      <w:autoSpaceDN w:val="0"/>
      <w:spacing w:after="0" w:line="240" w:lineRule="auto"/>
    </w:pPr>
    <w:rPr>
      <w:rFonts w:ascii="Calibri" w:eastAsia="Calibri" w:hAnsi="Calibri" w:cs="Calibri"/>
      <w:lang w:eastAsia="en-US"/>
    </w:rPr>
  </w:style>
  <w:style w:type="paragraph" w:customStyle="1" w:styleId="3366526BCB8246179FD8AFD280FF724D3">
    <w:name w:val="3366526BCB8246179FD8AFD280FF724D3"/>
    <w:rsid w:val="00C70A2F"/>
    <w:pPr>
      <w:widowControl w:val="0"/>
      <w:autoSpaceDE w:val="0"/>
      <w:autoSpaceDN w:val="0"/>
      <w:spacing w:after="0" w:line="240" w:lineRule="auto"/>
    </w:pPr>
    <w:rPr>
      <w:rFonts w:ascii="Calibri" w:eastAsia="Calibri" w:hAnsi="Calibri" w:cs="Calibri"/>
      <w:lang w:eastAsia="en-US"/>
    </w:rPr>
  </w:style>
  <w:style w:type="paragraph" w:customStyle="1" w:styleId="1DD9494E88F64B41A26E21C9668A308E3">
    <w:name w:val="1DD9494E88F64B41A26E21C9668A308E3"/>
    <w:rsid w:val="00C70A2F"/>
    <w:pPr>
      <w:widowControl w:val="0"/>
      <w:autoSpaceDE w:val="0"/>
      <w:autoSpaceDN w:val="0"/>
      <w:spacing w:after="0" w:line="240" w:lineRule="auto"/>
    </w:pPr>
    <w:rPr>
      <w:rFonts w:ascii="Calibri" w:eastAsia="Calibri" w:hAnsi="Calibri" w:cs="Calibri"/>
      <w:lang w:eastAsia="en-US"/>
    </w:rPr>
  </w:style>
  <w:style w:type="paragraph" w:customStyle="1" w:styleId="52A0B403DEAE4C7F99F8FA606209FAEF3">
    <w:name w:val="52A0B403DEAE4C7F99F8FA606209FAEF3"/>
    <w:rsid w:val="00C70A2F"/>
    <w:pPr>
      <w:widowControl w:val="0"/>
      <w:autoSpaceDE w:val="0"/>
      <w:autoSpaceDN w:val="0"/>
      <w:spacing w:after="0" w:line="240" w:lineRule="auto"/>
    </w:pPr>
    <w:rPr>
      <w:rFonts w:ascii="Calibri" w:eastAsia="Calibri" w:hAnsi="Calibri" w:cs="Calibri"/>
      <w:lang w:eastAsia="en-US"/>
    </w:rPr>
  </w:style>
  <w:style w:type="paragraph" w:customStyle="1" w:styleId="3B8C257A74894AD0B82FF9B92C82F57D3">
    <w:name w:val="3B8C257A74894AD0B82FF9B92C82F57D3"/>
    <w:rsid w:val="00C70A2F"/>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6">
    <w:name w:val="C485CD5196CB46AFBDDF15F128C88CD16"/>
    <w:rsid w:val="00C70A2F"/>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6">
    <w:name w:val="2557C73C2D614AD78E210990E36E81A96"/>
    <w:rsid w:val="00C70A2F"/>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3">
    <w:name w:val="3B6D56AA7CD54BB783B6EC593322C4153"/>
    <w:rsid w:val="00C70A2F"/>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6">
    <w:name w:val="1C3AD1CDD1B44621BC790236699063E76"/>
    <w:rsid w:val="00C70A2F"/>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6">
    <w:name w:val="383C491F7A9044FE94BC5790CB780F916"/>
    <w:rsid w:val="00C70A2F"/>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6">
    <w:name w:val="32CF7508FE4145089A29BDBCF287F7D86"/>
    <w:rsid w:val="00C70A2F"/>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6">
    <w:name w:val="C80EC83197914EE88E9EE1DB64DAE0336"/>
    <w:rsid w:val="00C70A2F"/>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6">
    <w:name w:val="A41FE0D7D67C4D5FB5DB28DE015781136"/>
    <w:rsid w:val="00C70A2F"/>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6">
    <w:name w:val="6B5E6AD8E399487FAC9677CB2B4209966"/>
    <w:rsid w:val="00C70A2F"/>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6">
    <w:name w:val="561CEA1B167445CCB4B115AE01A99FE76"/>
    <w:rsid w:val="00C70A2F"/>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6">
    <w:name w:val="FA709EE898844C2292B69E52A9EC1BE36"/>
    <w:rsid w:val="00C70A2F"/>
    <w:pPr>
      <w:widowControl w:val="0"/>
      <w:autoSpaceDE w:val="0"/>
      <w:autoSpaceDN w:val="0"/>
      <w:spacing w:after="0" w:line="240" w:lineRule="auto"/>
    </w:pPr>
    <w:rPr>
      <w:rFonts w:ascii="Calibri" w:eastAsia="Calibri" w:hAnsi="Calibri" w:cs="Calibri"/>
      <w:lang w:eastAsia="en-US"/>
    </w:rPr>
  </w:style>
  <w:style w:type="paragraph" w:customStyle="1" w:styleId="4D975CF53C01426EA23FEAA795F2D87F4">
    <w:name w:val="4D975CF53C01426EA23FEAA795F2D87F4"/>
    <w:rsid w:val="00C70A2F"/>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4">
    <w:name w:val="182AA377EC21403DAD42F282FB96A9ED4"/>
    <w:rsid w:val="00C70A2F"/>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4">
    <w:name w:val="3CD50833A1B04FA1BC8DE2DC1979BFDE4"/>
    <w:rsid w:val="00C70A2F"/>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4">
    <w:name w:val="F340D51F8C984E3FABDEEC96B4AA50FD4"/>
    <w:rsid w:val="00C70A2F"/>
    <w:pPr>
      <w:widowControl w:val="0"/>
      <w:autoSpaceDE w:val="0"/>
      <w:autoSpaceDN w:val="0"/>
      <w:spacing w:after="0" w:line="240" w:lineRule="auto"/>
    </w:pPr>
    <w:rPr>
      <w:rFonts w:ascii="Calibri" w:eastAsia="Calibri" w:hAnsi="Calibri" w:cs="Calibri"/>
      <w:lang w:eastAsia="en-US"/>
    </w:rPr>
  </w:style>
  <w:style w:type="paragraph" w:customStyle="1" w:styleId="48F8419B0D58493DADA3EB220AE8D07D3">
    <w:name w:val="48F8419B0D58493DADA3EB220AE8D07D3"/>
    <w:rsid w:val="00C70A2F"/>
    <w:pPr>
      <w:widowControl w:val="0"/>
      <w:autoSpaceDE w:val="0"/>
      <w:autoSpaceDN w:val="0"/>
      <w:spacing w:after="0" w:line="240" w:lineRule="auto"/>
    </w:pPr>
    <w:rPr>
      <w:rFonts w:ascii="Calibri" w:eastAsia="Calibri" w:hAnsi="Calibri" w:cs="Calibri"/>
      <w:lang w:eastAsia="en-US"/>
    </w:rPr>
  </w:style>
  <w:style w:type="paragraph" w:customStyle="1" w:styleId="B7E41926C8BA46738FC0FDD90EB350ED3">
    <w:name w:val="B7E41926C8BA46738FC0FDD90EB350ED3"/>
    <w:rsid w:val="00C70A2F"/>
    <w:pPr>
      <w:widowControl w:val="0"/>
      <w:autoSpaceDE w:val="0"/>
      <w:autoSpaceDN w:val="0"/>
      <w:spacing w:after="0" w:line="240" w:lineRule="auto"/>
    </w:pPr>
    <w:rPr>
      <w:rFonts w:ascii="Calibri" w:eastAsia="Calibri" w:hAnsi="Calibri" w:cs="Calibri"/>
      <w:lang w:eastAsia="en-US"/>
    </w:rPr>
  </w:style>
  <w:style w:type="paragraph" w:customStyle="1" w:styleId="2FCAED2E7AC9425DA2B4BC54AE1667D93">
    <w:name w:val="2FCAED2E7AC9425DA2B4BC54AE1667D93"/>
    <w:rsid w:val="00C70A2F"/>
    <w:pPr>
      <w:widowControl w:val="0"/>
      <w:autoSpaceDE w:val="0"/>
      <w:autoSpaceDN w:val="0"/>
      <w:spacing w:after="0" w:line="240" w:lineRule="auto"/>
    </w:pPr>
    <w:rPr>
      <w:rFonts w:ascii="Calibri" w:eastAsia="Calibri" w:hAnsi="Calibri" w:cs="Calibri"/>
      <w:lang w:eastAsia="en-US"/>
    </w:rPr>
  </w:style>
  <w:style w:type="paragraph" w:customStyle="1" w:styleId="B4F81AF725434356BC0BE13D12CD636A1">
    <w:name w:val="B4F81AF725434356BC0BE13D12CD636A1"/>
    <w:rsid w:val="00C70A2F"/>
    <w:pPr>
      <w:widowControl w:val="0"/>
      <w:autoSpaceDE w:val="0"/>
      <w:autoSpaceDN w:val="0"/>
      <w:spacing w:after="0" w:line="240" w:lineRule="auto"/>
    </w:pPr>
    <w:rPr>
      <w:rFonts w:ascii="Calibri" w:eastAsia="Calibri" w:hAnsi="Calibri" w:cs="Calibri"/>
      <w:lang w:eastAsia="en-US"/>
    </w:rPr>
  </w:style>
  <w:style w:type="paragraph" w:customStyle="1" w:styleId="7763C92A6599434EBA06479270FC6ADF1">
    <w:name w:val="7763C92A6599434EBA06479270FC6ADF1"/>
    <w:rsid w:val="00C70A2F"/>
    <w:pPr>
      <w:widowControl w:val="0"/>
      <w:autoSpaceDE w:val="0"/>
      <w:autoSpaceDN w:val="0"/>
      <w:spacing w:after="0" w:line="240" w:lineRule="auto"/>
    </w:pPr>
    <w:rPr>
      <w:rFonts w:ascii="Calibri" w:eastAsia="Calibri" w:hAnsi="Calibri" w:cs="Calibri"/>
      <w:lang w:eastAsia="en-US"/>
    </w:rPr>
  </w:style>
  <w:style w:type="paragraph" w:customStyle="1" w:styleId="6B5F267ADA504EC28955FC9A90DC21C71">
    <w:name w:val="6B5F267ADA504EC28955FC9A90DC21C71"/>
    <w:rsid w:val="00C70A2F"/>
    <w:pPr>
      <w:widowControl w:val="0"/>
      <w:autoSpaceDE w:val="0"/>
      <w:autoSpaceDN w:val="0"/>
      <w:spacing w:after="0" w:line="240" w:lineRule="auto"/>
    </w:pPr>
    <w:rPr>
      <w:rFonts w:ascii="Calibri" w:eastAsia="Calibri" w:hAnsi="Calibri" w:cs="Calibri"/>
      <w:lang w:eastAsia="en-US"/>
    </w:rPr>
  </w:style>
  <w:style w:type="paragraph" w:customStyle="1" w:styleId="9A5C7BAE2E974637AC7B54DF6ADE63321">
    <w:name w:val="9A5C7BAE2E974637AC7B54DF6ADE63321"/>
    <w:rsid w:val="00C70A2F"/>
    <w:pPr>
      <w:widowControl w:val="0"/>
      <w:autoSpaceDE w:val="0"/>
      <w:autoSpaceDN w:val="0"/>
      <w:spacing w:after="0" w:line="240" w:lineRule="auto"/>
    </w:pPr>
    <w:rPr>
      <w:rFonts w:ascii="Calibri" w:eastAsia="Calibri" w:hAnsi="Calibri" w:cs="Calibri"/>
      <w:lang w:eastAsia="en-US"/>
    </w:rPr>
  </w:style>
  <w:style w:type="paragraph" w:customStyle="1" w:styleId="140CC056F3D643DC95B40754F8ED104E1">
    <w:name w:val="140CC056F3D643DC95B40754F8ED104E1"/>
    <w:rsid w:val="00C70A2F"/>
    <w:pPr>
      <w:widowControl w:val="0"/>
      <w:autoSpaceDE w:val="0"/>
      <w:autoSpaceDN w:val="0"/>
      <w:spacing w:after="0" w:line="240" w:lineRule="auto"/>
    </w:pPr>
    <w:rPr>
      <w:rFonts w:ascii="Calibri" w:eastAsia="Calibri" w:hAnsi="Calibri" w:cs="Calibri"/>
      <w:lang w:eastAsia="en-US"/>
    </w:rPr>
  </w:style>
  <w:style w:type="paragraph" w:customStyle="1" w:styleId="98C49A3F35E74AA5B069025319B409D11">
    <w:name w:val="98C49A3F35E74AA5B069025319B409D11"/>
    <w:rsid w:val="00C70A2F"/>
    <w:pPr>
      <w:widowControl w:val="0"/>
      <w:autoSpaceDE w:val="0"/>
      <w:autoSpaceDN w:val="0"/>
      <w:spacing w:after="0" w:line="240" w:lineRule="auto"/>
    </w:pPr>
    <w:rPr>
      <w:rFonts w:ascii="Calibri" w:eastAsia="Calibri" w:hAnsi="Calibri" w:cs="Calibri"/>
      <w:lang w:eastAsia="en-US"/>
    </w:rPr>
  </w:style>
  <w:style w:type="paragraph" w:customStyle="1" w:styleId="5FC2E4FF289A4B81B9540BB01B490EEC1">
    <w:name w:val="5FC2E4FF289A4B81B9540BB01B490EEC1"/>
    <w:rsid w:val="00C70A2F"/>
    <w:pPr>
      <w:widowControl w:val="0"/>
      <w:autoSpaceDE w:val="0"/>
      <w:autoSpaceDN w:val="0"/>
      <w:spacing w:after="0" w:line="240" w:lineRule="auto"/>
    </w:pPr>
    <w:rPr>
      <w:rFonts w:ascii="Calibri" w:eastAsia="Calibri" w:hAnsi="Calibri" w:cs="Calibri"/>
      <w:lang w:eastAsia="en-US"/>
    </w:rPr>
  </w:style>
  <w:style w:type="paragraph" w:customStyle="1" w:styleId="70803D6EA4524F9F8705468E8BC83517">
    <w:name w:val="70803D6EA4524F9F8705468E8BC83517"/>
    <w:rsid w:val="00C70A2F"/>
  </w:style>
  <w:style w:type="paragraph" w:customStyle="1" w:styleId="175019099949454F8C6BA4063FD0A9BD">
    <w:name w:val="175019099949454F8C6BA4063FD0A9BD"/>
    <w:rsid w:val="00C70A2F"/>
  </w:style>
  <w:style w:type="paragraph" w:customStyle="1" w:styleId="2DAD33185D3A431FA390188668952FE4">
    <w:name w:val="2DAD33185D3A431FA390188668952FE4"/>
    <w:rsid w:val="00C70A2F"/>
  </w:style>
  <w:style w:type="paragraph" w:customStyle="1" w:styleId="D75F9301EB024F1E84CA953EB6F09EC6">
    <w:name w:val="D75F9301EB024F1E84CA953EB6F09EC6"/>
    <w:rsid w:val="00C70A2F"/>
  </w:style>
  <w:style w:type="paragraph" w:customStyle="1" w:styleId="8CFDB02A493B47C3A468C009BAC6E37E">
    <w:name w:val="8CFDB02A493B47C3A468C009BAC6E37E"/>
    <w:rsid w:val="00C70A2F"/>
  </w:style>
  <w:style w:type="paragraph" w:customStyle="1" w:styleId="955A4E3057EC4197BA8D7D36EF97FBF610">
    <w:name w:val="955A4E3057EC4197BA8D7D36EF97FBF610"/>
    <w:rsid w:val="00C70A2F"/>
    <w:pPr>
      <w:widowControl w:val="0"/>
      <w:autoSpaceDE w:val="0"/>
      <w:autoSpaceDN w:val="0"/>
      <w:spacing w:after="0"/>
      <w:jc w:val="both"/>
    </w:pPr>
    <w:rPr>
      <w:rFonts w:ascii="DM Sans" w:eastAsia="MS Mincho" w:hAnsi="DM Sans"/>
      <w:sz w:val="20"/>
      <w:lang w:eastAsia="en-US"/>
    </w:rPr>
  </w:style>
  <w:style w:type="paragraph" w:customStyle="1" w:styleId="20BD3AB0D38D43FAB2E9A7397DA6F4D89">
    <w:name w:val="20BD3AB0D38D43FAB2E9A7397DA6F4D89"/>
    <w:rsid w:val="00C70A2F"/>
    <w:pPr>
      <w:widowControl w:val="0"/>
      <w:autoSpaceDE w:val="0"/>
      <w:autoSpaceDN w:val="0"/>
      <w:spacing w:after="0"/>
      <w:jc w:val="both"/>
    </w:pPr>
    <w:rPr>
      <w:rFonts w:ascii="DM Sans" w:eastAsia="MS Mincho" w:hAnsi="DM Sans"/>
      <w:sz w:val="20"/>
      <w:lang w:eastAsia="en-US"/>
    </w:rPr>
  </w:style>
  <w:style w:type="paragraph" w:customStyle="1" w:styleId="76E478DDA0FD4F2ABDD9233ED7387ACC10">
    <w:name w:val="76E478DDA0FD4F2ABDD9233ED7387ACC10"/>
    <w:rsid w:val="00C70A2F"/>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10">
    <w:name w:val="BE8BAC18744442BC865D215A3201E62310"/>
    <w:rsid w:val="00C70A2F"/>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10">
    <w:name w:val="D3C4A88FEDAB4CB59EBF5D3BE3ABD2C410"/>
    <w:rsid w:val="00C70A2F"/>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10">
    <w:name w:val="03C35F02B71C4F619E14907527BAD02A10"/>
    <w:rsid w:val="00C70A2F"/>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9">
    <w:name w:val="0594B8242557430EB4CBE1EE26DD7BD19"/>
    <w:rsid w:val="00C70A2F"/>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7">
    <w:name w:val="172595DFE7FE400AA70803839CD72F307"/>
    <w:rsid w:val="00C70A2F"/>
    <w:pPr>
      <w:widowControl w:val="0"/>
      <w:autoSpaceDE w:val="0"/>
      <w:autoSpaceDN w:val="0"/>
      <w:spacing w:after="0" w:line="240" w:lineRule="auto"/>
    </w:pPr>
    <w:rPr>
      <w:rFonts w:ascii="Calibri" w:eastAsia="Calibri" w:hAnsi="Calibri" w:cs="Calibri"/>
      <w:lang w:eastAsia="en-US"/>
    </w:rPr>
  </w:style>
  <w:style w:type="paragraph" w:customStyle="1" w:styleId="918BC770B8594A03A435F5711A18E0CC4">
    <w:name w:val="918BC770B8594A03A435F5711A18E0CC4"/>
    <w:rsid w:val="00C70A2F"/>
    <w:pPr>
      <w:widowControl w:val="0"/>
      <w:autoSpaceDE w:val="0"/>
      <w:autoSpaceDN w:val="0"/>
      <w:spacing w:after="0" w:line="240" w:lineRule="auto"/>
    </w:pPr>
    <w:rPr>
      <w:rFonts w:ascii="Calibri" w:eastAsia="Calibri" w:hAnsi="Calibri" w:cs="Calibri"/>
      <w:lang w:eastAsia="en-US"/>
    </w:rPr>
  </w:style>
  <w:style w:type="paragraph" w:customStyle="1" w:styleId="6A8EDEECBC9C4DF2AE0289C744C0808C4">
    <w:name w:val="6A8EDEECBC9C4DF2AE0289C744C0808C4"/>
    <w:rsid w:val="00C70A2F"/>
    <w:pPr>
      <w:widowControl w:val="0"/>
      <w:autoSpaceDE w:val="0"/>
      <w:autoSpaceDN w:val="0"/>
      <w:spacing w:after="0" w:line="240" w:lineRule="auto"/>
    </w:pPr>
    <w:rPr>
      <w:rFonts w:ascii="Calibri" w:eastAsia="Calibri" w:hAnsi="Calibri" w:cs="Calibri"/>
      <w:lang w:eastAsia="en-US"/>
    </w:rPr>
  </w:style>
  <w:style w:type="paragraph" w:customStyle="1" w:styleId="04F082583E984EAC9C26CE1860B71AF34">
    <w:name w:val="04F082583E984EAC9C26CE1860B71AF34"/>
    <w:rsid w:val="00C70A2F"/>
    <w:pPr>
      <w:widowControl w:val="0"/>
      <w:autoSpaceDE w:val="0"/>
      <w:autoSpaceDN w:val="0"/>
      <w:spacing w:after="0" w:line="240" w:lineRule="auto"/>
    </w:pPr>
    <w:rPr>
      <w:rFonts w:ascii="Calibri" w:eastAsia="Calibri" w:hAnsi="Calibri" w:cs="Calibri"/>
      <w:lang w:eastAsia="en-US"/>
    </w:rPr>
  </w:style>
  <w:style w:type="paragraph" w:customStyle="1" w:styleId="9886094C59FE400C92B282DBFF619ED94">
    <w:name w:val="9886094C59FE400C92B282DBFF619ED94"/>
    <w:rsid w:val="00C70A2F"/>
    <w:pPr>
      <w:widowControl w:val="0"/>
      <w:autoSpaceDE w:val="0"/>
      <w:autoSpaceDN w:val="0"/>
      <w:spacing w:after="0" w:line="240" w:lineRule="auto"/>
    </w:pPr>
    <w:rPr>
      <w:rFonts w:ascii="Calibri" w:eastAsia="Calibri" w:hAnsi="Calibri" w:cs="Calibri"/>
      <w:lang w:eastAsia="en-US"/>
    </w:rPr>
  </w:style>
  <w:style w:type="paragraph" w:customStyle="1" w:styleId="C743114EBE3545E48C166D37B65644AD4">
    <w:name w:val="C743114EBE3545E48C166D37B65644AD4"/>
    <w:rsid w:val="00C70A2F"/>
    <w:pPr>
      <w:widowControl w:val="0"/>
      <w:autoSpaceDE w:val="0"/>
      <w:autoSpaceDN w:val="0"/>
      <w:spacing w:after="0" w:line="240" w:lineRule="auto"/>
    </w:pPr>
    <w:rPr>
      <w:rFonts w:ascii="Calibri" w:eastAsia="Calibri" w:hAnsi="Calibri" w:cs="Calibri"/>
      <w:lang w:eastAsia="en-US"/>
    </w:rPr>
  </w:style>
  <w:style w:type="paragraph" w:customStyle="1" w:styleId="3366526BCB8246179FD8AFD280FF724D4">
    <w:name w:val="3366526BCB8246179FD8AFD280FF724D4"/>
    <w:rsid w:val="00C70A2F"/>
    <w:pPr>
      <w:widowControl w:val="0"/>
      <w:autoSpaceDE w:val="0"/>
      <w:autoSpaceDN w:val="0"/>
      <w:spacing w:after="0" w:line="240" w:lineRule="auto"/>
    </w:pPr>
    <w:rPr>
      <w:rFonts w:ascii="Calibri" w:eastAsia="Calibri" w:hAnsi="Calibri" w:cs="Calibri"/>
      <w:lang w:eastAsia="en-US"/>
    </w:rPr>
  </w:style>
  <w:style w:type="paragraph" w:customStyle="1" w:styleId="1DD9494E88F64B41A26E21C9668A308E4">
    <w:name w:val="1DD9494E88F64B41A26E21C9668A308E4"/>
    <w:rsid w:val="00C70A2F"/>
    <w:pPr>
      <w:widowControl w:val="0"/>
      <w:autoSpaceDE w:val="0"/>
      <w:autoSpaceDN w:val="0"/>
      <w:spacing w:after="0" w:line="240" w:lineRule="auto"/>
    </w:pPr>
    <w:rPr>
      <w:rFonts w:ascii="Calibri" w:eastAsia="Calibri" w:hAnsi="Calibri" w:cs="Calibri"/>
      <w:lang w:eastAsia="en-US"/>
    </w:rPr>
  </w:style>
  <w:style w:type="paragraph" w:customStyle="1" w:styleId="52A0B403DEAE4C7F99F8FA606209FAEF4">
    <w:name w:val="52A0B403DEAE4C7F99F8FA606209FAEF4"/>
    <w:rsid w:val="00C70A2F"/>
    <w:pPr>
      <w:widowControl w:val="0"/>
      <w:autoSpaceDE w:val="0"/>
      <w:autoSpaceDN w:val="0"/>
      <w:spacing w:after="0" w:line="240" w:lineRule="auto"/>
    </w:pPr>
    <w:rPr>
      <w:rFonts w:ascii="Calibri" w:eastAsia="Calibri" w:hAnsi="Calibri" w:cs="Calibri"/>
      <w:lang w:eastAsia="en-US"/>
    </w:rPr>
  </w:style>
  <w:style w:type="paragraph" w:customStyle="1" w:styleId="3B8C257A74894AD0B82FF9B92C82F57D4">
    <w:name w:val="3B8C257A74894AD0B82FF9B92C82F57D4"/>
    <w:rsid w:val="00C70A2F"/>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7">
    <w:name w:val="C485CD5196CB46AFBDDF15F128C88CD17"/>
    <w:rsid w:val="00C70A2F"/>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7">
    <w:name w:val="2557C73C2D614AD78E210990E36E81A97"/>
    <w:rsid w:val="00C70A2F"/>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4">
    <w:name w:val="3B6D56AA7CD54BB783B6EC593322C4154"/>
    <w:rsid w:val="00C70A2F"/>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7">
    <w:name w:val="1C3AD1CDD1B44621BC790236699063E77"/>
    <w:rsid w:val="00C70A2F"/>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7">
    <w:name w:val="383C491F7A9044FE94BC5790CB780F917"/>
    <w:rsid w:val="00C70A2F"/>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7">
    <w:name w:val="32CF7508FE4145089A29BDBCF287F7D87"/>
    <w:rsid w:val="00C70A2F"/>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7">
    <w:name w:val="C80EC83197914EE88E9EE1DB64DAE0337"/>
    <w:rsid w:val="00C70A2F"/>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7">
    <w:name w:val="A41FE0D7D67C4D5FB5DB28DE015781137"/>
    <w:rsid w:val="00C70A2F"/>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7">
    <w:name w:val="6B5E6AD8E399487FAC9677CB2B4209967"/>
    <w:rsid w:val="00C70A2F"/>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7">
    <w:name w:val="561CEA1B167445CCB4B115AE01A99FE77"/>
    <w:rsid w:val="00C70A2F"/>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7">
    <w:name w:val="FA709EE898844C2292B69E52A9EC1BE37"/>
    <w:rsid w:val="00C70A2F"/>
    <w:pPr>
      <w:widowControl w:val="0"/>
      <w:autoSpaceDE w:val="0"/>
      <w:autoSpaceDN w:val="0"/>
      <w:spacing w:after="0" w:line="240" w:lineRule="auto"/>
    </w:pPr>
    <w:rPr>
      <w:rFonts w:ascii="Calibri" w:eastAsia="Calibri" w:hAnsi="Calibri" w:cs="Calibri"/>
      <w:lang w:eastAsia="en-US"/>
    </w:rPr>
  </w:style>
  <w:style w:type="paragraph" w:customStyle="1" w:styleId="B076E55EC5DC4CE1B23DD9823ADED679">
    <w:name w:val="B076E55EC5DC4CE1B23DD9823ADED679"/>
    <w:rsid w:val="00C70A2F"/>
    <w:pPr>
      <w:widowControl w:val="0"/>
      <w:autoSpaceDE w:val="0"/>
      <w:autoSpaceDN w:val="0"/>
      <w:spacing w:after="120"/>
      <w:jc w:val="both"/>
    </w:pPr>
    <w:rPr>
      <w:rFonts w:ascii="DM Sans" w:eastAsia="MS Mincho" w:hAnsi="DM Sans"/>
      <w:sz w:val="20"/>
      <w:lang w:eastAsia="en-US"/>
    </w:rPr>
  </w:style>
  <w:style w:type="paragraph" w:customStyle="1" w:styleId="70803D6EA4524F9F8705468E8BC835171">
    <w:name w:val="70803D6EA4524F9F8705468E8BC835171"/>
    <w:rsid w:val="00C70A2F"/>
    <w:pPr>
      <w:widowControl w:val="0"/>
      <w:autoSpaceDE w:val="0"/>
      <w:autoSpaceDN w:val="0"/>
      <w:spacing w:after="120"/>
      <w:jc w:val="both"/>
    </w:pPr>
    <w:rPr>
      <w:rFonts w:ascii="DM Sans" w:eastAsia="MS Mincho" w:hAnsi="DM Sans"/>
      <w:sz w:val="20"/>
      <w:lang w:eastAsia="en-US"/>
    </w:rPr>
  </w:style>
  <w:style w:type="paragraph" w:customStyle="1" w:styleId="175019099949454F8C6BA4063FD0A9BD1">
    <w:name w:val="175019099949454F8C6BA4063FD0A9BD1"/>
    <w:rsid w:val="00C70A2F"/>
    <w:pPr>
      <w:widowControl w:val="0"/>
      <w:autoSpaceDE w:val="0"/>
      <w:autoSpaceDN w:val="0"/>
      <w:spacing w:after="120"/>
      <w:jc w:val="both"/>
    </w:pPr>
    <w:rPr>
      <w:rFonts w:ascii="DM Sans" w:eastAsia="MS Mincho" w:hAnsi="DM Sans"/>
      <w:sz w:val="20"/>
      <w:lang w:eastAsia="en-US"/>
    </w:rPr>
  </w:style>
  <w:style w:type="paragraph" w:customStyle="1" w:styleId="2DAD33185D3A431FA390188668952FE41">
    <w:name w:val="2DAD33185D3A431FA390188668952FE41"/>
    <w:rsid w:val="00C70A2F"/>
    <w:pPr>
      <w:widowControl w:val="0"/>
      <w:autoSpaceDE w:val="0"/>
      <w:autoSpaceDN w:val="0"/>
      <w:spacing w:after="120"/>
      <w:jc w:val="both"/>
    </w:pPr>
    <w:rPr>
      <w:rFonts w:ascii="DM Sans" w:eastAsia="MS Mincho" w:hAnsi="DM Sans"/>
      <w:sz w:val="20"/>
      <w:lang w:eastAsia="en-US"/>
    </w:rPr>
  </w:style>
  <w:style w:type="paragraph" w:customStyle="1" w:styleId="D75F9301EB024F1E84CA953EB6F09EC61">
    <w:name w:val="D75F9301EB024F1E84CA953EB6F09EC61"/>
    <w:rsid w:val="00C70A2F"/>
    <w:pPr>
      <w:widowControl w:val="0"/>
      <w:autoSpaceDE w:val="0"/>
      <w:autoSpaceDN w:val="0"/>
      <w:spacing w:after="120"/>
      <w:jc w:val="both"/>
    </w:pPr>
    <w:rPr>
      <w:rFonts w:ascii="DM Sans" w:eastAsia="MS Mincho" w:hAnsi="DM Sans"/>
      <w:sz w:val="20"/>
      <w:lang w:eastAsia="en-US"/>
    </w:rPr>
  </w:style>
  <w:style w:type="paragraph" w:customStyle="1" w:styleId="8CFDB02A493B47C3A468C009BAC6E37E1">
    <w:name w:val="8CFDB02A493B47C3A468C009BAC6E37E1"/>
    <w:rsid w:val="00C70A2F"/>
    <w:pPr>
      <w:widowControl w:val="0"/>
      <w:autoSpaceDE w:val="0"/>
      <w:autoSpaceDN w:val="0"/>
      <w:spacing w:after="120"/>
      <w:jc w:val="both"/>
    </w:pPr>
    <w:rPr>
      <w:rFonts w:ascii="DM Sans" w:eastAsia="MS Mincho" w:hAnsi="DM Sans"/>
      <w:sz w:val="20"/>
      <w:lang w:eastAsia="en-US"/>
    </w:rPr>
  </w:style>
  <w:style w:type="paragraph" w:customStyle="1" w:styleId="4D975CF53C01426EA23FEAA795F2D87F5">
    <w:name w:val="4D975CF53C01426EA23FEAA795F2D87F5"/>
    <w:rsid w:val="00C70A2F"/>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5">
    <w:name w:val="182AA377EC21403DAD42F282FB96A9ED5"/>
    <w:rsid w:val="00C70A2F"/>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5">
    <w:name w:val="3CD50833A1B04FA1BC8DE2DC1979BFDE5"/>
    <w:rsid w:val="00C70A2F"/>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5">
    <w:name w:val="F340D51F8C984E3FABDEEC96B4AA50FD5"/>
    <w:rsid w:val="00C70A2F"/>
    <w:pPr>
      <w:widowControl w:val="0"/>
      <w:autoSpaceDE w:val="0"/>
      <w:autoSpaceDN w:val="0"/>
      <w:spacing w:after="0" w:line="240" w:lineRule="auto"/>
    </w:pPr>
    <w:rPr>
      <w:rFonts w:ascii="Calibri" w:eastAsia="Calibri" w:hAnsi="Calibri" w:cs="Calibri"/>
      <w:lang w:eastAsia="en-US"/>
    </w:rPr>
  </w:style>
  <w:style w:type="paragraph" w:customStyle="1" w:styleId="48F8419B0D58493DADA3EB220AE8D07D4">
    <w:name w:val="48F8419B0D58493DADA3EB220AE8D07D4"/>
    <w:rsid w:val="00C70A2F"/>
    <w:pPr>
      <w:widowControl w:val="0"/>
      <w:autoSpaceDE w:val="0"/>
      <w:autoSpaceDN w:val="0"/>
      <w:spacing w:after="0" w:line="240" w:lineRule="auto"/>
    </w:pPr>
    <w:rPr>
      <w:rFonts w:ascii="Calibri" w:eastAsia="Calibri" w:hAnsi="Calibri" w:cs="Calibri"/>
      <w:lang w:eastAsia="en-US"/>
    </w:rPr>
  </w:style>
  <w:style w:type="paragraph" w:customStyle="1" w:styleId="B7E41926C8BA46738FC0FDD90EB350ED4">
    <w:name w:val="B7E41926C8BA46738FC0FDD90EB350ED4"/>
    <w:rsid w:val="00C70A2F"/>
    <w:pPr>
      <w:widowControl w:val="0"/>
      <w:autoSpaceDE w:val="0"/>
      <w:autoSpaceDN w:val="0"/>
      <w:spacing w:after="0" w:line="240" w:lineRule="auto"/>
    </w:pPr>
    <w:rPr>
      <w:rFonts w:ascii="Calibri" w:eastAsia="Calibri" w:hAnsi="Calibri" w:cs="Calibri"/>
      <w:lang w:eastAsia="en-US"/>
    </w:rPr>
  </w:style>
  <w:style w:type="paragraph" w:customStyle="1" w:styleId="2FCAED2E7AC9425DA2B4BC54AE1667D94">
    <w:name w:val="2FCAED2E7AC9425DA2B4BC54AE1667D94"/>
    <w:rsid w:val="00C70A2F"/>
    <w:pPr>
      <w:widowControl w:val="0"/>
      <w:autoSpaceDE w:val="0"/>
      <w:autoSpaceDN w:val="0"/>
      <w:spacing w:after="0" w:line="240" w:lineRule="auto"/>
    </w:pPr>
    <w:rPr>
      <w:rFonts w:ascii="Calibri" w:eastAsia="Calibri" w:hAnsi="Calibri" w:cs="Calibri"/>
      <w:lang w:eastAsia="en-US"/>
    </w:rPr>
  </w:style>
  <w:style w:type="paragraph" w:customStyle="1" w:styleId="B4F81AF725434356BC0BE13D12CD636A2">
    <w:name w:val="B4F81AF725434356BC0BE13D12CD636A2"/>
    <w:rsid w:val="00C70A2F"/>
    <w:pPr>
      <w:widowControl w:val="0"/>
      <w:autoSpaceDE w:val="0"/>
      <w:autoSpaceDN w:val="0"/>
      <w:spacing w:after="0" w:line="240" w:lineRule="auto"/>
    </w:pPr>
    <w:rPr>
      <w:rFonts w:ascii="Calibri" w:eastAsia="Calibri" w:hAnsi="Calibri" w:cs="Calibri"/>
      <w:lang w:eastAsia="en-US"/>
    </w:rPr>
  </w:style>
  <w:style w:type="paragraph" w:customStyle="1" w:styleId="7763C92A6599434EBA06479270FC6ADF2">
    <w:name w:val="7763C92A6599434EBA06479270FC6ADF2"/>
    <w:rsid w:val="00C70A2F"/>
    <w:pPr>
      <w:widowControl w:val="0"/>
      <w:autoSpaceDE w:val="0"/>
      <w:autoSpaceDN w:val="0"/>
      <w:spacing w:after="0" w:line="240" w:lineRule="auto"/>
    </w:pPr>
    <w:rPr>
      <w:rFonts w:ascii="Calibri" w:eastAsia="Calibri" w:hAnsi="Calibri" w:cs="Calibri"/>
      <w:lang w:eastAsia="en-US"/>
    </w:rPr>
  </w:style>
  <w:style w:type="paragraph" w:customStyle="1" w:styleId="6B5F267ADA504EC28955FC9A90DC21C72">
    <w:name w:val="6B5F267ADA504EC28955FC9A90DC21C72"/>
    <w:rsid w:val="00C70A2F"/>
    <w:pPr>
      <w:widowControl w:val="0"/>
      <w:autoSpaceDE w:val="0"/>
      <w:autoSpaceDN w:val="0"/>
      <w:spacing w:after="0" w:line="240" w:lineRule="auto"/>
    </w:pPr>
    <w:rPr>
      <w:rFonts w:ascii="Calibri" w:eastAsia="Calibri" w:hAnsi="Calibri" w:cs="Calibri"/>
      <w:lang w:eastAsia="en-US"/>
    </w:rPr>
  </w:style>
  <w:style w:type="paragraph" w:customStyle="1" w:styleId="AE146B36BFF1436B91E29184B3BFD3BB">
    <w:name w:val="AE146B36BFF1436B91E29184B3BFD3BB"/>
    <w:rsid w:val="00C70A2F"/>
    <w:pPr>
      <w:widowControl w:val="0"/>
      <w:autoSpaceDE w:val="0"/>
      <w:autoSpaceDN w:val="0"/>
      <w:spacing w:after="0" w:line="240" w:lineRule="auto"/>
    </w:pPr>
    <w:rPr>
      <w:rFonts w:ascii="Calibri" w:eastAsia="Calibri" w:hAnsi="Calibri" w:cs="Calibri"/>
      <w:lang w:eastAsia="en-US"/>
    </w:rPr>
  </w:style>
  <w:style w:type="paragraph" w:customStyle="1" w:styleId="9A5C7BAE2E974637AC7B54DF6ADE63322">
    <w:name w:val="9A5C7BAE2E974637AC7B54DF6ADE63322"/>
    <w:rsid w:val="00C70A2F"/>
    <w:pPr>
      <w:widowControl w:val="0"/>
      <w:autoSpaceDE w:val="0"/>
      <w:autoSpaceDN w:val="0"/>
      <w:spacing w:after="0" w:line="240" w:lineRule="auto"/>
    </w:pPr>
    <w:rPr>
      <w:rFonts w:ascii="Calibri" w:eastAsia="Calibri" w:hAnsi="Calibri" w:cs="Calibri"/>
      <w:lang w:eastAsia="en-US"/>
    </w:rPr>
  </w:style>
  <w:style w:type="paragraph" w:customStyle="1" w:styleId="140CC056F3D643DC95B40754F8ED104E2">
    <w:name w:val="140CC056F3D643DC95B40754F8ED104E2"/>
    <w:rsid w:val="00C70A2F"/>
    <w:pPr>
      <w:widowControl w:val="0"/>
      <w:autoSpaceDE w:val="0"/>
      <w:autoSpaceDN w:val="0"/>
      <w:spacing w:after="0" w:line="240" w:lineRule="auto"/>
    </w:pPr>
    <w:rPr>
      <w:rFonts w:ascii="Calibri" w:eastAsia="Calibri" w:hAnsi="Calibri" w:cs="Calibri"/>
      <w:lang w:eastAsia="en-US"/>
    </w:rPr>
  </w:style>
  <w:style w:type="paragraph" w:customStyle="1" w:styleId="98C49A3F35E74AA5B069025319B409D12">
    <w:name w:val="98C49A3F35E74AA5B069025319B409D12"/>
    <w:rsid w:val="00C70A2F"/>
    <w:pPr>
      <w:widowControl w:val="0"/>
      <w:autoSpaceDE w:val="0"/>
      <w:autoSpaceDN w:val="0"/>
      <w:spacing w:after="0" w:line="240" w:lineRule="auto"/>
    </w:pPr>
    <w:rPr>
      <w:rFonts w:ascii="Calibri" w:eastAsia="Calibri" w:hAnsi="Calibri" w:cs="Calibri"/>
      <w:lang w:eastAsia="en-US"/>
    </w:rPr>
  </w:style>
  <w:style w:type="paragraph" w:customStyle="1" w:styleId="5FC2E4FF289A4B81B9540BB01B490EEC2">
    <w:name w:val="5FC2E4FF289A4B81B9540BB01B490EEC2"/>
    <w:rsid w:val="00C70A2F"/>
    <w:pPr>
      <w:widowControl w:val="0"/>
      <w:autoSpaceDE w:val="0"/>
      <w:autoSpaceDN w:val="0"/>
      <w:spacing w:after="0" w:line="240" w:lineRule="auto"/>
    </w:pPr>
    <w:rPr>
      <w:rFonts w:ascii="Calibri" w:eastAsia="Calibri" w:hAnsi="Calibri" w:cs="Calibri"/>
      <w:lang w:eastAsia="en-US"/>
    </w:rPr>
  </w:style>
  <w:style w:type="paragraph" w:customStyle="1" w:styleId="955A4E3057EC4197BA8D7D36EF97FBF611">
    <w:name w:val="955A4E3057EC4197BA8D7D36EF97FBF611"/>
    <w:rsid w:val="00C70A2F"/>
    <w:pPr>
      <w:widowControl w:val="0"/>
      <w:autoSpaceDE w:val="0"/>
      <w:autoSpaceDN w:val="0"/>
      <w:spacing w:after="0"/>
      <w:jc w:val="both"/>
    </w:pPr>
    <w:rPr>
      <w:rFonts w:ascii="DM Sans" w:eastAsia="MS Mincho" w:hAnsi="DM Sans"/>
      <w:sz w:val="20"/>
      <w:lang w:eastAsia="en-US"/>
    </w:rPr>
  </w:style>
  <w:style w:type="paragraph" w:customStyle="1" w:styleId="20BD3AB0D38D43FAB2E9A7397DA6F4D810">
    <w:name w:val="20BD3AB0D38D43FAB2E9A7397DA6F4D810"/>
    <w:rsid w:val="00C70A2F"/>
    <w:pPr>
      <w:widowControl w:val="0"/>
      <w:autoSpaceDE w:val="0"/>
      <w:autoSpaceDN w:val="0"/>
      <w:spacing w:after="0"/>
      <w:jc w:val="both"/>
    </w:pPr>
    <w:rPr>
      <w:rFonts w:ascii="DM Sans" w:eastAsia="MS Mincho" w:hAnsi="DM Sans"/>
      <w:sz w:val="20"/>
      <w:lang w:eastAsia="en-US"/>
    </w:rPr>
  </w:style>
  <w:style w:type="paragraph" w:customStyle="1" w:styleId="76E478DDA0FD4F2ABDD9233ED7387ACC11">
    <w:name w:val="76E478DDA0FD4F2ABDD9233ED7387ACC11"/>
    <w:rsid w:val="00C70A2F"/>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11">
    <w:name w:val="BE8BAC18744442BC865D215A3201E62311"/>
    <w:rsid w:val="00C70A2F"/>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11">
    <w:name w:val="D3C4A88FEDAB4CB59EBF5D3BE3ABD2C411"/>
    <w:rsid w:val="00C70A2F"/>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11">
    <w:name w:val="03C35F02B71C4F619E14907527BAD02A11"/>
    <w:rsid w:val="00C70A2F"/>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10">
    <w:name w:val="0594B8242557430EB4CBE1EE26DD7BD110"/>
    <w:rsid w:val="00C70A2F"/>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8">
    <w:name w:val="172595DFE7FE400AA70803839CD72F308"/>
    <w:rsid w:val="00C70A2F"/>
    <w:pPr>
      <w:widowControl w:val="0"/>
      <w:autoSpaceDE w:val="0"/>
      <w:autoSpaceDN w:val="0"/>
      <w:spacing w:after="0" w:line="240" w:lineRule="auto"/>
    </w:pPr>
    <w:rPr>
      <w:rFonts w:ascii="Calibri" w:eastAsia="Calibri" w:hAnsi="Calibri" w:cs="Calibri"/>
      <w:lang w:eastAsia="en-US"/>
    </w:rPr>
  </w:style>
  <w:style w:type="paragraph" w:customStyle="1" w:styleId="918BC770B8594A03A435F5711A18E0CC5">
    <w:name w:val="918BC770B8594A03A435F5711A18E0CC5"/>
    <w:rsid w:val="00C70A2F"/>
    <w:pPr>
      <w:widowControl w:val="0"/>
      <w:autoSpaceDE w:val="0"/>
      <w:autoSpaceDN w:val="0"/>
      <w:spacing w:after="0" w:line="240" w:lineRule="auto"/>
    </w:pPr>
    <w:rPr>
      <w:rFonts w:ascii="Calibri" w:eastAsia="Calibri" w:hAnsi="Calibri" w:cs="Calibri"/>
      <w:lang w:eastAsia="en-US"/>
    </w:rPr>
  </w:style>
  <w:style w:type="paragraph" w:customStyle="1" w:styleId="6A8EDEECBC9C4DF2AE0289C744C0808C5">
    <w:name w:val="6A8EDEECBC9C4DF2AE0289C744C0808C5"/>
    <w:rsid w:val="00C70A2F"/>
    <w:pPr>
      <w:widowControl w:val="0"/>
      <w:autoSpaceDE w:val="0"/>
      <w:autoSpaceDN w:val="0"/>
      <w:spacing w:after="0" w:line="240" w:lineRule="auto"/>
    </w:pPr>
    <w:rPr>
      <w:rFonts w:ascii="Calibri" w:eastAsia="Calibri" w:hAnsi="Calibri" w:cs="Calibri"/>
      <w:lang w:eastAsia="en-US"/>
    </w:rPr>
  </w:style>
  <w:style w:type="paragraph" w:customStyle="1" w:styleId="04F082583E984EAC9C26CE1860B71AF35">
    <w:name w:val="04F082583E984EAC9C26CE1860B71AF35"/>
    <w:rsid w:val="00C70A2F"/>
    <w:pPr>
      <w:widowControl w:val="0"/>
      <w:autoSpaceDE w:val="0"/>
      <w:autoSpaceDN w:val="0"/>
      <w:spacing w:after="0" w:line="240" w:lineRule="auto"/>
    </w:pPr>
    <w:rPr>
      <w:rFonts w:ascii="Calibri" w:eastAsia="Calibri" w:hAnsi="Calibri" w:cs="Calibri"/>
      <w:lang w:eastAsia="en-US"/>
    </w:rPr>
  </w:style>
  <w:style w:type="paragraph" w:customStyle="1" w:styleId="9886094C59FE400C92B282DBFF619ED95">
    <w:name w:val="9886094C59FE400C92B282DBFF619ED95"/>
    <w:rsid w:val="00C70A2F"/>
    <w:pPr>
      <w:widowControl w:val="0"/>
      <w:autoSpaceDE w:val="0"/>
      <w:autoSpaceDN w:val="0"/>
      <w:spacing w:after="0" w:line="240" w:lineRule="auto"/>
    </w:pPr>
    <w:rPr>
      <w:rFonts w:ascii="Calibri" w:eastAsia="Calibri" w:hAnsi="Calibri" w:cs="Calibri"/>
      <w:lang w:eastAsia="en-US"/>
    </w:rPr>
  </w:style>
  <w:style w:type="paragraph" w:customStyle="1" w:styleId="C743114EBE3545E48C166D37B65644AD5">
    <w:name w:val="C743114EBE3545E48C166D37B65644AD5"/>
    <w:rsid w:val="00C70A2F"/>
    <w:pPr>
      <w:widowControl w:val="0"/>
      <w:autoSpaceDE w:val="0"/>
      <w:autoSpaceDN w:val="0"/>
      <w:spacing w:after="0" w:line="240" w:lineRule="auto"/>
    </w:pPr>
    <w:rPr>
      <w:rFonts w:ascii="Calibri" w:eastAsia="Calibri" w:hAnsi="Calibri" w:cs="Calibri"/>
      <w:lang w:eastAsia="en-US"/>
    </w:rPr>
  </w:style>
  <w:style w:type="paragraph" w:customStyle="1" w:styleId="3366526BCB8246179FD8AFD280FF724D5">
    <w:name w:val="3366526BCB8246179FD8AFD280FF724D5"/>
    <w:rsid w:val="00C70A2F"/>
    <w:pPr>
      <w:widowControl w:val="0"/>
      <w:autoSpaceDE w:val="0"/>
      <w:autoSpaceDN w:val="0"/>
      <w:spacing w:after="0" w:line="240" w:lineRule="auto"/>
    </w:pPr>
    <w:rPr>
      <w:rFonts w:ascii="Calibri" w:eastAsia="Calibri" w:hAnsi="Calibri" w:cs="Calibri"/>
      <w:lang w:eastAsia="en-US"/>
    </w:rPr>
  </w:style>
  <w:style w:type="paragraph" w:customStyle="1" w:styleId="1DD9494E88F64B41A26E21C9668A308E5">
    <w:name w:val="1DD9494E88F64B41A26E21C9668A308E5"/>
    <w:rsid w:val="00C70A2F"/>
    <w:pPr>
      <w:widowControl w:val="0"/>
      <w:autoSpaceDE w:val="0"/>
      <w:autoSpaceDN w:val="0"/>
      <w:spacing w:after="0" w:line="240" w:lineRule="auto"/>
    </w:pPr>
    <w:rPr>
      <w:rFonts w:ascii="Calibri" w:eastAsia="Calibri" w:hAnsi="Calibri" w:cs="Calibri"/>
      <w:lang w:eastAsia="en-US"/>
    </w:rPr>
  </w:style>
  <w:style w:type="paragraph" w:customStyle="1" w:styleId="52A0B403DEAE4C7F99F8FA606209FAEF5">
    <w:name w:val="52A0B403DEAE4C7F99F8FA606209FAEF5"/>
    <w:rsid w:val="00C70A2F"/>
    <w:pPr>
      <w:widowControl w:val="0"/>
      <w:autoSpaceDE w:val="0"/>
      <w:autoSpaceDN w:val="0"/>
      <w:spacing w:after="0" w:line="240" w:lineRule="auto"/>
    </w:pPr>
    <w:rPr>
      <w:rFonts w:ascii="Calibri" w:eastAsia="Calibri" w:hAnsi="Calibri" w:cs="Calibri"/>
      <w:lang w:eastAsia="en-US"/>
    </w:rPr>
  </w:style>
  <w:style w:type="paragraph" w:customStyle="1" w:styleId="3B8C257A74894AD0B82FF9B92C82F57D5">
    <w:name w:val="3B8C257A74894AD0B82FF9B92C82F57D5"/>
    <w:rsid w:val="00C70A2F"/>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8">
    <w:name w:val="C485CD5196CB46AFBDDF15F128C88CD18"/>
    <w:rsid w:val="00C70A2F"/>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8">
    <w:name w:val="2557C73C2D614AD78E210990E36E81A98"/>
    <w:rsid w:val="00C70A2F"/>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5">
    <w:name w:val="3B6D56AA7CD54BB783B6EC593322C4155"/>
    <w:rsid w:val="00C70A2F"/>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8">
    <w:name w:val="1C3AD1CDD1B44621BC790236699063E78"/>
    <w:rsid w:val="00C70A2F"/>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8">
    <w:name w:val="383C491F7A9044FE94BC5790CB780F918"/>
    <w:rsid w:val="00C70A2F"/>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8">
    <w:name w:val="32CF7508FE4145089A29BDBCF287F7D88"/>
    <w:rsid w:val="00C70A2F"/>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8">
    <w:name w:val="C80EC83197914EE88E9EE1DB64DAE0338"/>
    <w:rsid w:val="00C70A2F"/>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8">
    <w:name w:val="A41FE0D7D67C4D5FB5DB28DE015781138"/>
    <w:rsid w:val="00C70A2F"/>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8">
    <w:name w:val="6B5E6AD8E399487FAC9677CB2B4209968"/>
    <w:rsid w:val="00C70A2F"/>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8">
    <w:name w:val="561CEA1B167445CCB4B115AE01A99FE78"/>
    <w:rsid w:val="00C70A2F"/>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8">
    <w:name w:val="FA709EE898844C2292B69E52A9EC1BE38"/>
    <w:rsid w:val="00C70A2F"/>
    <w:pPr>
      <w:widowControl w:val="0"/>
      <w:autoSpaceDE w:val="0"/>
      <w:autoSpaceDN w:val="0"/>
      <w:spacing w:after="0" w:line="240" w:lineRule="auto"/>
    </w:pPr>
    <w:rPr>
      <w:rFonts w:ascii="Calibri" w:eastAsia="Calibri" w:hAnsi="Calibri" w:cs="Calibri"/>
      <w:lang w:eastAsia="en-US"/>
    </w:rPr>
  </w:style>
  <w:style w:type="paragraph" w:customStyle="1" w:styleId="A88A81ECB2C44620979F58D88A30C6ED">
    <w:name w:val="A88A81ECB2C44620979F58D88A30C6ED"/>
    <w:rsid w:val="00C70A2F"/>
    <w:pPr>
      <w:widowControl w:val="0"/>
      <w:autoSpaceDE w:val="0"/>
      <w:autoSpaceDN w:val="0"/>
      <w:spacing w:after="0"/>
      <w:jc w:val="both"/>
    </w:pPr>
    <w:rPr>
      <w:rFonts w:ascii="DM Sans" w:eastAsia="MS Mincho" w:hAnsi="DM Sans"/>
      <w:sz w:val="20"/>
      <w:lang w:eastAsia="en-US"/>
    </w:rPr>
  </w:style>
  <w:style w:type="paragraph" w:customStyle="1" w:styleId="8AF11E60BF164A6AAB57324ACAA74C4D">
    <w:name w:val="8AF11E60BF164A6AAB57324ACAA74C4D"/>
    <w:rsid w:val="00C70A2F"/>
    <w:pPr>
      <w:widowControl w:val="0"/>
      <w:autoSpaceDE w:val="0"/>
      <w:autoSpaceDN w:val="0"/>
      <w:spacing w:after="0"/>
      <w:jc w:val="both"/>
    </w:pPr>
    <w:rPr>
      <w:rFonts w:ascii="DM Sans" w:eastAsia="MS Mincho" w:hAnsi="DM Sans"/>
      <w:sz w:val="20"/>
      <w:lang w:eastAsia="en-US"/>
    </w:rPr>
  </w:style>
  <w:style w:type="paragraph" w:customStyle="1" w:styleId="484BE844B8D346099650E717C36BF889">
    <w:name w:val="484BE844B8D346099650E717C36BF889"/>
    <w:rsid w:val="00C70A2F"/>
    <w:pPr>
      <w:widowControl w:val="0"/>
      <w:autoSpaceDE w:val="0"/>
      <w:autoSpaceDN w:val="0"/>
      <w:spacing w:after="0"/>
      <w:jc w:val="both"/>
    </w:pPr>
    <w:rPr>
      <w:rFonts w:ascii="DM Sans" w:eastAsia="MS Mincho" w:hAnsi="DM Sans"/>
      <w:sz w:val="20"/>
      <w:lang w:eastAsia="en-US"/>
    </w:rPr>
  </w:style>
  <w:style w:type="paragraph" w:customStyle="1" w:styleId="8C1458FFE918436CBEAF981C1D8DA4D9">
    <w:name w:val="8C1458FFE918436CBEAF981C1D8DA4D9"/>
    <w:rsid w:val="00C70A2F"/>
    <w:pPr>
      <w:widowControl w:val="0"/>
      <w:autoSpaceDE w:val="0"/>
      <w:autoSpaceDN w:val="0"/>
      <w:spacing w:after="0"/>
      <w:jc w:val="both"/>
    </w:pPr>
    <w:rPr>
      <w:rFonts w:ascii="DM Sans" w:eastAsia="MS Mincho" w:hAnsi="DM Sans"/>
      <w:sz w:val="20"/>
      <w:lang w:eastAsia="en-US"/>
    </w:rPr>
  </w:style>
  <w:style w:type="paragraph" w:customStyle="1" w:styleId="7DC609216E1A41A987C67D97CC5EC30A">
    <w:name w:val="7DC609216E1A41A987C67D97CC5EC30A"/>
    <w:rsid w:val="00C70A2F"/>
    <w:pPr>
      <w:widowControl w:val="0"/>
      <w:autoSpaceDE w:val="0"/>
      <w:autoSpaceDN w:val="0"/>
      <w:spacing w:after="0"/>
      <w:jc w:val="both"/>
    </w:pPr>
    <w:rPr>
      <w:rFonts w:ascii="DM Sans" w:eastAsia="MS Mincho" w:hAnsi="DM Sans"/>
      <w:sz w:val="20"/>
      <w:lang w:eastAsia="en-US"/>
    </w:rPr>
  </w:style>
  <w:style w:type="paragraph" w:customStyle="1" w:styleId="156985961D8A43E4837990EDDD3308F3">
    <w:name w:val="156985961D8A43E4837990EDDD3308F3"/>
    <w:rsid w:val="00C70A2F"/>
    <w:pPr>
      <w:widowControl w:val="0"/>
      <w:autoSpaceDE w:val="0"/>
      <w:autoSpaceDN w:val="0"/>
      <w:spacing w:after="0"/>
      <w:jc w:val="both"/>
    </w:pPr>
    <w:rPr>
      <w:rFonts w:ascii="DM Sans" w:eastAsia="MS Mincho" w:hAnsi="DM Sans"/>
      <w:sz w:val="20"/>
      <w:lang w:eastAsia="en-US"/>
    </w:rPr>
  </w:style>
  <w:style w:type="paragraph" w:customStyle="1" w:styleId="B076E55EC5DC4CE1B23DD9823ADED6791">
    <w:name w:val="B076E55EC5DC4CE1B23DD9823ADED6791"/>
    <w:rsid w:val="00C70A2F"/>
    <w:pPr>
      <w:widowControl w:val="0"/>
      <w:autoSpaceDE w:val="0"/>
      <w:autoSpaceDN w:val="0"/>
      <w:spacing w:after="120"/>
      <w:jc w:val="both"/>
    </w:pPr>
    <w:rPr>
      <w:rFonts w:ascii="DM Sans" w:eastAsia="MS Mincho" w:hAnsi="DM Sans"/>
      <w:sz w:val="20"/>
      <w:lang w:eastAsia="en-US"/>
    </w:rPr>
  </w:style>
  <w:style w:type="paragraph" w:customStyle="1" w:styleId="70803D6EA4524F9F8705468E8BC835172">
    <w:name w:val="70803D6EA4524F9F8705468E8BC835172"/>
    <w:rsid w:val="00C70A2F"/>
    <w:pPr>
      <w:widowControl w:val="0"/>
      <w:autoSpaceDE w:val="0"/>
      <w:autoSpaceDN w:val="0"/>
      <w:spacing w:after="120"/>
      <w:jc w:val="both"/>
    </w:pPr>
    <w:rPr>
      <w:rFonts w:ascii="DM Sans" w:eastAsia="MS Mincho" w:hAnsi="DM Sans"/>
      <w:sz w:val="20"/>
      <w:lang w:eastAsia="en-US"/>
    </w:rPr>
  </w:style>
  <w:style w:type="paragraph" w:customStyle="1" w:styleId="175019099949454F8C6BA4063FD0A9BD2">
    <w:name w:val="175019099949454F8C6BA4063FD0A9BD2"/>
    <w:rsid w:val="00C70A2F"/>
    <w:pPr>
      <w:widowControl w:val="0"/>
      <w:autoSpaceDE w:val="0"/>
      <w:autoSpaceDN w:val="0"/>
      <w:spacing w:after="120"/>
      <w:jc w:val="both"/>
    </w:pPr>
    <w:rPr>
      <w:rFonts w:ascii="DM Sans" w:eastAsia="MS Mincho" w:hAnsi="DM Sans"/>
      <w:sz w:val="20"/>
      <w:lang w:eastAsia="en-US"/>
    </w:rPr>
  </w:style>
  <w:style w:type="paragraph" w:customStyle="1" w:styleId="2DAD33185D3A431FA390188668952FE42">
    <w:name w:val="2DAD33185D3A431FA390188668952FE42"/>
    <w:rsid w:val="00C70A2F"/>
    <w:pPr>
      <w:widowControl w:val="0"/>
      <w:autoSpaceDE w:val="0"/>
      <w:autoSpaceDN w:val="0"/>
      <w:spacing w:after="120"/>
      <w:jc w:val="both"/>
    </w:pPr>
    <w:rPr>
      <w:rFonts w:ascii="DM Sans" w:eastAsia="MS Mincho" w:hAnsi="DM Sans"/>
      <w:sz w:val="20"/>
      <w:lang w:eastAsia="en-US"/>
    </w:rPr>
  </w:style>
  <w:style w:type="paragraph" w:customStyle="1" w:styleId="D75F9301EB024F1E84CA953EB6F09EC62">
    <w:name w:val="D75F9301EB024F1E84CA953EB6F09EC62"/>
    <w:rsid w:val="00C70A2F"/>
    <w:pPr>
      <w:widowControl w:val="0"/>
      <w:autoSpaceDE w:val="0"/>
      <w:autoSpaceDN w:val="0"/>
      <w:spacing w:after="120"/>
      <w:jc w:val="both"/>
    </w:pPr>
    <w:rPr>
      <w:rFonts w:ascii="DM Sans" w:eastAsia="MS Mincho" w:hAnsi="DM Sans"/>
      <w:sz w:val="20"/>
      <w:lang w:eastAsia="en-US"/>
    </w:rPr>
  </w:style>
  <w:style w:type="paragraph" w:customStyle="1" w:styleId="8CFDB02A493B47C3A468C009BAC6E37E2">
    <w:name w:val="8CFDB02A493B47C3A468C009BAC6E37E2"/>
    <w:rsid w:val="00C70A2F"/>
    <w:pPr>
      <w:widowControl w:val="0"/>
      <w:autoSpaceDE w:val="0"/>
      <w:autoSpaceDN w:val="0"/>
      <w:spacing w:after="120"/>
      <w:jc w:val="both"/>
    </w:pPr>
    <w:rPr>
      <w:rFonts w:ascii="DM Sans" w:eastAsia="MS Mincho" w:hAnsi="DM Sans"/>
      <w:sz w:val="20"/>
      <w:lang w:eastAsia="en-US"/>
    </w:rPr>
  </w:style>
  <w:style w:type="paragraph" w:customStyle="1" w:styleId="2EC7BDFBE60D4543A65760F780C532E1">
    <w:name w:val="2EC7BDFBE60D4543A65760F780C532E1"/>
    <w:rsid w:val="00C70A2F"/>
    <w:pPr>
      <w:widowControl w:val="0"/>
      <w:autoSpaceDE w:val="0"/>
      <w:autoSpaceDN w:val="0"/>
      <w:spacing w:after="120"/>
      <w:jc w:val="both"/>
    </w:pPr>
    <w:rPr>
      <w:rFonts w:ascii="DM Sans" w:eastAsia="MS Mincho" w:hAnsi="DM Sans"/>
      <w:sz w:val="20"/>
      <w:lang w:eastAsia="en-US"/>
    </w:rPr>
  </w:style>
  <w:style w:type="paragraph" w:customStyle="1" w:styleId="E47FC11A9936474388777588A33C0BF5">
    <w:name w:val="E47FC11A9936474388777588A33C0BF5"/>
    <w:rsid w:val="00C70A2F"/>
    <w:pPr>
      <w:widowControl w:val="0"/>
      <w:autoSpaceDE w:val="0"/>
      <w:autoSpaceDN w:val="0"/>
      <w:spacing w:after="0"/>
      <w:jc w:val="both"/>
    </w:pPr>
    <w:rPr>
      <w:rFonts w:ascii="DM Sans" w:eastAsia="MS Mincho" w:hAnsi="DM Sans"/>
      <w:sz w:val="20"/>
      <w:lang w:eastAsia="en-US"/>
    </w:rPr>
  </w:style>
  <w:style w:type="paragraph" w:customStyle="1" w:styleId="4D975CF53C01426EA23FEAA795F2D87F6">
    <w:name w:val="4D975CF53C01426EA23FEAA795F2D87F6"/>
    <w:rsid w:val="00C70A2F"/>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6">
    <w:name w:val="182AA377EC21403DAD42F282FB96A9ED6"/>
    <w:rsid w:val="00C70A2F"/>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6">
    <w:name w:val="3CD50833A1B04FA1BC8DE2DC1979BFDE6"/>
    <w:rsid w:val="00C70A2F"/>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6">
    <w:name w:val="F340D51F8C984E3FABDEEC96B4AA50FD6"/>
    <w:rsid w:val="00C70A2F"/>
    <w:pPr>
      <w:widowControl w:val="0"/>
      <w:autoSpaceDE w:val="0"/>
      <w:autoSpaceDN w:val="0"/>
      <w:spacing w:after="0" w:line="240" w:lineRule="auto"/>
    </w:pPr>
    <w:rPr>
      <w:rFonts w:ascii="Calibri" w:eastAsia="Calibri" w:hAnsi="Calibri" w:cs="Calibri"/>
      <w:lang w:eastAsia="en-US"/>
    </w:rPr>
  </w:style>
  <w:style w:type="paragraph" w:customStyle="1" w:styleId="48F8419B0D58493DADA3EB220AE8D07D5">
    <w:name w:val="48F8419B0D58493DADA3EB220AE8D07D5"/>
    <w:rsid w:val="00C70A2F"/>
    <w:pPr>
      <w:widowControl w:val="0"/>
      <w:autoSpaceDE w:val="0"/>
      <w:autoSpaceDN w:val="0"/>
      <w:spacing w:after="0" w:line="240" w:lineRule="auto"/>
    </w:pPr>
    <w:rPr>
      <w:rFonts w:ascii="Calibri" w:eastAsia="Calibri" w:hAnsi="Calibri" w:cs="Calibri"/>
      <w:lang w:eastAsia="en-US"/>
    </w:rPr>
  </w:style>
  <w:style w:type="paragraph" w:customStyle="1" w:styleId="B7E41926C8BA46738FC0FDD90EB350ED5">
    <w:name w:val="B7E41926C8BA46738FC0FDD90EB350ED5"/>
    <w:rsid w:val="00C70A2F"/>
    <w:pPr>
      <w:widowControl w:val="0"/>
      <w:autoSpaceDE w:val="0"/>
      <w:autoSpaceDN w:val="0"/>
      <w:spacing w:after="0" w:line="240" w:lineRule="auto"/>
    </w:pPr>
    <w:rPr>
      <w:rFonts w:ascii="Calibri" w:eastAsia="Calibri" w:hAnsi="Calibri" w:cs="Calibri"/>
      <w:lang w:eastAsia="en-US"/>
    </w:rPr>
  </w:style>
  <w:style w:type="paragraph" w:customStyle="1" w:styleId="2FCAED2E7AC9425DA2B4BC54AE1667D95">
    <w:name w:val="2FCAED2E7AC9425DA2B4BC54AE1667D95"/>
    <w:rsid w:val="00C70A2F"/>
    <w:pPr>
      <w:widowControl w:val="0"/>
      <w:autoSpaceDE w:val="0"/>
      <w:autoSpaceDN w:val="0"/>
      <w:spacing w:after="0" w:line="240" w:lineRule="auto"/>
    </w:pPr>
    <w:rPr>
      <w:rFonts w:ascii="Calibri" w:eastAsia="Calibri" w:hAnsi="Calibri" w:cs="Calibri"/>
      <w:lang w:eastAsia="en-US"/>
    </w:rPr>
  </w:style>
  <w:style w:type="paragraph" w:customStyle="1" w:styleId="B4F81AF725434356BC0BE13D12CD636A3">
    <w:name w:val="B4F81AF725434356BC0BE13D12CD636A3"/>
    <w:rsid w:val="00C70A2F"/>
    <w:pPr>
      <w:widowControl w:val="0"/>
      <w:autoSpaceDE w:val="0"/>
      <w:autoSpaceDN w:val="0"/>
      <w:spacing w:after="0" w:line="240" w:lineRule="auto"/>
    </w:pPr>
    <w:rPr>
      <w:rFonts w:ascii="Calibri" w:eastAsia="Calibri" w:hAnsi="Calibri" w:cs="Calibri"/>
      <w:lang w:eastAsia="en-US"/>
    </w:rPr>
  </w:style>
  <w:style w:type="paragraph" w:customStyle="1" w:styleId="7763C92A6599434EBA06479270FC6ADF3">
    <w:name w:val="7763C92A6599434EBA06479270FC6ADF3"/>
    <w:rsid w:val="00C70A2F"/>
    <w:pPr>
      <w:widowControl w:val="0"/>
      <w:autoSpaceDE w:val="0"/>
      <w:autoSpaceDN w:val="0"/>
      <w:spacing w:after="0" w:line="240" w:lineRule="auto"/>
    </w:pPr>
    <w:rPr>
      <w:rFonts w:ascii="Calibri" w:eastAsia="Calibri" w:hAnsi="Calibri" w:cs="Calibri"/>
      <w:lang w:eastAsia="en-US"/>
    </w:rPr>
  </w:style>
  <w:style w:type="paragraph" w:customStyle="1" w:styleId="6B5F267ADA504EC28955FC9A90DC21C73">
    <w:name w:val="6B5F267ADA504EC28955FC9A90DC21C73"/>
    <w:rsid w:val="00C70A2F"/>
    <w:pPr>
      <w:widowControl w:val="0"/>
      <w:autoSpaceDE w:val="0"/>
      <w:autoSpaceDN w:val="0"/>
      <w:spacing w:after="0" w:line="240" w:lineRule="auto"/>
    </w:pPr>
    <w:rPr>
      <w:rFonts w:ascii="Calibri" w:eastAsia="Calibri" w:hAnsi="Calibri" w:cs="Calibri"/>
      <w:lang w:eastAsia="en-US"/>
    </w:rPr>
  </w:style>
  <w:style w:type="paragraph" w:customStyle="1" w:styleId="AE146B36BFF1436B91E29184B3BFD3BB1">
    <w:name w:val="AE146B36BFF1436B91E29184B3BFD3BB1"/>
    <w:rsid w:val="00C70A2F"/>
    <w:pPr>
      <w:widowControl w:val="0"/>
      <w:autoSpaceDE w:val="0"/>
      <w:autoSpaceDN w:val="0"/>
      <w:spacing w:after="0" w:line="240" w:lineRule="auto"/>
    </w:pPr>
    <w:rPr>
      <w:rFonts w:ascii="Calibri" w:eastAsia="Calibri" w:hAnsi="Calibri" w:cs="Calibri"/>
      <w:lang w:eastAsia="en-US"/>
    </w:rPr>
  </w:style>
  <w:style w:type="paragraph" w:customStyle="1" w:styleId="9A5C7BAE2E974637AC7B54DF6ADE63323">
    <w:name w:val="9A5C7BAE2E974637AC7B54DF6ADE63323"/>
    <w:rsid w:val="00C70A2F"/>
    <w:pPr>
      <w:widowControl w:val="0"/>
      <w:autoSpaceDE w:val="0"/>
      <w:autoSpaceDN w:val="0"/>
      <w:spacing w:after="0" w:line="240" w:lineRule="auto"/>
    </w:pPr>
    <w:rPr>
      <w:rFonts w:ascii="Calibri" w:eastAsia="Calibri" w:hAnsi="Calibri" w:cs="Calibri"/>
      <w:lang w:eastAsia="en-US"/>
    </w:rPr>
  </w:style>
  <w:style w:type="paragraph" w:customStyle="1" w:styleId="140CC056F3D643DC95B40754F8ED104E3">
    <w:name w:val="140CC056F3D643DC95B40754F8ED104E3"/>
    <w:rsid w:val="00C70A2F"/>
    <w:pPr>
      <w:widowControl w:val="0"/>
      <w:autoSpaceDE w:val="0"/>
      <w:autoSpaceDN w:val="0"/>
      <w:spacing w:after="0" w:line="240" w:lineRule="auto"/>
    </w:pPr>
    <w:rPr>
      <w:rFonts w:ascii="Calibri" w:eastAsia="Calibri" w:hAnsi="Calibri" w:cs="Calibri"/>
      <w:lang w:eastAsia="en-US"/>
    </w:rPr>
  </w:style>
  <w:style w:type="paragraph" w:customStyle="1" w:styleId="98C49A3F35E74AA5B069025319B409D13">
    <w:name w:val="98C49A3F35E74AA5B069025319B409D13"/>
    <w:rsid w:val="00C70A2F"/>
    <w:pPr>
      <w:widowControl w:val="0"/>
      <w:autoSpaceDE w:val="0"/>
      <w:autoSpaceDN w:val="0"/>
      <w:spacing w:after="0" w:line="240" w:lineRule="auto"/>
    </w:pPr>
    <w:rPr>
      <w:rFonts w:ascii="Calibri" w:eastAsia="Calibri" w:hAnsi="Calibri" w:cs="Calibri"/>
      <w:lang w:eastAsia="en-US"/>
    </w:rPr>
  </w:style>
  <w:style w:type="paragraph" w:customStyle="1" w:styleId="5FC2E4FF289A4B81B9540BB01B490EEC3">
    <w:name w:val="5FC2E4FF289A4B81B9540BB01B490EEC3"/>
    <w:rsid w:val="00C70A2F"/>
    <w:pPr>
      <w:widowControl w:val="0"/>
      <w:autoSpaceDE w:val="0"/>
      <w:autoSpaceDN w:val="0"/>
      <w:spacing w:after="0" w:line="240" w:lineRule="auto"/>
    </w:pPr>
    <w:rPr>
      <w:rFonts w:ascii="Calibri" w:eastAsia="Calibri" w:hAnsi="Calibri" w:cs="Calibri"/>
      <w:lang w:eastAsia="en-US"/>
    </w:rPr>
  </w:style>
  <w:style w:type="paragraph" w:customStyle="1" w:styleId="955A4E3057EC4197BA8D7D36EF97FBF612">
    <w:name w:val="955A4E3057EC4197BA8D7D36EF97FBF612"/>
    <w:rsid w:val="00C70A2F"/>
    <w:pPr>
      <w:widowControl w:val="0"/>
      <w:autoSpaceDE w:val="0"/>
      <w:autoSpaceDN w:val="0"/>
      <w:spacing w:after="0"/>
      <w:jc w:val="both"/>
    </w:pPr>
    <w:rPr>
      <w:rFonts w:ascii="DM Sans" w:eastAsia="MS Mincho" w:hAnsi="DM Sans"/>
      <w:sz w:val="20"/>
      <w:lang w:eastAsia="en-US"/>
    </w:rPr>
  </w:style>
  <w:style w:type="paragraph" w:customStyle="1" w:styleId="20BD3AB0D38D43FAB2E9A7397DA6F4D811">
    <w:name w:val="20BD3AB0D38D43FAB2E9A7397DA6F4D811"/>
    <w:rsid w:val="00C70A2F"/>
    <w:pPr>
      <w:widowControl w:val="0"/>
      <w:autoSpaceDE w:val="0"/>
      <w:autoSpaceDN w:val="0"/>
      <w:spacing w:after="0"/>
      <w:jc w:val="both"/>
    </w:pPr>
    <w:rPr>
      <w:rFonts w:ascii="DM Sans" w:eastAsia="MS Mincho" w:hAnsi="DM Sans"/>
      <w:sz w:val="20"/>
      <w:lang w:eastAsia="en-US"/>
    </w:rPr>
  </w:style>
  <w:style w:type="paragraph" w:customStyle="1" w:styleId="76E478DDA0FD4F2ABDD9233ED7387ACC12">
    <w:name w:val="76E478DDA0FD4F2ABDD9233ED7387ACC12"/>
    <w:rsid w:val="00C70A2F"/>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12">
    <w:name w:val="BE8BAC18744442BC865D215A3201E62312"/>
    <w:rsid w:val="00C70A2F"/>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12">
    <w:name w:val="D3C4A88FEDAB4CB59EBF5D3BE3ABD2C412"/>
    <w:rsid w:val="00C70A2F"/>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12">
    <w:name w:val="03C35F02B71C4F619E14907527BAD02A12"/>
    <w:rsid w:val="00C70A2F"/>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11">
    <w:name w:val="0594B8242557430EB4CBE1EE26DD7BD111"/>
    <w:rsid w:val="00C70A2F"/>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9">
    <w:name w:val="172595DFE7FE400AA70803839CD72F309"/>
    <w:rsid w:val="00C70A2F"/>
    <w:pPr>
      <w:widowControl w:val="0"/>
      <w:autoSpaceDE w:val="0"/>
      <w:autoSpaceDN w:val="0"/>
      <w:spacing w:after="0" w:line="240" w:lineRule="auto"/>
    </w:pPr>
    <w:rPr>
      <w:rFonts w:ascii="Calibri" w:eastAsia="Calibri" w:hAnsi="Calibri" w:cs="Calibri"/>
      <w:lang w:eastAsia="en-US"/>
    </w:rPr>
  </w:style>
  <w:style w:type="paragraph" w:customStyle="1" w:styleId="918BC770B8594A03A435F5711A18E0CC6">
    <w:name w:val="918BC770B8594A03A435F5711A18E0CC6"/>
    <w:rsid w:val="00C70A2F"/>
    <w:pPr>
      <w:widowControl w:val="0"/>
      <w:autoSpaceDE w:val="0"/>
      <w:autoSpaceDN w:val="0"/>
      <w:spacing w:after="0" w:line="240" w:lineRule="auto"/>
    </w:pPr>
    <w:rPr>
      <w:rFonts w:ascii="Calibri" w:eastAsia="Calibri" w:hAnsi="Calibri" w:cs="Calibri"/>
      <w:lang w:eastAsia="en-US"/>
    </w:rPr>
  </w:style>
  <w:style w:type="paragraph" w:customStyle="1" w:styleId="6A8EDEECBC9C4DF2AE0289C744C0808C6">
    <w:name w:val="6A8EDEECBC9C4DF2AE0289C744C0808C6"/>
    <w:rsid w:val="00C70A2F"/>
    <w:pPr>
      <w:widowControl w:val="0"/>
      <w:autoSpaceDE w:val="0"/>
      <w:autoSpaceDN w:val="0"/>
      <w:spacing w:after="0" w:line="240" w:lineRule="auto"/>
    </w:pPr>
    <w:rPr>
      <w:rFonts w:ascii="Calibri" w:eastAsia="Calibri" w:hAnsi="Calibri" w:cs="Calibri"/>
      <w:lang w:eastAsia="en-US"/>
    </w:rPr>
  </w:style>
  <w:style w:type="paragraph" w:customStyle="1" w:styleId="04F082583E984EAC9C26CE1860B71AF36">
    <w:name w:val="04F082583E984EAC9C26CE1860B71AF36"/>
    <w:rsid w:val="00C70A2F"/>
    <w:pPr>
      <w:widowControl w:val="0"/>
      <w:autoSpaceDE w:val="0"/>
      <w:autoSpaceDN w:val="0"/>
      <w:spacing w:after="0" w:line="240" w:lineRule="auto"/>
    </w:pPr>
    <w:rPr>
      <w:rFonts w:ascii="Calibri" w:eastAsia="Calibri" w:hAnsi="Calibri" w:cs="Calibri"/>
      <w:lang w:eastAsia="en-US"/>
    </w:rPr>
  </w:style>
  <w:style w:type="paragraph" w:customStyle="1" w:styleId="9886094C59FE400C92B282DBFF619ED96">
    <w:name w:val="9886094C59FE400C92B282DBFF619ED96"/>
    <w:rsid w:val="00C70A2F"/>
    <w:pPr>
      <w:widowControl w:val="0"/>
      <w:autoSpaceDE w:val="0"/>
      <w:autoSpaceDN w:val="0"/>
      <w:spacing w:after="0" w:line="240" w:lineRule="auto"/>
    </w:pPr>
    <w:rPr>
      <w:rFonts w:ascii="Calibri" w:eastAsia="Calibri" w:hAnsi="Calibri" w:cs="Calibri"/>
      <w:lang w:eastAsia="en-US"/>
    </w:rPr>
  </w:style>
  <w:style w:type="paragraph" w:customStyle="1" w:styleId="C743114EBE3545E48C166D37B65644AD6">
    <w:name w:val="C743114EBE3545E48C166D37B65644AD6"/>
    <w:rsid w:val="00C70A2F"/>
    <w:pPr>
      <w:widowControl w:val="0"/>
      <w:autoSpaceDE w:val="0"/>
      <w:autoSpaceDN w:val="0"/>
      <w:spacing w:after="0" w:line="240" w:lineRule="auto"/>
    </w:pPr>
    <w:rPr>
      <w:rFonts w:ascii="Calibri" w:eastAsia="Calibri" w:hAnsi="Calibri" w:cs="Calibri"/>
      <w:lang w:eastAsia="en-US"/>
    </w:rPr>
  </w:style>
  <w:style w:type="paragraph" w:customStyle="1" w:styleId="3366526BCB8246179FD8AFD280FF724D6">
    <w:name w:val="3366526BCB8246179FD8AFD280FF724D6"/>
    <w:rsid w:val="00C70A2F"/>
    <w:pPr>
      <w:widowControl w:val="0"/>
      <w:autoSpaceDE w:val="0"/>
      <w:autoSpaceDN w:val="0"/>
      <w:spacing w:after="0" w:line="240" w:lineRule="auto"/>
    </w:pPr>
    <w:rPr>
      <w:rFonts w:ascii="Calibri" w:eastAsia="Calibri" w:hAnsi="Calibri" w:cs="Calibri"/>
      <w:lang w:eastAsia="en-US"/>
    </w:rPr>
  </w:style>
  <w:style w:type="paragraph" w:customStyle="1" w:styleId="1DD9494E88F64B41A26E21C9668A308E6">
    <w:name w:val="1DD9494E88F64B41A26E21C9668A308E6"/>
    <w:rsid w:val="00C70A2F"/>
    <w:pPr>
      <w:widowControl w:val="0"/>
      <w:autoSpaceDE w:val="0"/>
      <w:autoSpaceDN w:val="0"/>
      <w:spacing w:after="0" w:line="240" w:lineRule="auto"/>
    </w:pPr>
    <w:rPr>
      <w:rFonts w:ascii="Calibri" w:eastAsia="Calibri" w:hAnsi="Calibri" w:cs="Calibri"/>
      <w:lang w:eastAsia="en-US"/>
    </w:rPr>
  </w:style>
  <w:style w:type="paragraph" w:customStyle="1" w:styleId="52A0B403DEAE4C7F99F8FA606209FAEF6">
    <w:name w:val="52A0B403DEAE4C7F99F8FA606209FAEF6"/>
    <w:rsid w:val="00C70A2F"/>
    <w:pPr>
      <w:widowControl w:val="0"/>
      <w:autoSpaceDE w:val="0"/>
      <w:autoSpaceDN w:val="0"/>
      <w:spacing w:after="0" w:line="240" w:lineRule="auto"/>
    </w:pPr>
    <w:rPr>
      <w:rFonts w:ascii="Calibri" w:eastAsia="Calibri" w:hAnsi="Calibri" w:cs="Calibri"/>
      <w:lang w:eastAsia="en-US"/>
    </w:rPr>
  </w:style>
  <w:style w:type="paragraph" w:customStyle="1" w:styleId="3B8C257A74894AD0B82FF9B92C82F57D6">
    <w:name w:val="3B8C257A74894AD0B82FF9B92C82F57D6"/>
    <w:rsid w:val="00C70A2F"/>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9">
    <w:name w:val="C485CD5196CB46AFBDDF15F128C88CD19"/>
    <w:rsid w:val="00C70A2F"/>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9">
    <w:name w:val="2557C73C2D614AD78E210990E36E81A99"/>
    <w:rsid w:val="00C70A2F"/>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6">
    <w:name w:val="3B6D56AA7CD54BB783B6EC593322C4156"/>
    <w:rsid w:val="00C70A2F"/>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9">
    <w:name w:val="1C3AD1CDD1B44621BC790236699063E79"/>
    <w:rsid w:val="00C70A2F"/>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9">
    <w:name w:val="383C491F7A9044FE94BC5790CB780F919"/>
    <w:rsid w:val="00C70A2F"/>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9">
    <w:name w:val="32CF7508FE4145089A29BDBCF287F7D89"/>
    <w:rsid w:val="00C70A2F"/>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9">
    <w:name w:val="C80EC83197914EE88E9EE1DB64DAE0339"/>
    <w:rsid w:val="00C70A2F"/>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9">
    <w:name w:val="A41FE0D7D67C4D5FB5DB28DE015781139"/>
    <w:rsid w:val="00C70A2F"/>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9">
    <w:name w:val="6B5E6AD8E399487FAC9677CB2B4209969"/>
    <w:rsid w:val="00C70A2F"/>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9">
    <w:name w:val="561CEA1B167445CCB4B115AE01A99FE79"/>
    <w:rsid w:val="00C70A2F"/>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9">
    <w:name w:val="FA709EE898844C2292B69E52A9EC1BE39"/>
    <w:rsid w:val="00C70A2F"/>
    <w:pPr>
      <w:widowControl w:val="0"/>
      <w:autoSpaceDE w:val="0"/>
      <w:autoSpaceDN w:val="0"/>
      <w:spacing w:after="0" w:line="240" w:lineRule="auto"/>
    </w:pPr>
    <w:rPr>
      <w:rFonts w:ascii="Calibri" w:eastAsia="Calibri" w:hAnsi="Calibri" w:cs="Calibri"/>
      <w:lang w:eastAsia="en-US"/>
    </w:rPr>
  </w:style>
  <w:style w:type="paragraph" w:customStyle="1" w:styleId="A88A81ECB2C44620979F58D88A30C6ED1">
    <w:name w:val="A88A81ECB2C44620979F58D88A30C6ED1"/>
    <w:rsid w:val="00C70A2F"/>
    <w:pPr>
      <w:widowControl w:val="0"/>
      <w:autoSpaceDE w:val="0"/>
      <w:autoSpaceDN w:val="0"/>
      <w:spacing w:after="0"/>
      <w:jc w:val="both"/>
    </w:pPr>
    <w:rPr>
      <w:rFonts w:ascii="DM Sans" w:eastAsia="MS Mincho" w:hAnsi="DM Sans"/>
      <w:sz w:val="20"/>
      <w:lang w:eastAsia="en-US"/>
    </w:rPr>
  </w:style>
  <w:style w:type="paragraph" w:customStyle="1" w:styleId="8AF11E60BF164A6AAB57324ACAA74C4D1">
    <w:name w:val="8AF11E60BF164A6AAB57324ACAA74C4D1"/>
    <w:rsid w:val="00C70A2F"/>
    <w:pPr>
      <w:widowControl w:val="0"/>
      <w:autoSpaceDE w:val="0"/>
      <w:autoSpaceDN w:val="0"/>
      <w:spacing w:after="0"/>
      <w:jc w:val="both"/>
    </w:pPr>
    <w:rPr>
      <w:rFonts w:ascii="DM Sans" w:eastAsia="MS Mincho" w:hAnsi="DM Sans"/>
      <w:sz w:val="20"/>
      <w:lang w:eastAsia="en-US"/>
    </w:rPr>
  </w:style>
  <w:style w:type="paragraph" w:customStyle="1" w:styleId="484BE844B8D346099650E717C36BF8891">
    <w:name w:val="484BE844B8D346099650E717C36BF8891"/>
    <w:rsid w:val="00C70A2F"/>
    <w:pPr>
      <w:widowControl w:val="0"/>
      <w:autoSpaceDE w:val="0"/>
      <w:autoSpaceDN w:val="0"/>
      <w:spacing w:after="0"/>
      <w:jc w:val="both"/>
    </w:pPr>
    <w:rPr>
      <w:rFonts w:ascii="DM Sans" w:eastAsia="MS Mincho" w:hAnsi="DM Sans"/>
      <w:sz w:val="20"/>
      <w:lang w:eastAsia="en-US"/>
    </w:rPr>
  </w:style>
  <w:style w:type="paragraph" w:customStyle="1" w:styleId="8C1458FFE918436CBEAF981C1D8DA4D91">
    <w:name w:val="8C1458FFE918436CBEAF981C1D8DA4D91"/>
    <w:rsid w:val="00C70A2F"/>
    <w:pPr>
      <w:widowControl w:val="0"/>
      <w:autoSpaceDE w:val="0"/>
      <w:autoSpaceDN w:val="0"/>
      <w:spacing w:after="0"/>
      <w:jc w:val="both"/>
    </w:pPr>
    <w:rPr>
      <w:rFonts w:ascii="DM Sans" w:eastAsia="MS Mincho" w:hAnsi="DM Sans"/>
      <w:sz w:val="20"/>
      <w:lang w:eastAsia="en-US"/>
    </w:rPr>
  </w:style>
  <w:style w:type="paragraph" w:customStyle="1" w:styleId="7DC609216E1A41A987C67D97CC5EC30A1">
    <w:name w:val="7DC609216E1A41A987C67D97CC5EC30A1"/>
    <w:rsid w:val="00C70A2F"/>
    <w:pPr>
      <w:widowControl w:val="0"/>
      <w:autoSpaceDE w:val="0"/>
      <w:autoSpaceDN w:val="0"/>
      <w:spacing w:after="0"/>
      <w:jc w:val="both"/>
    </w:pPr>
    <w:rPr>
      <w:rFonts w:ascii="DM Sans" w:eastAsia="MS Mincho" w:hAnsi="DM Sans"/>
      <w:sz w:val="20"/>
      <w:lang w:eastAsia="en-US"/>
    </w:rPr>
  </w:style>
  <w:style w:type="paragraph" w:customStyle="1" w:styleId="156985961D8A43E4837990EDDD3308F31">
    <w:name w:val="156985961D8A43E4837990EDDD3308F31"/>
    <w:rsid w:val="00C70A2F"/>
    <w:pPr>
      <w:widowControl w:val="0"/>
      <w:autoSpaceDE w:val="0"/>
      <w:autoSpaceDN w:val="0"/>
      <w:spacing w:after="0"/>
      <w:jc w:val="both"/>
    </w:pPr>
    <w:rPr>
      <w:rFonts w:ascii="DM Sans" w:eastAsia="MS Mincho" w:hAnsi="DM Sans"/>
      <w:sz w:val="20"/>
      <w:lang w:eastAsia="en-US"/>
    </w:rPr>
  </w:style>
  <w:style w:type="paragraph" w:customStyle="1" w:styleId="B076E55EC5DC4CE1B23DD9823ADED6792">
    <w:name w:val="B076E55EC5DC4CE1B23DD9823ADED6792"/>
    <w:rsid w:val="00C70A2F"/>
    <w:pPr>
      <w:widowControl w:val="0"/>
      <w:autoSpaceDE w:val="0"/>
      <w:autoSpaceDN w:val="0"/>
      <w:spacing w:after="120"/>
      <w:jc w:val="both"/>
    </w:pPr>
    <w:rPr>
      <w:rFonts w:ascii="DM Sans" w:eastAsia="MS Mincho" w:hAnsi="DM Sans"/>
      <w:sz w:val="20"/>
      <w:lang w:eastAsia="en-US"/>
    </w:rPr>
  </w:style>
  <w:style w:type="paragraph" w:customStyle="1" w:styleId="70803D6EA4524F9F8705468E8BC835173">
    <w:name w:val="70803D6EA4524F9F8705468E8BC835173"/>
    <w:rsid w:val="00C70A2F"/>
    <w:pPr>
      <w:widowControl w:val="0"/>
      <w:autoSpaceDE w:val="0"/>
      <w:autoSpaceDN w:val="0"/>
      <w:spacing w:after="120"/>
      <w:jc w:val="both"/>
    </w:pPr>
    <w:rPr>
      <w:rFonts w:ascii="DM Sans" w:eastAsia="MS Mincho" w:hAnsi="DM Sans"/>
      <w:sz w:val="20"/>
      <w:lang w:eastAsia="en-US"/>
    </w:rPr>
  </w:style>
  <w:style w:type="paragraph" w:customStyle="1" w:styleId="175019099949454F8C6BA4063FD0A9BD3">
    <w:name w:val="175019099949454F8C6BA4063FD0A9BD3"/>
    <w:rsid w:val="00C70A2F"/>
    <w:pPr>
      <w:widowControl w:val="0"/>
      <w:autoSpaceDE w:val="0"/>
      <w:autoSpaceDN w:val="0"/>
      <w:spacing w:after="120"/>
      <w:jc w:val="both"/>
    </w:pPr>
    <w:rPr>
      <w:rFonts w:ascii="DM Sans" w:eastAsia="MS Mincho" w:hAnsi="DM Sans"/>
      <w:sz w:val="20"/>
      <w:lang w:eastAsia="en-US"/>
    </w:rPr>
  </w:style>
  <w:style w:type="paragraph" w:customStyle="1" w:styleId="2DAD33185D3A431FA390188668952FE43">
    <w:name w:val="2DAD33185D3A431FA390188668952FE43"/>
    <w:rsid w:val="00C70A2F"/>
    <w:pPr>
      <w:widowControl w:val="0"/>
      <w:autoSpaceDE w:val="0"/>
      <w:autoSpaceDN w:val="0"/>
      <w:spacing w:after="120"/>
      <w:jc w:val="both"/>
    </w:pPr>
    <w:rPr>
      <w:rFonts w:ascii="DM Sans" w:eastAsia="MS Mincho" w:hAnsi="DM Sans"/>
      <w:sz w:val="20"/>
      <w:lang w:eastAsia="en-US"/>
    </w:rPr>
  </w:style>
  <w:style w:type="paragraph" w:customStyle="1" w:styleId="D75F9301EB024F1E84CA953EB6F09EC63">
    <w:name w:val="D75F9301EB024F1E84CA953EB6F09EC63"/>
    <w:rsid w:val="00C70A2F"/>
    <w:pPr>
      <w:widowControl w:val="0"/>
      <w:autoSpaceDE w:val="0"/>
      <w:autoSpaceDN w:val="0"/>
      <w:spacing w:after="120"/>
      <w:jc w:val="both"/>
    </w:pPr>
    <w:rPr>
      <w:rFonts w:ascii="DM Sans" w:eastAsia="MS Mincho" w:hAnsi="DM Sans"/>
      <w:sz w:val="20"/>
      <w:lang w:eastAsia="en-US"/>
    </w:rPr>
  </w:style>
  <w:style w:type="paragraph" w:customStyle="1" w:styleId="8CFDB02A493B47C3A468C009BAC6E37E3">
    <w:name w:val="8CFDB02A493B47C3A468C009BAC6E37E3"/>
    <w:rsid w:val="00C70A2F"/>
    <w:pPr>
      <w:widowControl w:val="0"/>
      <w:autoSpaceDE w:val="0"/>
      <w:autoSpaceDN w:val="0"/>
      <w:spacing w:after="120"/>
      <w:jc w:val="both"/>
    </w:pPr>
    <w:rPr>
      <w:rFonts w:ascii="DM Sans" w:eastAsia="MS Mincho" w:hAnsi="DM Sans"/>
      <w:sz w:val="20"/>
      <w:lang w:eastAsia="en-US"/>
    </w:rPr>
  </w:style>
  <w:style w:type="paragraph" w:customStyle="1" w:styleId="2EC7BDFBE60D4543A65760F780C532E11">
    <w:name w:val="2EC7BDFBE60D4543A65760F780C532E11"/>
    <w:rsid w:val="00C70A2F"/>
    <w:pPr>
      <w:widowControl w:val="0"/>
      <w:autoSpaceDE w:val="0"/>
      <w:autoSpaceDN w:val="0"/>
      <w:spacing w:after="120"/>
      <w:jc w:val="both"/>
    </w:pPr>
    <w:rPr>
      <w:rFonts w:ascii="DM Sans" w:eastAsia="MS Mincho" w:hAnsi="DM Sans"/>
      <w:sz w:val="20"/>
      <w:lang w:eastAsia="en-US"/>
    </w:rPr>
  </w:style>
  <w:style w:type="paragraph" w:customStyle="1" w:styleId="E47FC11A9936474388777588A33C0BF51">
    <w:name w:val="E47FC11A9936474388777588A33C0BF51"/>
    <w:rsid w:val="00C70A2F"/>
    <w:pPr>
      <w:widowControl w:val="0"/>
      <w:autoSpaceDE w:val="0"/>
      <w:autoSpaceDN w:val="0"/>
      <w:spacing w:after="0"/>
      <w:jc w:val="both"/>
    </w:pPr>
    <w:rPr>
      <w:rFonts w:ascii="DM Sans" w:eastAsia="MS Mincho" w:hAnsi="DM Sans"/>
      <w:sz w:val="20"/>
      <w:lang w:eastAsia="en-US"/>
    </w:rPr>
  </w:style>
  <w:style w:type="paragraph" w:customStyle="1" w:styleId="4D975CF53C01426EA23FEAA795F2D87F7">
    <w:name w:val="4D975CF53C01426EA23FEAA795F2D87F7"/>
    <w:rsid w:val="00C70A2F"/>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7">
    <w:name w:val="182AA377EC21403DAD42F282FB96A9ED7"/>
    <w:rsid w:val="00C70A2F"/>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7">
    <w:name w:val="3CD50833A1B04FA1BC8DE2DC1979BFDE7"/>
    <w:rsid w:val="00C70A2F"/>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7">
    <w:name w:val="F340D51F8C984E3FABDEEC96B4AA50FD7"/>
    <w:rsid w:val="00C70A2F"/>
    <w:pPr>
      <w:widowControl w:val="0"/>
      <w:autoSpaceDE w:val="0"/>
      <w:autoSpaceDN w:val="0"/>
      <w:spacing w:after="0" w:line="240" w:lineRule="auto"/>
    </w:pPr>
    <w:rPr>
      <w:rFonts w:ascii="Calibri" w:eastAsia="Calibri" w:hAnsi="Calibri" w:cs="Calibri"/>
      <w:lang w:eastAsia="en-US"/>
    </w:rPr>
  </w:style>
  <w:style w:type="paragraph" w:customStyle="1" w:styleId="48F8419B0D58493DADA3EB220AE8D07D6">
    <w:name w:val="48F8419B0D58493DADA3EB220AE8D07D6"/>
    <w:rsid w:val="00C70A2F"/>
    <w:pPr>
      <w:widowControl w:val="0"/>
      <w:autoSpaceDE w:val="0"/>
      <w:autoSpaceDN w:val="0"/>
      <w:spacing w:after="0" w:line="240" w:lineRule="auto"/>
    </w:pPr>
    <w:rPr>
      <w:rFonts w:ascii="Calibri" w:eastAsia="Calibri" w:hAnsi="Calibri" w:cs="Calibri"/>
      <w:lang w:eastAsia="en-US"/>
    </w:rPr>
  </w:style>
  <w:style w:type="paragraph" w:customStyle="1" w:styleId="B7E41926C8BA46738FC0FDD90EB350ED6">
    <w:name w:val="B7E41926C8BA46738FC0FDD90EB350ED6"/>
    <w:rsid w:val="00C70A2F"/>
    <w:pPr>
      <w:widowControl w:val="0"/>
      <w:autoSpaceDE w:val="0"/>
      <w:autoSpaceDN w:val="0"/>
      <w:spacing w:after="0" w:line="240" w:lineRule="auto"/>
    </w:pPr>
    <w:rPr>
      <w:rFonts w:ascii="Calibri" w:eastAsia="Calibri" w:hAnsi="Calibri" w:cs="Calibri"/>
      <w:lang w:eastAsia="en-US"/>
    </w:rPr>
  </w:style>
  <w:style w:type="paragraph" w:customStyle="1" w:styleId="2FCAED2E7AC9425DA2B4BC54AE1667D96">
    <w:name w:val="2FCAED2E7AC9425DA2B4BC54AE1667D96"/>
    <w:rsid w:val="00C70A2F"/>
    <w:pPr>
      <w:widowControl w:val="0"/>
      <w:autoSpaceDE w:val="0"/>
      <w:autoSpaceDN w:val="0"/>
      <w:spacing w:after="0" w:line="240" w:lineRule="auto"/>
    </w:pPr>
    <w:rPr>
      <w:rFonts w:ascii="Calibri" w:eastAsia="Calibri" w:hAnsi="Calibri" w:cs="Calibri"/>
      <w:lang w:eastAsia="en-US"/>
    </w:rPr>
  </w:style>
  <w:style w:type="paragraph" w:customStyle="1" w:styleId="B4F81AF725434356BC0BE13D12CD636A4">
    <w:name w:val="B4F81AF725434356BC0BE13D12CD636A4"/>
    <w:rsid w:val="00C70A2F"/>
    <w:pPr>
      <w:widowControl w:val="0"/>
      <w:autoSpaceDE w:val="0"/>
      <w:autoSpaceDN w:val="0"/>
      <w:spacing w:after="0" w:line="240" w:lineRule="auto"/>
    </w:pPr>
    <w:rPr>
      <w:rFonts w:ascii="Calibri" w:eastAsia="Calibri" w:hAnsi="Calibri" w:cs="Calibri"/>
      <w:lang w:eastAsia="en-US"/>
    </w:rPr>
  </w:style>
  <w:style w:type="paragraph" w:customStyle="1" w:styleId="7763C92A6599434EBA06479270FC6ADF4">
    <w:name w:val="7763C92A6599434EBA06479270FC6ADF4"/>
    <w:rsid w:val="00C70A2F"/>
    <w:pPr>
      <w:widowControl w:val="0"/>
      <w:autoSpaceDE w:val="0"/>
      <w:autoSpaceDN w:val="0"/>
      <w:spacing w:after="0" w:line="240" w:lineRule="auto"/>
    </w:pPr>
    <w:rPr>
      <w:rFonts w:ascii="Calibri" w:eastAsia="Calibri" w:hAnsi="Calibri" w:cs="Calibri"/>
      <w:lang w:eastAsia="en-US"/>
    </w:rPr>
  </w:style>
  <w:style w:type="paragraph" w:customStyle="1" w:styleId="6B5F267ADA504EC28955FC9A90DC21C74">
    <w:name w:val="6B5F267ADA504EC28955FC9A90DC21C74"/>
    <w:rsid w:val="00C70A2F"/>
    <w:pPr>
      <w:widowControl w:val="0"/>
      <w:autoSpaceDE w:val="0"/>
      <w:autoSpaceDN w:val="0"/>
      <w:spacing w:after="0" w:line="240" w:lineRule="auto"/>
    </w:pPr>
    <w:rPr>
      <w:rFonts w:ascii="Calibri" w:eastAsia="Calibri" w:hAnsi="Calibri" w:cs="Calibri"/>
      <w:lang w:eastAsia="en-US"/>
    </w:rPr>
  </w:style>
  <w:style w:type="paragraph" w:customStyle="1" w:styleId="AE146B36BFF1436B91E29184B3BFD3BB2">
    <w:name w:val="AE146B36BFF1436B91E29184B3BFD3BB2"/>
    <w:rsid w:val="00C70A2F"/>
    <w:pPr>
      <w:widowControl w:val="0"/>
      <w:autoSpaceDE w:val="0"/>
      <w:autoSpaceDN w:val="0"/>
      <w:spacing w:after="0" w:line="240" w:lineRule="auto"/>
    </w:pPr>
    <w:rPr>
      <w:rFonts w:ascii="Calibri" w:eastAsia="Calibri" w:hAnsi="Calibri" w:cs="Calibri"/>
      <w:lang w:eastAsia="en-US"/>
    </w:rPr>
  </w:style>
  <w:style w:type="paragraph" w:customStyle="1" w:styleId="9A5C7BAE2E974637AC7B54DF6ADE63324">
    <w:name w:val="9A5C7BAE2E974637AC7B54DF6ADE63324"/>
    <w:rsid w:val="00C70A2F"/>
    <w:pPr>
      <w:widowControl w:val="0"/>
      <w:autoSpaceDE w:val="0"/>
      <w:autoSpaceDN w:val="0"/>
      <w:spacing w:after="0" w:line="240" w:lineRule="auto"/>
    </w:pPr>
    <w:rPr>
      <w:rFonts w:ascii="Calibri" w:eastAsia="Calibri" w:hAnsi="Calibri" w:cs="Calibri"/>
      <w:lang w:eastAsia="en-US"/>
    </w:rPr>
  </w:style>
  <w:style w:type="paragraph" w:customStyle="1" w:styleId="140CC056F3D643DC95B40754F8ED104E4">
    <w:name w:val="140CC056F3D643DC95B40754F8ED104E4"/>
    <w:rsid w:val="00C70A2F"/>
    <w:pPr>
      <w:widowControl w:val="0"/>
      <w:autoSpaceDE w:val="0"/>
      <w:autoSpaceDN w:val="0"/>
      <w:spacing w:after="0" w:line="240" w:lineRule="auto"/>
    </w:pPr>
    <w:rPr>
      <w:rFonts w:ascii="Calibri" w:eastAsia="Calibri" w:hAnsi="Calibri" w:cs="Calibri"/>
      <w:lang w:eastAsia="en-US"/>
    </w:rPr>
  </w:style>
  <w:style w:type="paragraph" w:customStyle="1" w:styleId="98C49A3F35E74AA5B069025319B409D14">
    <w:name w:val="98C49A3F35E74AA5B069025319B409D14"/>
    <w:rsid w:val="00C70A2F"/>
    <w:pPr>
      <w:widowControl w:val="0"/>
      <w:autoSpaceDE w:val="0"/>
      <w:autoSpaceDN w:val="0"/>
      <w:spacing w:after="0" w:line="240" w:lineRule="auto"/>
    </w:pPr>
    <w:rPr>
      <w:rFonts w:ascii="Calibri" w:eastAsia="Calibri" w:hAnsi="Calibri" w:cs="Calibri"/>
      <w:lang w:eastAsia="en-US"/>
    </w:rPr>
  </w:style>
  <w:style w:type="paragraph" w:customStyle="1" w:styleId="5FC2E4FF289A4B81B9540BB01B490EEC4">
    <w:name w:val="5FC2E4FF289A4B81B9540BB01B490EEC4"/>
    <w:rsid w:val="00C70A2F"/>
    <w:pPr>
      <w:widowControl w:val="0"/>
      <w:autoSpaceDE w:val="0"/>
      <w:autoSpaceDN w:val="0"/>
      <w:spacing w:after="0" w:line="240" w:lineRule="auto"/>
    </w:pPr>
    <w:rPr>
      <w:rFonts w:ascii="Calibri" w:eastAsia="Calibri" w:hAnsi="Calibri" w:cs="Calibri"/>
      <w:lang w:eastAsia="en-US"/>
    </w:rPr>
  </w:style>
  <w:style w:type="paragraph" w:customStyle="1" w:styleId="955A4E3057EC4197BA8D7D36EF97FBF613">
    <w:name w:val="955A4E3057EC4197BA8D7D36EF97FBF613"/>
    <w:rsid w:val="00C70A2F"/>
    <w:pPr>
      <w:widowControl w:val="0"/>
      <w:autoSpaceDE w:val="0"/>
      <w:autoSpaceDN w:val="0"/>
      <w:spacing w:after="0"/>
      <w:jc w:val="both"/>
    </w:pPr>
    <w:rPr>
      <w:rFonts w:ascii="DM Sans" w:eastAsia="MS Mincho" w:hAnsi="DM Sans"/>
      <w:sz w:val="20"/>
      <w:lang w:eastAsia="en-US"/>
    </w:rPr>
  </w:style>
  <w:style w:type="paragraph" w:customStyle="1" w:styleId="20BD3AB0D38D43FAB2E9A7397DA6F4D812">
    <w:name w:val="20BD3AB0D38D43FAB2E9A7397DA6F4D812"/>
    <w:rsid w:val="00C70A2F"/>
    <w:pPr>
      <w:widowControl w:val="0"/>
      <w:autoSpaceDE w:val="0"/>
      <w:autoSpaceDN w:val="0"/>
      <w:spacing w:after="0"/>
      <w:jc w:val="both"/>
    </w:pPr>
    <w:rPr>
      <w:rFonts w:ascii="DM Sans" w:eastAsia="MS Mincho" w:hAnsi="DM Sans"/>
      <w:sz w:val="20"/>
      <w:lang w:eastAsia="en-US"/>
    </w:rPr>
  </w:style>
  <w:style w:type="paragraph" w:customStyle="1" w:styleId="76E478DDA0FD4F2ABDD9233ED7387ACC13">
    <w:name w:val="76E478DDA0FD4F2ABDD9233ED7387ACC13"/>
    <w:rsid w:val="00C70A2F"/>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13">
    <w:name w:val="BE8BAC18744442BC865D215A3201E62313"/>
    <w:rsid w:val="00C70A2F"/>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13">
    <w:name w:val="D3C4A88FEDAB4CB59EBF5D3BE3ABD2C413"/>
    <w:rsid w:val="00C70A2F"/>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13">
    <w:name w:val="03C35F02B71C4F619E14907527BAD02A13"/>
    <w:rsid w:val="00C70A2F"/>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12">
    <w:name w:val="0594B8242557430EB4CBE1EE26DD7BD112"/>
    <w:rsid w:val="00C70A2F"/>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10">
    <w:name w:val="172595DFE7FE400AA70803839CD72F3010"/>
    <w:rsid w:val="00C70A2F"/>
    <w:pPr>
      <w:widowControl w:val="0"/>
      <w:autoSpaceDE w:val="0"/>
      <w:autoSpaceDN w:val="0"/>
      <w:spacing w:after="0" w:line="240" w:lineRule="auto"/>
    </w:pPr>
    <w:rPr>
      <w:rFonts w:ascii="Calibri" w:eastAsia="Calibri" w:hAnsi="Calibri" w:cs="Calibri"/>
      <w:lang w:eastAsia="en-US"/>
    </w:rPr>
  </w:style>
  <w:style w:type="paragraph" w:customStyle="1" w:styleId="918BC770B8594A03A435F5711A18E0CC7">
    <w:name w:val="918BC770B8594A03A435F5711A18E0CC7"/>
    <w:rsid w:val="00C70A2F"/>
    <w:pPr>
      <w:widowControl w:val="0"/>
      <w:autoSpaceDE w:val="0"/>
      <w:autoSpaceDN w:val="0"/>
      <w:spacing w:after="0" w:line="240" w:lineRule="auto"/>
    </w:pPr>
    <w:rPr>
      <w:rFonts w:ascii="Calibri" w:eastAsia="Calibri" w:hAnsi="Calibri" w:cs="Calibri"/>
      <w:lang w:eastAsia="en-US"/>
    </w:rPr>
  </w:style>
  <w:style w:type="paragraph" w:customStyle="1" w:styleId="6A8EDEECBC9C4DF2AE0289C744C0808C7">
    <w:name w:val="6A8EDEECBC9C4DF2AE0289C744C0808C7"/>
    <w:rsid w:val="00C70A2F"/>
    <w:pPr>
      <w:widowControl w:val="0"/>
      <w:autoSpaceDE w:val="0"/>
      <w:autoSpaceDN w:val="0"/>
      <w:spacing w:after="0" w:line="240" w:lineRule="auto"/>
    </w:pPr>
    <w:rPr>
      <w:rFonts w:ascii="Calibri" w:eastAsia="Calibri" w:hAnsi="Calibri" w:cs="Calibri"/>
      <w:lang w:eastAsia="en-US"/>
    </w:rPr>
  </w:style>
  <w:style w:type="paragraph" w:customStyle="1" w:styleId="04F082583E984EAC9C26CE1860B71AF37">
    <w:name w:val="04F082583E984EAC9C26CE1860B71AF37"/>
    <w:rsid w:val="00C70A2F"/>
    <w:pPr>
      <w:widowControl w:val="0"/>
      <w:autoSpaceDE w:val="0"/>
      <w:autoSpaceDN w:val="0"/>
      <w:spacing w:after="0" w:line="240" w:lineRule="auto"/>
    </w:pPr>
    <w:rPr>
      <w:rFonts w:ascii="Calibri" w:eastAsia="Calibri" w:hAnsi="Calibri" w:cs="Calibri"/>
      <w:lang w:eastAsia="en-US"/>
    </w:rPr>
  </w:style>
  <w:style w:type="paragraph" w:customStyle="1" w:styleId="9886094C59FE400C92B282DBFF619ED97">
    <w:name w:val="9886094C59FE400C92B282DBFF619ED97"/>
    <w:rsid w:val="00C70A2F"/>
    <w:pPr>
      <w:widowControl w:val="0"/>
      <w:autoSpaceDE w:val="0"/>
      <w:autoSpaceDN w:val="0"/>
      <w:spacing w:after="0" w:line="240" w:lineRule="auto"/>
    </w:pPr>
    <w:rPr>
      <w:rFonts w:ascii="Calibri" w:eastAsia="Calibri" w:hAnsi="Calibri" w:cs="Calibri"/>
      <w:lang w:eastAsia="en-US"/>
    </w:rPr>
  </w:style>
  <w:style w:type="paragraph" w:customStyle="1" w:styleId="C743114EBE3545E48C166D37B65644AD7">
    <w:name w:val="C743114EBE3545E48C166D37B65644AD7"/>
    <w:rsid w:val="00C70A2F"/>
    <w:pPr>
      <w:widowControl w:val="0"/>
      <w:autoSpaceDE w:val="0"/>
      <w:autoSpaceDN w:val="0"/>
      <w:spacing w:after="0" w:line="240" w:lineRule="auto"/>
    </w:pPr>
    <w:rPr>
      <w:rFonts w:ascii="Calibri" w:eastAsia="Calibri" w:hAnsi="Calibri" w:cs="Calibri"/>
      <w:lang w:eastAsia="en-US"/>
    </w:rPr>
  </w:style>
  <w:style w:type="paragraph" w:customStyle="1" w:styleId="3366526BCB8246179FD8AFD280FF724D7">
    <w:name w:val="3366526BCB8246179FD8AFD280FF724D7"/>
    <w:rsid w:val="00C70A2F"/>
    <w:pPr>
      <w:widowControl w:val="0"/>
      <w:autoSpaceDE w:val="0"/>
      <w:autoSpaceDN w:val="0"/>
      <w:spacing w:after="0" w:line="240" w:lineRule="auto"/>
    </w:pPr>
    <w:rPr>
      <w:rFonts w:ascii="Calibri" w:eastAsia="Calibri" w:hAnsi="Calibri" w:cs="Calibri"/>
      <w:lang w:eastAsia="en-US"/>
    </w:rPr>
  </w:style>
  <w:style w:type="paragraph" w:customStyle="1" w:styleId="1DD9494E88F64B41A26E21C9668A308E7">
    <w:name w:val="1DD9494E88F64B41A26E21C9668A308E7"/>
    <w:rsid w:val="00C70A2F"/>
    <w:pPr>
      <w:widowControl w:val="0"/>
      <w:autoSpaceDE w:val="0"/>
      <w:autoSpaceDN w:val="0"/>
      <w:spacing w:after="0" w:line="240" w:lineRule="auto"/>
    </w:pPr>
    <w:rPr>
      <w:rFonts w:ascii="Calibri" w:eastAsia="Calibri" w:hAnsi="Calibri" w:cs="Calibri"/>
      <w:lang w:eastAsia="en-US"/>
    </w:rPr>
  </w:style>
  <w:style w:type="paragraph" w:customStyle="1" w:styleId="52A0B403DEAE4C7F99F8FA606209FAEF7">
    <w:name w:val="52A0B403DEAE4C7F99F8FA606209FAEF7"/>
    <w:rsid w:val="00C70A2F"/>
    <w:pPr>
      <w:widowControl w:val="0"/>
      <w:autoSpaceDE w:val="0"/>
      <w:autoSpaceDN w:val="0"/>
      <w:spacing w:after="0" w:line="240" w:lineRule="auto"/>
    </w:pPr>
    <w:rPr>
      <w:rFonts w:ascii="Calibri" w:eastAsia="Calibri" w:hAnsi="Calibri" w:cs="Calibri"/>
      <w:lang w:eastAsia="en-US"/>
    </w:rPr>
  </w:style>
  <w:style w:type="paragraph" w:customStyle="1" w:styleId="3B8C257A74894AD0B82FF9B92C82F57D7">
    <w:name w:val="3B8C257A74894AD0B82FF9B92C82F57D7"/>
    <w:rsid w:val="00C70A2F"/>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10">
    <w:name w:val="C485CD5196CB46AFBDDF15F128C88CD110"/>
    <w:rsid w:val="00C70A2F"/>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10">
    <w:name w:val="2557C73C2D614AD78E210990E36E81A910"/>
    <w:rsid w:val="00C70A2F"/>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7">
    <w:name w:val="3B6D56AA7CD54BB783B6EC593322C4157"/>
    <w:rsid w:val="00C70A2F"/>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10">
    <w:name w:val="1C3AD1CDD1B44621BC790236699063E710"/>
    <w:rsid w:val="00C70A2F"/>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10">
    <w:name w:val="383C491F7A9044FE94BC5790CB780F9110"/>
    <w:rsid w:val="00C70A2F"/>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10">
    <w:name w:val="32CF7508FE4145089A29BDBCF287F7D810"/>
    <w:rsid w:val="00C70A2F"/>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10">
    <w:name w:val="C80EC83197914EE88E9EE1DB64DAE03310"/>
    <w:rsid w:val="00C70A2F"/>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10">
    <w:name w:val="A41FE0D7D67C4D5FB5DB28DE0157811310"/>
    <w:rsid w:val="00C70A2F"/>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10">
    <w:name w:val="6B5E6AD8E399487FAC9677CB2B42099610"/>
    <w:rsid w:val="00C70A2F"/>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10">
    <w:name w:val="561CEA1B167445CCB4B115AE01A99FE710"/>
    <w:rsid w:val="00C70A2F"/>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10">
    <w:name w:val="FA709EE898844C2292B69E52A9EC1BE310"/>
    <w:rsid w:val="00C70A2F"/>
    <w:pPr>
      <w:widowControl w:val="0"/>
      <w:autoSpaceDE w:val="0"/>
      <w:autoSpaceDN w:val="0"/>
      <w:spacing w:after="0" w:line="240" w:lineRule="auto"/>
    </w:pPr>
    <w:rPr>
      <w:rFonts w:ascii="Calibri" w:eastAsia="Calibri" w:hAnsi="Calibri" w:cs="Calibri"/>
      <w:lang w:eastAsia="en-US"/>
    </w:rPr>
  </w:style>
  <w:style w:type="paragraph" w:customStyle="1" w:styleId="A88A81ECB2C44620979F58D88A30C6ED2">
    <w:name w:val="A88A81ECB2C44620979F58D88A30C6ED2"/>
    <w:rsid w:val="00C70A2F"/>
    <w:pPr>
      <w:widowControl w:val="0"/>
      <w:autoSpaceDE w:val="0"/>
      <w:autoSpaceDN w:val="0"/>
      <w:spacing w:after="0"/>
      <w:jc w:val="both"/>
    </w:pPr>
    <w:rPr>
      <w:rFonts w:ascii="DM Sans" w:eastAsia="MS Mincho" w:hAnsi="DM Sans"/>
      <w:sz w:val="20"/>
      <w:lang w:eastAsia="en-US"/>
    </w:rPr>
  </w:style>
  <w:style w:type="paragraph" w:customStyle="1" w:styleId="8AF11E60BF164A6AAB57324ACAA74C4D2">
    <w:name w:val="8AF11E60BF164A6AAB57324ACAA74C4D2"/>
    <w:rsid w:val="00C70A2F"/>
    <w:pPr>
      <w:widowControl w:val="0"/>
      <w:autoSpaceDE w:val="0"/>
      <w:autoSpaceDN w:val="0"/>
      <w:spacing w:after="0"/>
      <w:jc w:val="both"/>
    </w:pPr>
    <w:rPr>
      <w:rFonts w:ascii="DM Sans" w:eastAsia="MS Mincho" w:hAnsi="DM Sans"/>
      <w:sz w:val="20"/>
      <w:lang w:eastAsia="en-US"/>
    </w:rPr>
  </w:style>
  <w:style w:type="paragraph" w:customStyle="1" w:styleId="484BE844B8D346099650E717C36BF8892">
    <w:name w:val="484BE844B8D346099650E717C36BF8892"/>
    <w:rsid w:val="00C70A2F"/>
    <w:pPr>
      <w:widowControl w:val="0"/>
      <w:autoSpaceDE w:val="0"/>
      <w:autoSpaceDN w:val="0"/>
      <w:spacing w:after="0"/>
      <w:jc w:val="both"/>
    </w:pPr>
    <w:rPr>
      <w:rFonts w:ascii="DM Sans" w:eastAsia="MS Mincho" w:hAnsi="DM Sans"/>
      <w:sz w:val="20"/>
      <w:lang w:eastAsia="en-US"/>
    </w:rPr>
  </w:style>
  <w:style w:type="paragraph" w:customStyle="1" w:styleId="8C1458FFE918436CBEAF981C1D8DA4D92">
    <w:name w:val="8C1458FFE918436CBEAF981C1D8DA4D92"/>
    <w:rsid w:val="00C70A2F"/>
    <w:pPr>
      <w:widowControl w:val="0"/>
      <w:autoSpaceDE w:val="0"/>
      <w:autoSpaceDN w:val="0"/>
      <w:spacing w:after="0"/>
      <w:jc w:val="both"/>
    </w:pPr>
    <w:rPr>
      <w:rFonts w:ascii="DM Sans" w:eastAsia="MS Mincho" w:hAnsi="DM Sans"/>
      <w:sz w:val="20"/>
      <w:lang w:eastAsia="en-US"/>
    </w:rPr>
  </w:style>
  <w:style w:type="paragraph" w:customStyle="1" w:styleId="7DC609216E1A41A987C67D97CC5EC30A2">
    <w:name w:val="7DC609216E1A41A987C67D97CC5EC30A2"/>
    <w:rsid w:val="00C70A2F"/>
    <w:pPr>
      <w:widowControl w:val="0"/>
      <w:autoSpaceDE w:val="0"/>
      <w:autoSpaceDN w:val="0"/>
      <w:spacing w:after="0"/>
      <w:jc w:val="both"/>
    </w:pPr>
    <w:rPr>
      <w:rFonts w:ascii="DM Sans" w:eastAsia="MS Mincho" w:hAnsi="DM Sans"/>
      <w:sz w:val="20"/>
      <w:lang w:eastAsia="en-US"/>
    </w:rPr>
  </w:style>
  <w:style w:type="paragraph" w:customStyle="1" w:styleId="156985961D8A43E4837990EDDD3308F32">
    <w:name w:val="156985961D8A43E4837990EDDD3308F32"/>
    <w:rsid w:val="00C70A2F"/>
    <w:pPr>
      <w:widowControl w:val="0"/>
      <w:autoSpaceDE w:val="0"/>
      <w:autoSpaceDN w:val="0"/>
      <w:spacing w:after="0"/>
      <w:jc w:val="both"/>
    </w:pPr>
    <w:rPr>
      <w:rFonts w:ascii="DM Sans" w:eastAsia="MS Mincho" w:hAnsi="DM Sans"/>
      <w:sz w:val="20"/>
      <w:lang w:eastAsia="en-US"/>
    </w:rPr>
  </w:style>
  <w:style w:type="paragraph" w:customStyle="1" w:styleId="B076E55EC5DC4CE1B23DD9823ADED6793">
    <w:name w:val="B076E55EC5DC4CE1B23DD9823ADED6793"/>
    <w:rsid w:val="00C70A2F"/>
    <w:pPr>
      <w:widowControl w:val="0"/>
      <w:autoSpaceDE w:val="0"/>
      <w:autoSpaceDN w:val="0"/>
      <w:spacing w:after="120"/>
      <w:jc w:val="both"/>
    </w:pPr>
    <w:rPr>
      <w:rFonts w:ascii="DM Sans" w:eastAsia="MS Mincho" w:hAnsi="DM Sans"/>
      <w:sz w:val="20"/>
      <w:lang w:eastAsia="en-US"/>
    </w:rPr>
  </w:style>
  <w:style w:type="paragraph" w:customStyle="1" w:styleId="70803D6EA4524F9F8705468E8BC835174">
    <w:name w:val="70803D6EA4524F9F8705468E8BC835174"/>
    <w:rsid w:val="00C70A2F"/>
    <w:pPr>
      <w:widowControl w:val="0"/>
      <w:autoSpaceDE w:val="0"/>
      <w:autoSpaceDN w:val="0"/>
      <w:spacing w:after="120"/>
      <w:jc w:val="both"/>
    </w:pPr>
    <w:rPr>
      <w:rFonts w:ascii="DM Sans" w:eastAsia="MS Mincho" w:hAnsi="DM Sans"/>
      <w:sz w:val="20"/>
      <w:lang w:eastAsia="en-US"/>
    </w:rPr>
  </w:style>
  <w:style w:type="paragraph" w:customStyle="1" w:styleId="175019099949454F8C6BA4063FD0A9BD4">
    <w:name w:val="175019099949454F8C6BA4063FD0A9BD4"/>
    <w:rsid w:val="00C70A2F"/>
    <w:pPr>
      <w:widowControl w:val="0"/>
      <w:autoSpaceDE w:val="0"/>
      <w:autoSpaceDN w:val="0"/>
      <w:spacing w:after="120"/>
      <w:jc w:val="both"/>
    </w:pPr>
    <w:rPr>
      <w:rFonts w:ascii="DM Sans" w:eastAsia="MS Mincho" w:hAnsi="DM Sans"/>
      <w:sz w:val="20"/>
      <w:lang w:eastAsia="en-US"/>
    </w:rPr>
  </w:style>
  <w:style w:type="paragraph" w:customStyle="1" w:styleId="2DAD33185D3A431FA390188668952FE44">
    <w:name w:val="2DAD33185D3A431FA390188668952FE44"/>
    <w:rsid w:val="00C70A2F"/>
    <w:pPr>
      <w:widowControl w:val="0"/>
      <w:autoSpaceDE w:val="0"/>
      <w:autoSpaceDN w:val="0"/>
      <w:spacing w:after="120"/>
      <w:jc w:val="both"/>
    </w:pPr>
    <w:rPr>
      <w:rFonts w:ascii="DM Sans" w:eastAsia="MS Mincho" w:hAnsi="DM Sans"/>
      <w:sz w:val="20"/>
      <w:lang w:eastAsia="en-US"/>
    </w:rPr>
  </w:style>
  <w:style w:type="paragraph" w:customStyle="1" w:styleId="D75F9301EB024F1E84CA953EB6F09EC64">
    <w:name w:val="D75F9301EB024F1E84CA953EB6F09EC64"/>
    <w:rsid w:val="00C70A2F"/>
    <w:pPr>
      <w:widowControl w:val="0"/>
      <w:autoSpaceDE w:val="0"/>
      <w:autoSpaceDN w:val="0"/>
      <w:spacing w:after="120"/>
      <w:jc w:val="both"/>
    </w:pPr>
    <w:rPr>
      <w:rFonts w:ascii="DM Sans" w:eastAsia="MS Mincho" w:hAnsi="DM Sans"/>
      <w:sz w:val="20"/>
      <w:lang w:eastAsia="en-US"/>
    </w:rPr>
  </w:style>
  <w:style w:type="paragraph" w:customStyle="1" w:styleId="8CFDB02A493B47C3A468C009BAC6E37E4">
    <w:name w:val="8CFDB02A493B47C3A468C009BAC6E37E4"/>
    <w:rsid w:val="00C70A2F"/>
    <w:pPr>
      <w:widowControl w:val="0"/>
      <w:autoSpaceDE w:val="0"/>
      <w:autoSpaceDN w:val="0"/>
      <w:spacing w:after="120"/>
      <w:jc w:val="both"/>
    </w:pPr>
    <w:rPr>
      <w:rFonts w:ascii="DM Sans" w:eastAsia="MS Mincho" w:hAnsi="DM Sans"/>
      <w:sz w:val="20"/>
      <w:lang w:eastAsia="en-US"/>
    </w:rPr>
  </w:style>
  <w:style w:type="paragraph" w:customStyle="1" w:styleId="2EC7BDFBE60D4543A65760F780C532E12">
    <w:name w:val="2EC7BDFBE60D4543A65760F780C532E12"/>
    <w:rsid w:val="00C70A2F"/>
    <w:pPr>
      <w:widowControl w:val="0"/>
      <w:autoSpaceDE w:val="0"/>
      <w:autoSpaceDN w:val="0"/>
      <w:spacing w:after="120"/>
      <w:jc w:val="both"/>
    </w:pPr>
    <w:rPr>
      <w:rFonts w:ascii="DM Sans" w:eastAsia="MS Mincho" w:hAnsi="DM Sans"/>
      <w:sz w:val="20"/>
      <w:lang w:eastAsia="en-US"/>
    </w:rPr>
  </w:style>
  <w:style w:type="paragraph" w:customStyle="1" w:styleId="E47FC11A9936474388777588A33C0BF52">
    <w:name w:val="E47FC11A9936474388777588A33C0BF52"/>
    <w:rsid w:val="00C70A2F"/>
    <w:pPr>
      <w:widowControl w:val="0"/>
      <w:autoSpaceDE w:val="0"/>
      <w:autoSpaceDN w:val="0"/>
      <w:spacing w:after="0"/>
      <w:jc w:val="both"/>
    </w:pPr>
    <w:rPr>
      <w:rFonts w:ascii="DM Sans" w:eastAsia="MS Mincho" w:hAnsi="DM Sans"/>
      <w:sz w:val="20"/>
      <w:lang w:eastAsia="en-US"/>
    </w:rPr>
  </w:style>
  <w:style w:type="paragraph" w:customStyle="1" w:styleId="4D975CF53C01426EA23FEAA795F2D87F8">
    <w:name w:val="4D975CF53C01426EA23FEAA795F2D87F8"/>
    <w:rsid w:val="00C70A2F"/>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8">
    <w:name w:val="182AA377EC21403DAD42F282FB96A9ED8"/>
    <w:rsid w:val="00C70A2F"/>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8">
    <w:name w:val="3CD50833A1B04FA1BC8DE2DC1979BFDE8"/>
    <w:rsid w:val="00C70A2F"/>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8">
    <w:name w:val="F340D51F8C984E3FABDEEC96B4AA50FD8"/>
    <w:rsid w:val="00C70A2F"/>
    <w:pPr>
      <w:widowControl w:val="0"/>
      <w:autoSpaceDE w:val="0"/>
      <w:autoSpaceDN w:val="0"/>
      <w:spacing w:after="0" w:line="240" w:lineRule="auto"/>
    </w:pPr>
    <w:rPr>
      <w:rFonts w:ascii="Calibri" w:eastAsia="Calibri" w:hAnsi="Calibri" w:cs="Calibri"/>
      <w:lang w:eastAsia="en-US"/>
    </w:rPr>
  </w:style>
  <w:style w:type="paragraph" w:customStyle="1" w:styleId="48F8419B0D58493DADA3EB220AE8D07D7">
    <w:name w:val="48F8419B0D58493DADA3EB220AE8D07D7"/>
    <w:rsid w:val="00C70A2F"/>
    <w:pPr>
      <w:widowControl w:val="0"/>
      <w:autoSpaceDE w:val="0"/>
      <w:autoSpaceDN w:val="0"/>
      <w:spacing w:after="0" w:line="240" w:lineRule="auto"/>
    </w:pPr>
    <w:rPr>
      <w:rFonts w:ascii="Calibri" w:eastAsia="Calibri" w:hAnsi="Calibri" w:cs="Calibri"/>
      <w:lang w:eastAsia="en-US"/>
    </w:rPr>
  </w:style>
  <w:style w:type="paragraph" w:customStyle="1" w:styleId="B7E41926C8BA46738FC0FDD90EB350ED7">
    <w:name w:val="B7E41926C8BA46738FC0FDD90EB350ED7"/>
    <w:rsid w:val="00C70A2F"/>
    <w:pPr>
      <w:widowControl w:val="0"/>
      <w:autoSpaceDE w:val="0"/>
      <w:autoSpaceDN w:val="0"/>
      <w:spacing w:after="0" w:line="240" w:lineRule="auto"/>
    </w:pPr>
    <w:rPr>
      <w:rFonts w:ascii="Calibri" w:eastAsia="Calibri" w:hAnsi="Calibri" w:cs="Calibri"/>
      <w:lang w:eastAsia="en-US"/>
    </w:rPr>
  </w:style>
  <w:style w:type="paragraph" w:customStyle="1" w:styleId="2FCAED2E7AC9425DA2B4BC54AE1667D97">
    <w:name w:val="2FCAED2E7AC9425DA2B4BC54AE1667D97"/>
    <w:rsid w:val="00C70A2F"/>
    <w:pPr>
      <w:widowControl w:val="0"/>
      <w:autoSpaceDE w:val="0"/>
      <w:autoSpaceDN w:val="0"/>
      <w:spacing w:after="0" w:line="240" w:lineRule="auto"/>
    </w:pPr>
    <w:rPr>
      <w:rFonts w:ascii="Calibri" w:eastAsia="Calibri" w:hAnsi="Calibri" w:cs="Calibri"/>
      <w:lang w:eastAsia="en-US"/>
    </w:rPr>
  </w:style>
  <w:style w:type="paragraph" w:customStyle="1" w:styleId="B4F81AF725434356BC0BE13D12CD636A5">
    <w:name w:val="B4F81AF725434356BC0BE13D12CD636A5"/>
    <w:rsid w:val="00C70A2F"/>
    <w:pPr>
      <w:widowControl w:val="0"/>
      <w:autoSpaceDE w:val="0"/>
      <w:autoSpaceDN w:val="0"/>
      <w:spacing w:after="0" w:line="240" w:lineRule="auto"/>
    </w:pPr>
    <w:rPr>
      <w:rFonts w:ascii="Calibri" w:eastAsia="Calibri" w:hAnsi="Calibri" w:cs="Calibri"/>
      <w:lang w:eastAsia="en-US"/>
    </w:rPr>
  </w:style>
  <w:style w:type="paragraph" w:customStyle="1" w:styleId="7763C92A6599434EBA06479270FC6ADF5">
    <w:name w:val="7763C92A6599434EBA06479270FC6ADF5"/>
    <w:rsid w:val="00C70A2F"/>
    <w:pPr>
      <w:widowControl w:val="0"/>
      <w:autoSpaceDE w:val="0"/>
      <w:autoSpaceDN w:val="0"/>
      <w:spacing w:after="0" w:line="240" w:lineRule="auto"/>
    </w:pPr>
    <w:rPr>
      <w:rFonts w:ascii="Calibri" w:eastAsia="Calibri" w:hAnsi="Calibri" w:cs="Calibri"/>
      <w:lang w:eastAsia="en-US"/>
    </w:rPr>
  </w:style>
  <w:style w:type="paragraph" w:customStyle="1" w:styleId="6B5F267ADA504EC28955FC9A90DC21C75">
    <w:name w:val="6B5F267ADA504EC28955FC9A90DC21C75"/>
    <w:rsid w:val="00C70A2F"/>
    <w:pPr>
      <w:widowControl w:val="0"/>
      <w:autoSpaceDE w:val="0"/>
      <w:autoSpaceDN w:val="0"/>
      <w:spacing w:after="0" w:line="240" w:lineRule="auto"/>
    </w:pPr>
    <w:rPr>
      <w:rFonts w:ascii="Calibri" w:eastAsia="Calibri" w:hAnsi="Calibri" w:cs="Calibri"/>
      <w:lang w:eastAsia="en-US"/>
    </w:rPr>
  </w:style>
  <w:style w:type="paragraph" w:customStyle="1" w:styleId="AE146B36BFF1436B91E29184B3BFD3BB3">
    <w:name w:val="AE146B36BFF1436B91E29184B3BFD3BB3"/>
    <w:rsid w:val="00C70A2F"/>
    <w:pPr>
      <w:widowControl w:val="0"/>
      <w:autoSpaceDE w:val="0"/>
      <w:autoSpaceDN w:val="0"/>
      <w:spacing w:after="0" w:line="240" w:lineRule="auto"/>
    </w:pPr>
    <w:rPr>
      <w:rFonts w:ascii="Calibri" w:eastAsia="Calibri" w:hAnsi="Calibri" w:cs="Calibri"/>
      <w:lang w:eastAsia="en-US"/>
    </w:rPr>
  </w:style>
  <w:style w:type="paragraph" w:customStyle="1" w:styleId="9A5C7BAE2E974637AC7B54DF6ADE63325">
    <w:name w:val="9A5C7BAE2E974637AC7B54DF6ADE63325"/>
    <w:rsid w:val="00C70A2F"/>
    <w:pPr>
      <w:widowControl w:val="0"/>
      <w:autoSpaceDE w:val="0"/>
      <w:autoSpaceDN w:val="0"/>
      <w:spacing w:after="0" w:line="240" w:lineRule="auto"/>
    </w:pPr>
    <w:rPr>
      <w:rFonts w:ascii="Calibri" w:eastAsia="Calibri" w:hAnsi="Calibri" w:cs="Calibri"/>
      <w:lang w:eastAsia="en-US"/>
    </w:rPr>
  </w:style>
  <w:style w:type="paragraph" w:customStyle="1" w:styleId="140CC056F3D643DC95B40754F8ED104E5">
    <w:name w:val="140CC056F3D643DC95B40754F8ED104E5"/>
    <w:rsid w:val="00C70A2F"/>
    <w:pPr>
      <w:widowControl w:val="0"/>
      <w:autoSpaceDE w:val="0"/>
      <w:autoSpaceDN w:val="0"/>
      <w:spacing w:after="0" w:line="240" w:lineRule="auto"/>
    </w:pPr>
    <w:rPr>
      <w:rFonts w:ascii="Calibri" w:eastAsia="Calibri" w:hAnsi="Calibri" w:cs="Calibri"/>
      <w:lang w:eastAsia="en-US"/>
    </w:rPr>
  </w:style>
  <w:style w:type="paragraph" w:customStyle="1" w:styleId="98C49A3F35E74AA5B069025319B409D15">
    <w:name w:val="98C49A3F35E74AA5B069025319B409D15"/>
    <w:rsid w:val="00C70A2F"/>
    <w:pPr>
      <w:widowControl w:val="0"/>
      <w:autoSpaceDE w:val="0"/>
      <w:autoSpaceDN w:val="0"/>
      <w:spacing w:after="0" w:line="240" w:lineRule="auto"/>
    </w:pPr>
    <w:rPr>
      <w:rFonts w:ascii="Calibri" w:eastAsia="Calibri" w:hAnsi="Calibri" w:cs="Calibri"/>
      <w:lang w:eastAsia="en-US"/>
    </w:rPr>
  </w:style>
  <w:style w:type="paragraph" w:customStyle="1" w:styleId="5FC2E4FF289A4B81B9540BB01B490EEC5">
    <w:name w:val="5FC2E4FF289A4B81B9540BB01B490EEC5"/>
    <w:rsid w:val="00C70A2F"/>
    <w:pPr>
      <w:widowControl w:val="0"/>
      <w:autoSpaceDE w:val="0"/>
      <w:autoSpaceDN w:val="0"/>
      <w:spacing w:after="0" w:line="240" w:lineRule="auto"/>
    </w:pPr>
    <w:rPr>
      <w:rFonts w:ascii="Calibri" w:eastAsia="Calibri" w:hAnsi="Calibri" w:cs="Calibri"/>
      <w:lang w:eastAsia="en-US"/>
    </w:rPr>
  </w:style>
  <w:style w:type="paragraph" w:customStyle="1" w:styleId="955A4E3057EC4197BA8D7D36EF97FBF614">
    <w:name w:val="955A4E3057EC4197BA8D7D36EF97FBF614"/>
    <w:rsid w:val="00C70A2F"/>
    <w:pPr>
      <w:widowControl w:val="0"/>
      <w:autoSpaceDE w:val="0"/>
      <w:autoSpaceDN w:val="0"/>
      <w:spacing w:after="0"/>
      <w:jc w:val="both"/>
    </w:pPr>
    <w:rPr>
      <w:rFonts w:ascii="DM Sans" w:eastAsia="MS Mincho" w:hAnsi="DM Sans"/>
      <w:sz w:val="20"/>
      <w:lang w:eastAsia="en-US"/>
    </w:rPr>
  </w:style>
  <w:style w:type="paragraph" w:customStyle="1" w:styleId="20BD3AB0D38D43FAB2E9A7397DA6F4D813">
    <w:name w:val="20BD3AB0D38D43FAB2E9A7397DA6F4D813"/>
    <w:rsid w:val="00C70A2F"/>
    <w:pPr>
      <w:widowControl w:val="0"/>
      <w:autoSpaceDE w:val="0"/>
      <w:autoSpaceDN w:val="0"/>
      <w:spacing w:after="0"/>
      <w:jc w:val="both"/>
    </w:pPr>
    <w:rPr>
      <w:rFonts w:ascii="DM Sans" w:eastAsia="MS Mincho" w:hAnsi="DM Sans"/>
      <w:sz w:val="20"/>
      <w:lang w:eastAsia="en-US"/>
    </w:rPr>
  </w:style>
  <w:style w:type="paragraph" w:customStyle="1" w:styleId="76E478DDA0FD4F2ABDD9233ED7387ACC14">
    <w:name w:val="76E478DDA0FD4F2ABDD9233ED7387ACC14"/>
    <w:rsid w:val="00C70A2F"/>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14">
    <w:name w:val="BE8BAC18744442BC865D215A3201E62314"/>
    <w:rsid w:val="00C70A2F"/>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14">
    <w:name w:val="D3C4A88FEDAB4CB59EBF5D3BE3ABD2C414"/>
    <w:rsid w:val="00C70A2F"/>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14">
    <w:name w:val="03C35F02B71C4F619E14907527BAD02A14"/>
    <w:rsid w:val="00C70A2F"/>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13">
    <w:name w:val="0594B8242557430EB4CBE1EE26DD7BD113"/>
    <w:rsid w:val="00C70A2F"/>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11">
    <w:name w:val="172595DFE7FE400AA70803839CD72F3011"/>
    <w:rsid w:val="00C70A2F"/>
    <w:pPr>
      <w:widowControl w:val="0"/>
      <w:autoSpaceDE w:val="0"/>
      <w:autoSpaceDN w:val="0"/>
      <w:spacing w:after="0" w:line="240" w:lineRule="auto"/>
    </w:pPr>
    <w:rPr>
      <w:rFonts w:ascii="Calibri" w:eastAsia="Calibri" w:hAnsi="Calibri" w:cs="Calibri"/>
      <w:lang w:eastAsia="en-US"/>
    </w:rPr>
  </w:style>
  <w:style w:type="paragraph" w:customStyle="1" w:styleId="918BC770B8594A03A435F5711A18E0CC8">
    <w:name w:val="918BC770B8594A03A435F5711A18E0CC8"/>
    <w:rsid w:val="00C70A2F"/>
    <w:pPr>
      <w:widowControl w:val="0"/>
      <w:autoSpaceDE w:val="0"/>
      <w:autoSpaceDN w:val="0"/>
      <w:spacing w:after="0" w:line="240" w:lineRule="auto"/>
    </w:pPr>
    <w:rPr>
      <w:rFonts w:ascii="Calibri" w:eastAsia="Calibri" w:hAnsi="Calibri" w:cs="Calibri"/>
      <w:lang w:eastAsia="en-US"/>
    </w:rPr>
  </w:style>
  <w:style w:type="paragraph" w:customStyle="1" w:styleId="6A8EDEECBC9C4DF2AE0289C744C0808C8">
    <w:name w:val="6A8EDEECBC9C4DF2AE0289C744C0808C8"/>
    <w:rsid w:val="00C70A2F"/>
    <w:pPr>
      <w:widowControl w:val="0"/>
      <w:autoSpaceDE w:val="0"/>
      <w:autoSpaceDN w:val="0"/>
      <w:spacing w:after="0" w:line="240" w:lineRule="auto"/>
    </w:pPr>
    <w:rPr>
      <w:rFonts w:ascii="Calibri" w:eastAsia="Calibri" w:hAnsi="Calibri" w:cs="Calibri"/>
      <w:lang w:eastAsia="en-US"/>
    </w:rPr>
  </w:style>
  <w:style w:type="paragraph" w:customStyle="1" w:styleId="04F082583E984EAC9C26CE1860B71AF38">
    <w:name w:val="04F082583E984EAC9C26CE1860B71AF38"/>
    <w:rsid w:val="00C70A2F"/>
    <w:pPr>
      <w:widowControl w:val="0"/>
      <w:autoSpaceDE w:val="0"/>
      <w:autoSpaceDN w:val="0"/>
      <w:spacing w:after="0" w:line="240" w:lineRule="auto"/>
    </w:pPr>
    <w:rPr>
      <w:rFonts w:ascii="Calibri" w:eastAsia="Calibri" w:hAnsi="Calibri" w:cs="Calibri"/>
      <w:lang w:eastAsia="en-US"/>
    </w:rPr>
  </w:style>
  <w:style w:type="paragraph" w:customStyle="1" w:styleId="9886094C59FE400C92B282DBFF619ED98">
    <w:name w:val="9886094C59FE400C92B282DBFF619ED98"/>
    <w:rsid w:val="00C70A2F"/>
    <w:pPr>
      <w:widowControl w:val="0"/>
      <w:autoSpaceDE w:val="0"/>
      <w:autoSpaceDN w:val="0"/>
      <w:spacing w:after="0" w:line="240" w:lineRule="auto"/>
    </w:pPr>
    <w:rPr>
      <w:rFonts w:ascii="Calibri" w:eastAsia="Calibri" w:hAnsi="Calibri" w:cs="Calibri"/>
      <w:lang w:eastAsia="en-US"/>
    </w:rPr>
  </w:style>
  <w:style w:type="paragraph" w:customStyle="1" w:styleId="C743114EBE3545E48C166D37B65644AD8">
    <w:name w:val="C743114EBE3545E48C166D37B65644AD8"/>
    <w:rsid w:val="00C70A2F"/>
    <w:pPr>
      <w:widowControl w:val="0"/>
      <w:autoSpaceDE w:val="0"/>
      <w:autoSpaceDN w:val="0"/>
      <w:spacing w:after="0" w:line="240" w:lineRule="auto"/>
    </w:pPr>
    <w:rPr>
      <w:rFonts w:ascii="Calibri" w:eastAsia="Calibri" w:hAnsi="Calibri" w:cs="Calibri"/>
      <w:lang w:eastAsia="en-US"/>
    </w:rPr>
  </w:style>
  <w:style w:type="paragraph" w:customStyle="1" w:styleId="3366526BCB8246179FD8AFD280FF724D8">
    <w:name w:val="3366526BCB8246179FD8AFD280FF724D8"/>
    <w:rsid w:val="00C70A2F"/>
    <w:pPr>
      <w:widowControl w:val="0"/>
      <w:autoSpaceDE w:val="0"/>
      <w:autoSpaceDN w:val="0"/>
      <w:spacing w:after="0" w:line="240" w:lineRule="auto"/>
    </w:pPr>
    <w:rPr>
      <w:rFonts w:ascii="Calibri" w:eastAsia="Calibri" w:hAnsi="Calibri" w:cs="Calibri"/>
      <w:lang w:eastAsia="en-US"/>
    </w:rPr>
  </w:style>
  <w:style w:type="paragraph" w:customStyle="1" w:styleId="1DD9494E88F64B41A26E21C9668A308E8">
    <w:name w:val="1DD9494E88F64B41A26E21C9668A308E8"/>
    <w:rsid w:val="00C70A2F"/>
    <w:pPr>
      <w:widowControl w:val="0"/>
      <w:autoSpaceDE w:val="0"/>
      <w:autoSpaceDN w:val="0"/>
      <w:spacing w:after="0" w:line="240" w:lineRule="auto"/>
    </w:pPr>
    <w:rPr>
      <w:rFonts w:ascii="Calibri" w:eastAsia="Calibri" w:hAnsi="Calibri" w:cs="Calibri"/>
      <w:lang w:eastAsia="en-US"/>
    </w:rPr>
  </w:style>
  <w:style w:type="paragraph" w:customStyle="1" w:styleId="52A0B403DEAE4C7F99F8FA606209FAEF8">
    <w:name w:val="52A0B403DEAE4C7F99F8FA606209FAEF8"/>
    <w:rsid w:val="00C70A2F"/>
    <w:pPr>
      <w:widowControl w:val="0"/>
      <w:autoSpaceDE w:val="0"/>
      <w:autoSpaceDN w:val="0"/>
      <w:spacing w:after="0" w:line="240" w:lineRule="auto"/>
    </w:pPr>
    <w:rPr>
      <w:rFonts w:ascii="Calibri" w:eastAsia="Calibri" w:hAnsi="Calibri" w:cs="Calibri"/>
      <w:lang w:eastAsia="en-US"/>
    </w:rPr>
  </w:style>
  <w:style w:type="paragraph" w:customStyle="1" w:styleId="3B8C257A74894AD0B82FF9B92C82F57D8">
    <w:name w:val="3B8C257A74894AD0B82FF9B92C82F57D8"/>
    <w:rsid w:val="00C70A2F"/>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11">
    <w:name w:val="C485CD5196CB46AFBDDF15F128C88CD111"/>
    <w:rsid w:val="00C70A2F"/>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11">
    <w:name w:val="2557C73C2D614AD78E210990E36E81A911"/>
    <w:rsid w:val="00C70A2F"/>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8">
    <w:name w:val="3B6D56AA7CD54BB783B6EC593322C4158"/>
    <w:rsid w:val="00C70A2F"/>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11">
    <w:name w:val="1C3AD1CDD1B44621BC790236699063E711"/>
    <w:rsid w:val="00C70A2F"/>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11">
    <w:name w:val="383C491F7A9044FE94BC5790CB780F9111"/>
    <w:rsid w:val="00C70A2F"/>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11">
    <w:name w:val="32CF7508FE4145089A29BDBCF287F7D811"/>
    <w:rsid w:val="00C70A2F"/>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11">
    <w:name w:val="C80EC83197914EE88E9EE1DB64DAE03311"/>
    <w:rsid w:val="00C70A2F"/>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11">
    <w:name w:val="A41FE0D7D67C4D5FB5DB28DE0157811311"/>
    <w:rsid w:val="00C70A2F"/>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11">
    <w:name w:val="6B5E6AD8E399487FAC9677CB2B42099611"/>
    <w:rsid w:val="00C70A2F"/>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11">
    <w:name w:val="561CEA1B167445CCB4B115AE01A99FE711"/>
    <w:rsid w:val="00C70A2F"/>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11">
    <w:name w:val="FA709EE898844C2292B69E52A9EC1BE311"/>
    <w:rsid w:val="00C70A2F"/>
    <w:pPr>
      <w:widowControl w:val="0"/>
      <w:autoSpaceDE w:val="0"/>
      <w:autoSpaceDN w:val="0"/>
      <w:spacing w:after="0" w:line="240" w:lineRule="auto"/>
    </w:pPr>
    <w:rPr>
      <w:rFonts w:ascii="Calibri" w:eastAsia="Calibri" w:hAnsi="Calibri" w:cs="Calibri"/>
      <w:lang w:eastAsia="en-US"/>
    </w:rPr>
  </w:style>
  <w:style w:type="paragraph" w:customStyle="1" w:styleId="A88A81ECB2C44620979F58D88A30C6ED3">
    <w:name w:val="A88A81ECB2C44620979F58D88A30C6ED3"/>
    <w:rsid w:val="00C70A2F"/>
    <w:pPr>
      <w:widowControl w:val="0"/>
      <w:autoSpaceDE w:val="0"/>
      <w:autoSpaceDN w:val="0"/>
      <w:spacing w:after="0"/>
      <w:jc w:val="both"/>
    </w:pPr>
    <w:rPr>
      <w:rFonts w:ascii="DM Sans" w:eastAsia="MS Mincho" w:hAnsi="DM Sans"/>
      <w:sz w:val="20"/>
      <w:lang w:eastAsia="en-US"/>
    </w:rPr>
  </w:style>
  <w:style w:type="paragraph" w:customStyle="1" w:styleId="8AF11E60BF164A6AAB57324ACAA74C4D3">
    <w:name w:val="8AF11E60BF164A6AAB57324ACAA74C4D3"/>
    <w:rsid w:val="00C70A2F"/>
    <w:pPr>
      <w:widowControl w:val="0"/>
      <w:autoSpaceDE w:val="0"/>
      <w:autoSpaceDN w:val="0"/>
      <w:spacing w:after="0"/>
      <w:jc w:val="both"/>
    </w:pPr>
    <w:rPr>
      <w:rFonts w:ascii="DM Sans" w:eastAsia="MS Mincho" w:hAnsi="DM Sans"/>
      <w:sz w:val="20"/>
      <w:lang w:eastAsia="en-US"/>
    </w:rPr>
  </w:style>
  <w:style w:type="paragraph" w:customStyle="1" w:styleId="484BE844B8D346099650E717C36BF8893">
    <w:name w:val="484BE844B8D346099650E717C36BF8893"/>
    <w:rsid w:val="00C70A2F"/>
    <w:pPr>
      <w:widowControl w:val="0"/>
      <w:autoSpaceDE w:val="0"/>
      <w:autoSpaceDN w:val="0"/>
      <w:spacing w:after="0"/>
      <w:jc w:val="both"/>
    </w:pPr>
    <w:rPr>
      <w:rFonts w:ascii="DM Sans" w:eastAsia="MS Mincho" w:hAnsi="DM Sans"/>
      <w:sz w:val="20"/>
      <w:lang w:eastAsia="en-US"/>
    </w:rPr>
  </w:style>
  <w:style w:type="paragraph" w:customStyle="1" w:styleId="8C1458FFE918436CBEAF981C1D8DA4D93">
    <w:name w:val="8C1458FFE918436CBEAF981C1D8DA4D93"/>
    <w:rsid w:val="00C70A2F"/>
    <w:pPr>
      <w:widowControl w:val="0"/>
      <w:autoSpaceDE w:val="0"/>
      <w:autoSpaceDN w:val="0"/>
      <w:spacing w:after="0"/>
      <w:jc w:val="both"/>
    </w:pPr>
    <w:rPr>
      <w:rFonts w:ascii="DM Sans" w:eastAsia="MS Mincho" w:hAnsi="DM Sans"/>
      <w:sz w:val="20"/>
      <w:lang w:eastAsia="en-US"/>
    </w:rPr>
  </w:style>
  <w:style w:type="paragraph" w:customStyle="1" w:styleId="7DC609216E1A41A987C67D97CC5EC30A3">
    <w:name w:val="7DC609216E1A41A987C67D97CC5EC30A3"/>
    <w:rsid w:val="00C70A2F"/>
    <w:pPr>
      <w:widowControl w:val="0"/>
      <w:autoSpaceDE w:val="0"/>
      <w:autoSpaceDN w:val="0"/>
      <w:spacing w:after="0"/>
      <w:jc w:val="both"/>
    </w:pPr>
    <w:rPr>
      <w:rFonts w:ascii="DM Sans" w:eastAsia="MS Mincho" w:hAnsi="DM Sans"/>
      <w:sz w:val="20"/>
      <w:lang w:eastAsia="en-US"/>
    </w:rPr>
  </w:style>
  <w:style w:type="paragraph" w:customStyle="1" w:styleId="156985961D8A43E4837990EDDD3308F33">
    <w:name w:val="156985961D8A43E4837990EDDD3308F33"/>
    <w:rsid w:val="00C70A2F"/>
    <w:pPr>
      <w:widowControl w:val="0"/>
      <w:autoSpaceDE w:val="0"/>
      <w:autoSpaceDN w:val="0"/>
      <w:spacing w:after="0"/>
      <w:jc w:val="both"/>
    </w:pPr>
    <w:rPr>
      <w:rFonts w:ascii="DM Sans" w:eastAsia="MS Mincho" w:hAnsi="DM Sans"/>
      <w:sz w:val="20"/>
      <w:lang w:eastAsia="en-US"/>
    </w:rPr>
  </w:style>
  <w:style w:type="paragraph" w:customStyle="1" w:styleId="B076E55EC5DC4CE1B23DD9823ADED6794">
    <w:name w:val="B076E55EC5DC4CE1B23DD9823ADED6794"/>
    <w:rsid w:val="00C70A2F"/>
    <w:pPr>
      <w:widowControl w:val="0"/>
      <w:autoSpaceDE w:val="0"/>
      <w:autoSpaceDN w:val="0"/>
      <w:spacing w:after="120"/>
      <w:jc w:val="both"/>
    </w:pPr>
    <w:rPr>
      <w:rFonts w:ascii="DM Sans" w:eastAsia="MS Mincho" w:hAnsi="DM Sans"/>
      <w:sz w:val="20"/>
      <w:lang w:eastAsia="en-US"/>
    </w:rPr>
  </w:style>
  <w:style w:type="paragraph" w:customStyle="1" w:styleId="70803D6EA4524F9F8705468E8BC835175">
    <w:name w:val="70803D6EA4524F9F8705468E8BC835175"/>
    <w:rsid w:val="00C70A2F"/>
    <w:pPr>
      <w:widowControl w:val="0"/>
      <w:autoSpaceDE w:val="0"/>
      <w:autoSpaceDN w:val="0"/>
      <w:spacing w:after="120"/>
      <w:jc w:val="both"/>
    </w:pPr>
    <w:rPr>
      <w:rFonts w:ascii="DM Sans" w:eastAsia="MS Mincho" w:hAnsi="DM Sans"/>
      <w:sz w:val="20"/>
      <w:lang w:eastAsia="en-US"/>
    </w:rPr>
  </w:style>
  <w:style w:type="paragraph" w:customStyle="1" w:styleId="175019099949454F8C6BA4063FD0A9BD5">
    <w:name w:val="175019099949454F8C6BA4063FD0A9BD5"/>
    <w:rsid w:val="00C70A2F"/>
    <w:pPr>
      <w:widowControl w:val="0"/>
      <w:autoSpaceDE w:val="0"/>
      <w:autoSpaceDN w:val="0"/>
      <w:spacing w:after="120"/>
      <w:jc w:val="both"/>
    </w:pPr>
    <w:rPr>
      <w:rFonts w:ascii="DM Sans" w:eastAsia="MS Mincho" w:hAnsi="DM Sans"/>
      <w:sz w:val="20"/>
      <w:lang w:eastAsia="en-US"/>
    </w:rPr>
  </w:style>
  <w:style w:type="paragraph" w:customStyle="1" w:styleId="2DAD33185D3A431FA390188668952FE45">
    <w:name w:val="2DAD33185D3A431FA390188668952FE45"/>
    <w:rsid w:val="00C70A2F"/>
    <w:pPr>
      <w:widowControl w:val="0"/>
      <w:autoSpaceDE w:val="0"/>
      <w:autoSpaceDN w:val="0"/>
      <w:spacing w:after="120"/>
      <w:jc w:val="both"/>
    </w:pPr>
    <w:rPr>
      <w:rFonts w:ascii="DM Sans" w:eastAsia="MS Mincho" w:hAnsi="DM Sans"/>
      <w:sz w:val="20"/>
      <w:lang w:eastAsia="en-US"/>
    </w:rPr>
  </w:style>
  <w:style w:type="paragraph" w:customStyle="1" w:styleId="D75F9301EB024F1E84CA953EB6F09EC65">
    <w:name w:val="D75F9301EB024F1E84CA953EB6F09EC65"/>
    <w:rsid w:val="00C70A2F"/>
    <w:pPr>
      <w:widowControl w:val="0"/>
      <w:autoSpaceDE w:val="0"/>
      <w:autoSpaceDN w:val="0"/>
      <w:spacing w:after="120"/>
      <w:jc w:val="both"/>
    </w:pPr>
    <w:rPr>
      <w:rFonts w:ascii="DM Sans" w:eastAsia="MS Mincho" w:hAnsi="DM Sans"/>
      <w:sz w:val="20"/>
      <w:lang w:eastAsia="en-US"/>
    </w:rPr>
  </w:style>
  <w:style w:type="paragraph" w:customStyle="1" w:styleId="8CFDB02A493B47C3A468C009BAC6E37E5">
    <w:name w:val="8CFDB02A493B47C3A468C009BAC6E37E5"/>
    <w:rsid w:val="00C70A2F"/>
    <w:pPr>
      <w:widowControl w:val="0"/>
      <w:autoSpaceDE w:val="0"/>
      <w:autoSpaceDN w:val="0"/>
      <w:spacing w:after="120"/>
      <w:jc w:val="both"/>
    </w:pPr>
    <w:rPr>
      <w:rFonts w:ascii="DM Sans" w:eastAsia="MS Mincho" w:hAnsi="DM Sans"/>
      <w:sz w:val="20"/>
      <w:lang w:eastAsia="en-US"/>
    </w:rPr>
  </w:style>
  <w:style w:type="paragraph" w:customStyle="1" w:styleId="2EC7BDFBE60D4543A65760F780C532E13">
    <w:name w:val="2EC7BDFBE60D4543A65760F780C532E13"/>
    <w:rsid w:val="00C70A2F"/>
    <w:pPr>
      <w:widowControl w:val="0"/>
      <w:autoSpaceDE w:val="0"/>
      <w:autoSpaceDN w:val="0"/>
      <w:spacing w:after="120"/>
      <w:jc w:val="both"/>
    </w:pPr>
    <w:rPr>
      <w:rFonts w:ascii="DM Sans" w:eastAsia="MS Mincho" w:hAnsi="DM Sans"/>
      <w:sz w:val="20"/>
      <w:lang w:eastAsia="en-US"/>
    </w:rPr>
  </w:style>
  <w:style w:type="paragraph" w:customStyle="1" w:styleId="E47FC11A9936474388777588A33C0BF53">
    <w:name w:val="E47FC11A9936474388777588A33C0BF53"/>
    <w:rsid w:val="00C70A2F"/>
    <w:pPr>
      <w:widowControl w:val="0"/>
      <w:autoSpaceDE w:val="0"/>
      <w:autoSpaceDN w:val="0"/>
      <w:spacing w:after="0"/>
      <w:jc w:val="both"/>
    </w:pPr>
    <w:rPr>
      <w:rFonts w:ascii="DM Sans" w:eastAsia="MS Mincho" w:hAnsi="DM Sans"/>
      <w:sz w:val="20"/>
      <w:lang w:eastAsia="en-US"/>
    </w:rPr>
  </w:style>
  <w:style w:type="paragraph" w:customStyle="1" w:styleId="4D975CF53C01426EA23FEAA795F2D87F9">
    <w:name w:val="4D975CF53C01426EA23FEAA795F2D87F9"/>
    <w:rsid w:val="00C70A2F"/>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9">
    <w:name w:val="182AA377EC21403DAD42F282FB96A9ED9"/>
    <w:rsid w:val="00C70A2F"/>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9">
    <w:name w:val="3CD50833A1B04FA1BC8DE2DC1979BFDE9"/>
    <w:rsid w:val="00C70A2F"/>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9">
    <w:name w:val="F340D51F8C984E3FABDEEC96B4AA50FD9"/>
    <w:rsid w:val="00C70A2F"/>
    <w:pPr>
      <w:widowControl w:val="0"/>
      <w:autoSpaceDE w:val="0"/>
      <w:autoSpaceDN w:val="0"/>
      <w:spacing w:after="0" w:line="240" w:lineRule="auto"/>
    </w:pPr>
    <w:rPr>
      <w:rFonts w:ascii="Calibri" w:eastAsia="Calibri" w:hAnsi="Calibri" w:cs="Calibri"/>
      <w:lang w:eastAsia="en-US"/>
    </w:rPr>
  </w:style>
  <w:style w:type="paragraph" w:customStyle="1" w:styleId="48F8419B0D58493DADA3EB220AE8D07D8">
    <w:name w:val="48F8419B0D58493DADA3EB220AE8D07D8"/>
    <w:rsid w:val="00C70A2F"/>
    <w:pPr>
      <w:widowControl w:val="0"/>
      <w:autoSpaceDE w:val="0"/>
      <w:autoSpaceDN w:val="0"/>
      <w:spacing w:after="0" w:line="240" w:lineRule="auto"/>
    </w:pPr>
    <w:rPr>
      <w:rFonts w:ascii="Calibri" w:eastAsia="Calibri" w:hAnsi="Calibri" w:cs="Calibri"/>
      <w:lang w:eastAsia="en-US"/>
    </w:rPr>
  </w:style>
  <w:style w:type="paragraph" w:customStyle="1" w:styleId="B7E41926C8BA46738FC0FDD90EB350ED8">
    <w:name w:val="B7E41926C8BA46738FC0FDD90EB350ED8"/>
    <w:rsid w:val="00C70A2F"/>
    <w:pPr>
      <w:widowControl w:val="0"/>
      <w:autoSpaceDE w:val="0"/>
      <w:autoSpaceDN w:val="0"/>
      <w:spacing w:after="0" w:line="240" w:lineRule="auto"/>
    </w:pPr>
    <w:rPr>
      <w:rFonts w:ascii="Calibri" w:eastAsia="Calibri" w:hAnsi="Calibri" w:cs="Calibri"/>
      <w:lang w:eastAsia="en-US"/>
    </w:rPr>
  </w:style>
  <w:style w:type="paragraph" w:customStyle="1" w:styleId="2FCAED2E7AC9425DA2B4BC54AE1667D98">
    <w:name w:val="2FCAED2E7AC9425DA2B4BC54AE1667D98"/>
    <w:rsid w:val="00C70A2F"/>
    <w:pPr>
      <w:widowControl w:val="0"/>
      <w:autoSpaceDE w:val="0"/>
      <w:autoSpaceDN w:val="0"/>
      <w:spacing w:after="0" w:line="240" w:lineRule="auto"/>
    </w:pPr>
    <w:rPr>
      <w:rFonts w:ascii="Calibri" w:eastAsia="Calibri" w:hAnsi="Calibri" w:cs="Calibri"/>
      <w:lang w:eastAsia="en-US"/>
    </w:rPr>
  </w:style>
  <w:style w:type="paragraph" w:customStyle="1" w:styleId="B4F81AF725434356BC0BE13D12CD636A6">
    <w:name w:val="B4F81AF725434356BC0BE13D12CD636A6"/>
    <w:rsid w:val="00C70A2F"/>
    <w:pPr>
      <w:widowControl w:val="0"/>
      <w:autoSpaceDE w:val="0"/>
      <w:autoSpaceDN w:val="0"/>
      <w:spacing w:after="0" w:line="240" w:lineRule="auto"/>
    </w:pPr>
    <w:rPr>
      <w:rFonts w:ascii="Calibri" w:eastAsia="Calibri" w:hAnsi="Calibri" w:cs="Calibri"/>
      <w:lang w:eastAsia="en-US"/>
    </w:rPr>
  </w:style>
  <w:style w:type="paragraph" w:customStyle="1" w:styleId="7763C92A6599434EBA06479270FC6ADF6">
    <w:name w:val="7763C92A6599434EBA06479270FC6ADF6"/>
    <w:rsid w:val="00C70A2F"/>
    <w:pPr>
      <w:widowControl w:val="0"/>
      <w:autoSpaceDE w:val="0"/>
      <w:autoSpaceDN w:val="0"/>
      <w:spacing w:after="0" w:line="240" w:lineRule="auto"/>
    </w:pPr>
    <w:rPr>
      <w:rFonts w:ascii="Calibri" w:eastAsia="Calibri" w:hAnsi="Calibri" w:cs="Calibri"/>
      <w:lang w:eastAsia="en-US"/>
    </w:rPr>
  </w:style>
  <w:style w:type="paragraph" w:customStyle="1" w:styleId="6B5F267ADA504EC28955FC9A90DC21C76">
    <w:name w:val="6B5F267ADA504EC28955FC9A90DC21C76"/>
    <w:rsid w:val="00C70A2F"/>
    <w:pPr>
      <w:widowControl w:val="0"/>
      <w:autoSpaceDE w:val="0"/>
      <w:autoSpaceDN w:val="0"/>
      <w:spacing w:after="0" w:line="240" w:lineRule="auto"/>
    </w:pPr>
    <w:rPr>
      <w:rFonts w:ascii="Calibri" w:eastAsia="Calibri" w:hAnsi="Calibri" w:cs="Calibri"/>
      <w:lang w:eastAsia="en-US"/>
    </w:rPr>
  </w:style>
  <w:style w:type="paragraph" w:customStyle="1" w:styleId="AE146B36BFF1436B91E29184B3BFD3BB4">
    <w:name w:val="AE146B36BFF1436B91E29184B3BFD3BB4"/>
    <w:rsid w:val="00C70A2F"/>
    <w:pPr>
      <w:widowControl w:val="0"/>
      <w:autoSpaceDE w:val="0"/>
      <w:autoSpaceDN w:val="0"/>
      <w:spacing w:after="0" w:line="240" w:lineRule="auto"/>
    </w:pPr>
    <w:rPr>
      <w:rFonts w:ascii="Calibri" w:eastAsia="Calibri" w:hAnsi="Calibri" w:cs="Calibri"/>
      <w:lang w:eastAsia="en-US"/>
    </w:rPr>
  </w:style>
  <w:style w:type="paragraph" w:customStyle="1" w:styleId="9A5C7BAE2E974637AC7B54DF6ADE63326">
    <w:name w:val="9A5C7BAE2E974637AC7B54DF6ADE63326"/>
    <w:rsid w:val="00C70A2F"/>
    <w:pPr>
      <w:widowControl w:val="0"/>
      <w:autoSpaceDE w:val="0"/>
      <w:autoSpaceDN w:val="0"/>
      <w:spacing w:after="0" w:line="240" w:lineRule="auto"/>
    </w:pPr>
    <w:rPr>
      <w:rFonts w:ascii="Calibri" w:eastAsia="Calibri" w:hAnsi="Calibri" w:cs="Calibri"/>
      <w:lang w:eastAsia="en-US"/>
    </w:rPr>
  </w:style>
  <w:style w:type="paragraph" w:customStyle="1" w:styleId="140CC056F3D643DC95B40754F8ED104E6">
    <w:name w:val="140CC056F3D643DC95B40754F8ED104E6"/>
    <w:rsid w:val="00C70A2F"/>
    <w:pPr>
      <w:widowControl w:val="0"/>
      <w:autoSpaceDE w:val="0"/>
      <w:autoSpaceDN w:val="0"/>
      <w:spacing w:after="0" w:line="240" w:lineRule="auto"/>
    </w:pPr>
    <w:rPr>
      <w:rFonts w:ascii="Calibri" w:eastAsia="Calibri" w:hAnsi="Calibri" w:cs="Calibri"/>
      <w:lang w:eastAsia="en-US"/>
    </w:rPr>
  </w:style>
  <w:style w:type="paragraph" w:customStyle="1" w:styleId="98C49A3F35E74AA5B069025319B409D16">
    <w:name w:val="98C49A3F35E74AA5B069025319B409D16"/>
    <w:rsid w:val="00C70A2F"/>
    <w:pPr>
      <w:widowControl w:val="0"/>
      <w:autoSpaceDE w:val="0"/>
      <w:autoSpaceDN w:val="0"/>
      <w:spacing w:after="0" w:line="240" w:lineRule="auto"/>
    </w:pPr>
    <w:rPr>
      <w:rFonts w:ascii="Calibri" w:eastAsia="Calibri" w:hAnsi="Calibri" w:cs="Calibri"/>
      <w:lang w:eastAsia="en-US"/>
    </w:rPr>
  </w:style>
  <w:style w:type="paragraph" w:customStyle="1" w:styleId="5FC2E4FF289A4B81B9540BB01B490EEC6">
    <w:name w:val="5FC2E4FF289A4B81B9540BB01B490EEC6"/>
    <w:rsid w:val="00C70A2F"/>
    <w:pPr>
      <w:widowControl w:val="0"/>
      <w:autoSpaceDE w:val="0"/>
      <w:autoSpaceDN w:val="0"/>
      <w:spacing w:after="0" w:line="240" w:lineRule="auto"/>
    </w:pPr>
    <w:rPr>
      <w:rFonts w:ascii="Calibri" w:eastAsia="Calibri" w:hAnsi="Calibri" w:cs="Calibri"/>
      <w:lang w:eastAsia="en-US"/>
    </w:rPr>
  </w:style>
  <w:style w:type="paragraph" w:customStyle="1" w:styleId="1FF359E200D44E7A9E7116626E633E94">
    <w:name w:val="1FF359E200D44E7A9E7116626E633E94"/>
    <w:rsid w:val="00BC641D"/>
  </w:style>
  <w:style w:type="paragraph" w:customStyle="1" w:styleId="7ED29701ED264C2985E6A7F53BB428B0">
    <w:name w:val="7ED29701ED264C2985E6A7F53BB428B0"/>
    <w:rsid w:val="00BC641D"/>
  </w:style>
  <w:style w:type="paragraph" w:customStyle="1" w:styleId="955A4E3057EC4197BA8D7D36EF97FBF615">
    <w:name w:val="955A4E3057EC4197BA8D7D36EF97FBF615"/>
    <w:rsid w:val="00BC641D"/>
    <w:pPr>
      <w:widowControl w:val="0"/>
      <w:autoSpaceDE w:val="0"/>
      <w:autoSpaceDN w:val="0"/>
      <w:spacing w:after="0"/>
      <w:jc w:val="both"/>
    </w:pPr>
    <w:rPr>
      <w:rFonts w:ascii="DM Sans" w:eastAsia="MS Mincho" w:hAnsi="DM Sans"/>
      <w:sz w:val="20"/>
      <w:lang w:eastAsia="en-US"/>
    </w:rPr>
  </w:style>
  <w:style w:type="paragraph" w:customStyle="1" w:styleId="20BD3AB0D38D43FAB2E9A7397DA6F4D814">
    <w:name w:val="20BD3AB0D38D43FAB2E9A7397DA6F4D814"/>
    <w:rsid w:val="00BC641D"/>
    <w:pPr>
      <w:widowControl w:val="0"/>
      <w:autoSpaceDE w:val="0"/>
      <w:autoSpaceDN w:val="0"/>
      <w:spacing w:after="0"/>
      <w:jc w:val="both"/>
    </w:pPr>
    <w:rPr>
      <w:rFonts w:ascii="DM Sans" w:eastAsia="MS Mincho" w:hAnsi="DM Sans"/>
      <w:sz w:val="20"/>
      <w:lang w:eastAsia="en-US"/>
    </w:rPr>
  </w:style>
  <w:style w:type="paragraph" w:customStyle="1" w:styleId="76E478DDA0FD4F2ABDD9233ED7387ACC15">
    <w:name w:val="76E478DDA0FD4F2ABDD9233ED7387ACC15"/>
    <w:rsid w:val="00BC641D"/>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15">
    <w:name w:val="BE8BAC18744442BC865D215A3201E62315"/>
    <w:rsid w:val="00BC641D"/>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15">
    <w:name w:val="D3C4A88FEDAB4CB59EBF5D3BE3ABD2C415"/>
    <w:rsid w:val="00BC641D"/>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15">
    <w:name w:val="03C35F02B71C4F619E14907527BAD02A15"/>
    <w:rsid w:val="00BC641D"/>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14">
    <w:name w:val="0594B8242557430EB4CBE1EE26DD7BD114"/>
    <w:rsid w:val="00BC641D"/>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12">
    <w:name w:val="172595DFE7FE400AA70803839CD72F3012"/>
    <w:rsid w:val="00BC641D"/>
    <w:pPr>
      <w:widowControl w:val="0"/>
      <w:autoSpaceDE w:val="0"/>
      <w:autoSpaceDN w:val="0"/>
      <w:spacing w:after="0" w:line="240" w:lineRule="auto"/>
    </w:pPr>
    <w:rPr>
      <w:rFonts w:ascii="Calibri" w:eastAsia="Calibri" w:hAnsi="Calibri" w:cs="Calibri"/>
      <w:lang w:eastAsia="en-US"/>
    </w:rPr>
  </w:style>
  <w:style w:type="paragraph" w:customStyle="1" w:styleId="918BC770B8594A03A435F5711A18E0CC9">
    <w:name w:val="918BC770B8594A03A435F5711A18E0CC9"/>
    <w:rsid w:val="00BC641D"/>
    <w:pPr>
      <w:widowControl w:val="0"/>
      <w:autoSpaceDE w:val="0"/>
      <w:autoSpaceDN w:val="0"/>
      <w:spacing w:after="0" w:line="240" w:lineRule="auto"/>
    </w:pPr>
    <w:rPr>
      <w:rFonts w:ascii="Calibri" w:eastAsia="Calibri" w:hAnsi="Calibri" w:cs="Calibri"/>
      <w:lang w:eastAsia="en-US"/>
    </w:rPr>
  </w:style>
  <w:style w:type="paragraph" w:customStyle="1" w:styleId="6A8EDEECBC9C4DF2AE0289C744C0808C9">
    <w:name w:val="6A8EDEECBC9C4DF2AE0289C744C0808C9"/>
    <w:rsid w:val="00BC641D"/>
    <w:pPr>
      <w:widowControl w:val="0"/>
      <w:autoSpaceDE w:val="0"/>
      <w:autoSpaceDN w:val="0"/>
      <w:spacing w:after="0" w:line="240" w:lineRule="auto"/>
    </w:pPr>
    <w:rPr>
      <w:rFonts w:ascii="Calibri" w:eastAsia="Calibri" w:hAnsi="Calibri" w:cs="Calibri"/>
      <w:lang w:eastAsia="en-US"/>
    </w:rPr>
  </w:style>
  <w:style w:type="paragraph" w:customStyle="1" w:styleId="04F082583E984EAC9C26CE1860B71AF39">
    <w:name w:val="04F082583E984EAC9C26CE1860B71AF39"/>
    <w:rsid w:val="00BC641D"/>
    <w:pPr>
      <w:widowControl w:val="0"/>
      <w:autoSpaceDE w:val="0"/>
      <w:autoSpaceDN w:val="0"/>
      <w:spacing w:after="0" w:line="240" w:lineRule="auto"/>
    </w:pPr>
    <w:rPr>
      <w:rFonts w:ascii="Calibri" w:eastAsia="Calibri" w:hAnsi="Calibri" w:cs="Calibri"/>
      <w:lang w:eastAsia="en-US"/>
    </w:rPr>
  </w:style>
  <w:style w:type="paragraph" w:customStyle="1" w:styleId="9886094C59FE400C92B282DBFF619ED99">
    <w:name w:val="9886094C59FE400C92B282DBFF619ED99"/>
    <w:rsid w:val="00BC641D"/>
    <w:pPr>
      <w:widowControl w:val="0"/>
      <w:autoSpaceDE w:val="0"/>
      <w:autoSpaceDN w:val="0"/>
      <w:spacing w:after="0" w:line="240" w:lineRule="auto"/>
    </w:pPr>
    <w:rPr>
      <w:rFonts w:ascii="Calibri" w:eastAsia="Calibri" w:hAnsi="Calibri" w:cs="Calibri"/>
      <w:lang w:eastAsia="en-US"/>
    </w:rPr>
  </w:style>
  <w:style w:type="paragraph" w:customStyle="1" w:styleId="C743114EBE3545E48C166D37B65644AD9">
    <w:name w:val="C743114EBE3545E48C166D37B65644AD9"/>
    <w:rsid w:val="00BC641D"/>
    <w:pPr>
      <w:widowControl w:val="0"/>
      <w:autoSpaceDE w:val="0"/>
      <w:autoSpaceDN w:val="0"/>
      <w:spacing w:after="0" w:line="240" w:lineRule="auto"/>
    </w:pPr>
    <w:rPr>
      <w:rFonts w:ascii="Calibri" w:eastAsia="Calibri" w:hAnsi="Calibri" w:cs="Calibri"/>
      <w:lang w:eastAsia="en-US"/>
    </w:rPr>
  </w:style>
  <w:style w:type="paragraph" w:customStyle="1" w:styleId="3366526BCB8246179FD8AFD280FF724D9">
    <w:name w:val="3366526BCB8246179FD8AFD280FF724D9"/>
    <w:rsid w:val="00BC641D"/>
    <w:pPr>
      <w:widowControl w:val="0"/>
      <w:autoSpaceDE w:val="0"/>
      <w:autoSpaceDN w:val="0"/>
      <w:spacing w:after="0" w:line="240" w:lineRule="auto"/>
    </w:pPr>
    <w:rPr>
      <w:rFonts w:ascii="Calibri" w:eastAsia="Calibri" w:hAnsi="Calibri" w:cs="Calibri"/>
      <w:lang w:eastAsia="en-US"/>
    </w:rPr>
  </w:style>
  <w:style w:type="paragraph" w:customStyle="1" w:styleId="1DD9494E88F64B41A26E21C9668A308E9">
    <w:name w:val="1DD9494E88F64B41A26E21C9668A308E9"/>
    <w:rsid w:val="00BC641D"/>
    <w:pPr>
      <w:widowControl w:val="0"/>
      <w:autoSpaceDE w:val="0"/>
      <w:autoSpaceDN w:val="0"/>
      <w:spacing w:after="0" w:line="240" w:lineRule="auto"/>
    </w:pPr>
    <w:rPr>
      <w:rFonts w:ascii="Calibri" w:eastAsia="Calibri" w:hAnsi="Calibri" w:cs="Calibri"/>
      <w:lang w:eastAsia="en-US"/>
    </w:rPr>
  </w:style>
  <w:style w:type="paragraph" w:customStyle="1" w:styleId="52A0B403DEAE4C7F99F8FA606209FAEF9">
    <w:name w:val="52A0B403DEAE4C7F99F8FA606209FAEF9"/>
    <w:rsid w:val="00BC641D"/>
    <w:pPr>
      <w:widowControl w:val="0"/>
      <w:autoSpaceDE w:val="0"/>
      <w:autoSpaceDN w:val="0"/>
      <w:spacing w:after="0" w:line="240" w:lineRule="auto"/>
    </w:pPr>
    <w:rPr>
      <w:rFonts w:ascii="Calibri" w:eastAsia="Calibri" w:hAnsi="Calibri" w:cs="Calibri"/>
      <w:lang w:eastAsia="en-US"/>
    </w:rPr>
  </w:style>
  <w:style w:type="paragraph" w:customStyle="1" w:styleId="3B8C257A74894AD0B82FF9B92C82F57D9">
    <w:name w:val="3B8C257A74894AD0B82FF9B92C82F57D9"/>
    <w:rsid w:val="00BC641D"/>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12">
    <w:name w:val="C485CD5196CB46AFBDDF15F128C88CD112"/>
    <w:rsid w:val="00BC641D"/>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12">
    <w:name w:val="2557C73C2D614AD78E210990E36E81A912"/>
    <w:rsid w:val="00BC641D"/>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9">
    <w:name w:val="3B6D56AA7CD54BB783B6EC593322C4159"/>
    <w:rsid w:val="00BC641D"/>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12">
    <w:name w:val="1C3AD1CDD1B44621BC790236699063E712"/>
    <w:rsid w:val="00BC641D"/>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12">
    <w:name w:val="383C491F7A9044FE94BC5790CB780F9112"/>
    <w:rsid w:val="00BC641D"/>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12">
    <w:name w:val="32CF7508FE4145089A29BDBCF287F7D812"/>
    <w:rsid w:val="00BC641D"/>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12">
    <w:name w:val="C80EC83197914EE88E9EE1DB64DAE03312"/>
    <w:rsid w:val="00BC641D"/>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12">
    <w:name w:val="A41FE0D7D67C4D5FB5DB28DE0157811312"/>
    <w:rsid w:val="00BC641D"/>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12">
    <w:name w:val="6B5E6AD8E399487FAC9677CB2B42099612"/>
    <w:rsid w:val="00BC641D"/>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12">
    <w:name w:val="561CEA1B167445CCB4B115AE01A99FE712"/>
    <w:rsid w:val="00BC641D"/>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12">
    <w:name w:val="FA709EE898844C2292B69E52A9EC1BE312"/>
    <w:rsid w:val="00BC641D"/>
    <w:pPr>
      <w:widowControl w:val="0"/>
      <w:autoSpaceDE w:val="0"/>
      <w:autoSpaceDN w:val="0"/>
      <w:spacing w:after="0" w:line="240" w:lineRule="auto"/>
    </w:pPr>
    <w:rPr>
      <w:rFonts w:ascii="Calibri" w:eastAsia="Calibri" w:hAnsi="Calibri" w:cs="Calibri"/>
      <w:lang w:eastAsia="en-US"/>
    </w:rPr>
  </w:style>
  <w:style w:type="paragraph" w:customStyle="1" w:styleId="A88A81ECB2C44620979F58D88A30C6ED4">
    <w:name w:val="A88A81ECB2C44620979F58D88A30C6ED4"/>
    <w:rsid w:val="00BC641D"/>
    <w:pPr>
      <w:widowControl w:val="0"/>
      <w:autoSpaceDE w:val="0"/>
      <w:autoSpaceDN w:val="0"/>
      <w:spacing w:after="0"/>
      <w:jc w:val="both"/>
    </w:pPr>
    <w:rPr>
      <w:rFonts w:ascii="DM Sans" w:eastAsia="MS Mincho" w:hAnsi="DM Sans"/>
      <w:sz w:val="20"/>
      <w:lang w:eastAsia="en-US"/>
    </w:rPr>
  </w:style>
  <w:style w:type="paragraph" w:customStyle="1" w:styleId="8AF11E60BF164A6AAB57324ACAA74C4D4">
    <w:name w:val="8AF11E60BF164A6AAB57324ACAA74C4D4"/>
    <w:rsid w:val="00BC641D"/>
    <w:pPr>
      <w:widowControl w:val="0"/>
      <w:autoSpaceDE w:val="0"/>
      <w:autoSpaceDN w:val="0"/>
      <w:spacing w:after="0"/>
      <w:jc w:val="both"/>
    </w:pPr>
    <w:rPr>
      <w:rFonts w:ascii="DM Sans" w:eastAsia="MS Mincho" w:hAnsi="DM Sans"/>
      <w:sz w:val="20"/>
      <w:lang w:eastAsia="en-US"/>
    </w:rPr>
  </w:style>
  <w:style w:type="paragraph" w:customStyle="1" w:styleId="484BE844B8D346099650E717C36BF8894">
    <w:name w:val="484BE844B8D346099650E717C36BF8894"/>
    <w:rsid w:val="00BC641D"/>
    <w:pPr>
      <w:widowControl w:val="0"/>
      <w:autoSpaceDE w:val="0"/>
      <w:autoSpaceDN w:val="0"/>
      <w:spacing w:after="0"/>
      <w:jc w:val="both"/>
    </w:pPr>
    <w:rPr>
      <w:rFonts w:ascii="DM Sans" w:eastAsia="MS Mincho" w:hAnsi="DM Sans"/>
      <w:sz w:val="20"/>
      <w:lang w:eastAsia="en-US"/>
    </w:rPr>
  </w:style>
  <w:style w:type="paragraph" w:customStyle="1" w:styleId="8C1458FFE918436CBEAF981C1D8DA4D94">
    <w:name w:val="8C1458FFE918436CBEAF981C1D8DA4D94"/>
    <w:rsid w:val="00BC641D"/>
    <w:pPr>
      <w:widowControl w:val="0"/>
      <w:autoSpaceDE w:val="0"/>
      <w:autoSpaceDN w:val="0"/>
      <w:spacing w:after="0"/>
      <w:jc w:val="both"/>
    </w:pPr>
    <w:rPr>
      <w:rFonts w:ascii="DM Sans" w:eastAsia="MS Mincho" w:hAnsi="DM Sans"/>
      <w:sz w:val="20"/>
      <w:lang w:eastAsia="en-US"/>
    </w:rPr>
  </w:style>
  <w:style w:type="paragraph" w:customStyle="1" w:styleId="1FF359E200D44E7A9E7116626E633E941">
    <w:name w:val="1FF359E200D44E7A9E7116626E633E941"/>
    <w:rsid w:val="00BC641D"/>
    <w:pPr>
      <w:widowControl w:val="0"/>
      <w:autoSpaceDE w:val="0"/>
      <w:autoSpaceDN w:val="0"/>
      <w:spacing w:after="0"/>
      <w:jc w:val="both"/>
    </w:pPr>
    <w:rPr>
      <w:rFonts w:ascii="DM Sans" w:eastAsia="MS Mincho" w:hAnsi="DM Sans"/>
      <w:sz w:val="20"/>
      <w:lang w:eastAsia="en-US"/>
    </w:rPr>
  </w:style>
  <w:style w:type="paragraph" w:customStyle="1" w:styleId="7ED29701ED264C2985E6A7F53BB428B01">
    <w:name w:val="7ED29701ED264C2985E6A7F53BB428B01"/>
    <w:rsid w:val="00BC641D"/>
    <w:pPr>
      <w:widowControl w:val="0"/>
      <w:autoSpaceDE w:val="0"/>
      <w:autoSpaceDN w:val="0"/>
      <w:spacing w:after="0"/>
      <w:jc w:val="both"/>
    </w:pPr>
    <w:rPr>
      <w:rFonts w:ascii="DM Sans" w:eastAsia="MS Mincho" w:hAnsi="DM Sans"/>
      <w:sz w:val="20"/>
      <w:lang w:eastAsia="en-US"/>
    </w:rPr>
  </w:style>
  <w:style w:type="paragraph" w:customStyle="1" w:styleId="7DC609216E1A41A987C67D97CC5EC30A4">
    <w:name w:val="7DC609216E1A41A987C67D97CC5EC30A4"/>
    <w:rsid w:val="00BC641D"/>
    <w:pPr>
      <w:widowControl w:val="0"/>
      <w:autoSpaceDE w:val="0"/>
      <w:autoSpaceDN w:val="0"/>
      <w:spacing w:after="0"/>
      <w:jc w:val="both"/>
    </w:pPr>
    <w:rPr>
      <w:rFonts w:ascii="DM Sans" w:eastAsia="MS Mincho" w:hAnsi="DM Sans"/>
      <w:sz w:val="20"/>
      <w:lang w:eastAsia="en-US"/>
    </w:rPr>
  </w:style>
  <w:style w:type="paragraph" w:customStyle="1" w:styleId="156985961D8A43E4837990EDDD3308F34">
    <w:name w:val="156985961D8A43E4837990EDDD3308F34"/>
    <w:rsid w:val="00BC641D"/>
    <w:pPr>
      <w:widowControl w:val="0"/>
      <w:autoSpaceDE w:val="0"/>
      <w:autoSpaceDN w:val="0"/>
      <w:spacing w:after="0"/>
      <w:jc w:val="both"/>
    </w:pPr>
    <w:rPr>
      <w:rFonts w:ascii="DM Sans" w:eastAsia="MS Mincho" w:hAnsi="DM Sans"/>
      <w:sz w:val="20"/>
      <w:lang w:eastAsia="en-US"/>
    </w:rPr>
  </w:style>
  <w:style w:type="paragraph" w:customStyle="1" w:styleId="B076E55EC5DC4CE1B23DD9823ADED6795">
    <w:name w:val="B076E55EC5DC4CE1B23DD9823ADED6795"/>
    <w:rsid w:val="00BC641D"/>
    <w:pPr>
      <w:widowControl w:val="0"/>
      <w:autoSpaceDE w:val="0"/>
      <w:autoSpaceDN w:val="0"/>
      <w:spacing w:after="120"/>
      <w:jc w:val="both"/>
    </w:pPr>
    <w:rPr>
      <w:rFonts w:ascii="DM Sans" w:eastAsia="MS Mincho" w:hAnsi="DM Sans"/>
      <w:sz w:val="20"/>
      <w:lang w:eastAsia="en-US"/>
    </w:rPr>
  </w:style>
  <w:style w:type="paragraph" w:customStyle="1" w:styleId="70803D6EA4524F9F8705468E8BC835176">
    <w:name w:val="70803D6EA4524F9F8705468E8BC835176"/>
    <w:rsid w:val="00BC641D"/>
    <w:pPr>
      <w:widowControl w:val="0"/>
      <w:autoSpaceDE w:val="0"/>
      <w:autoSpaceDN w:val="0"/>
      <w:spacing w:after="120"/>
      <w:jc w:val="both"/>
    </w:pPr>
    <w:rPr>
      <w:rFonts w:ascii="DM Sans" w:eastAsia="MS Mincho" w:hAnsi="DM Sans"/>
      <w:sz w:val="20"/>
      <w:lang w:eastAsia="en-US"/>
    </w:rPr>
  </w:style>
  <w:style w:type="paragraph" w:customStyle="1" w:styleId="175019099949454F8C6BA4063FD0A9BD6">
    <w:name w:val="175019099949454F8C6BA4063FD0A9BD6"/>
    <w:rsid w:val="00BC641D"/>
    <w:pPr>
      <w:widowControl w:val="0"/>
      <w:autoSpaceDE w:val="0"/>
      <w:autoSpaceDN w:val="0"/>
      <w:spacing w:after="120"/>
      <w:jc w:val="both"/>
    </w:pPr>
    <w:rPr>
      <w:rFonts w:ascii="DM Sans" w:eastAsia="MS Mincho" w:hAnsi="DM Sans"/>
      <w:sz w:val="20"/>
      <w:lang w:eastAsia="en-US"/>
    </w:rPr>
  </w:style>
  <w:style w:type="paragraph" w:customStyle="1" w:styleId="2DAD33185D3A431FA390188668952FE46">
    <w:name w:val="2DAD33185D3A431FA390188668952FE46"/>
    <w:rsid w:val="00BC641D"/>
    <w:pPr>
      <w:widowControl w:val="0"/>
      <w:autoSpaceDE w:val="0"/>
      <w:autoSpaceDN w:val="0"/>
      <w:spacing w:after="120"/>
      <w:jc w:val="both"/>
    </w:pPr>
    <w:rPr>
      <w:rFonts w:ascii="DM Sans" w:eastAsia="MS Mincho" w:hAnsi="DM Sans"/>
      <w:sz w:val="20"/>
      <w:lang w:eastAsia="en-US"/>
    </w:rPr>
  </w:style>
  <w:style w:type="paragraph" w:customStyle="1" w:styleId="D75F9301EB024F1E84CA953EB6F09EC66">
    <w:name w:val="D75F9301EB024F1E84CA953EB6F09EC66"/>
    <w:rsid w:val="00BC641D"/>
    <w:pPr>
      <w:widowControl w:val="0"/>
      <w:autoSpaceDE w:val="0"/>
      <w:autoSpaceDN w:val="0"/>
      <w:spacing w:after="120"/>
      <w:jc w:val="both"/>
    </w:pPr>
    <w:rPr>
      <w:rFonts w:ascii="DM Sans" w:eastAsia="MS Mincho" w:hAnsi="DM Sans"/>
      <w:sz w:val="20"/>
      <w:lang w:eastAsia="en-US"/>
    </w:rPr>
  </w:style>
  <w:style w:type="paragraph" w:customStyle="1" w:styleId="8CFDB02A493B47C3A468C009BAC6E37E6">
    <w:name w:val="8CFDB02A493B47C3A468C009BAC6E37E6"/>
    <w:rsid w:val="00BC641D"/>
    <w:pPr>
      <w:widowControl w:val="0"/>
      <w:autoSpaceDE w:val="0"/>
      <w:autoSpaceDN w:val="0"/>
      <w:spacing w:after="120"/>
      <w:jc w:val="both"/>
    </w:pPr>
    <w:rPr>
      <w:rFonts w:ascii="DM Sans" w:eastAsia="MS Mincho" w:hAnsi="DM Sans"/>
      <w:sz w:val="20"/>
      <w:lang w:eastAsia="en-US"/>
    </w:rPr>
  </w:style>
  <w:style w:type="paragraph" w:customStyle="1" w:styleId="2EC7BDFBE60D4543A65760F780C532E14">
    <w:name w:val="2EC7BDFBE60D4543A65760F780C532E14"/>
    <w:rsid w:val="00BC641D"/>
    <w:pPr>
      <w:widowControl w:val="0"/>
      <w:autoSpaceDE w:val="0"/>
      <w:autoSpaceDN w:val="0"/>
      <w:spacing w:after="0"/>
      <w:jc w:val="both"/>
    </w:pPr>
    <w:rPr>
      <w:rFonts w:ascii="DM Sans" w:eastAsia="MS Mincho" w:hAnsi="DM Sans"/>
      <w:sz w:val="20"/>
      <w:lang w:eastAsia="en-US"/>
    </w:rPr>
  </w:style>
  <w:style w:type="paragraph" w:customStyle="1" w:styleId="E47FC11A9936474388777588A33C0BF54">
    <w:name w:val="E47FC11A9936474388777588A33C0BF54"/>
    <w:rsid w:val="00BC641D"/>
    <w:pPr>
      <w:widowControl w:val="0"/>
      <w:autoSpaceDE w:val="0"/>
      <w:autoSpaceDN w:val="0"/>
      <w:spacing w:after="0"/>
      <w:jc w:val="both"/>
    </w:pPr>
    <w:rPr>
      <w:rFonts w:ascii="DM Sans" w:eastAsia="MS Mincho" w:hAnsi="DM Sans"/>
      <w:sz w:val="20"/>
      <w:lang w:eastAsia="en-US"/>
    </w:rPr>
  </w:style>
  <w:style w:type="paragraph" w:customStyle="1" w:styleId="4D975CF53C01426EA23FEAA795F2D87F10">
    <w:name w:val="4D975CF53C01426EA23FEAA795F2D87F10"/>
    <w:rsid w:val="00BC641D"/>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10">
    <w:name w:val="182AA377EC21403DAD42F282FB96A9ED10"/>
    <w:rsid w:val="00BC641D"/>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10">
    <w:name w:val="3CD50833A1B04FA1BC8DE2DC1979BFDE10"/>
    <w:rsid w:val="00BC641D"/>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10">
    <w:name w:val="F340D51F8C984E3FABDEEC96B4AA50FD10"/>
    <w:rsid w:val="00BC641D"/>
    <w:pPr>
      <w:widowControl w:val="0"/>
      <w:autoSpaceDE w:val="0"/>
      <w:autoSpaceDN w:val="0"/>
      <w:spacing w:after="0" w:line="240" w:lineRule="auto"/>
    </w:pPr>
    <w:rPr>
      <w:rFonts w:ascii="Calibri" w:eastAsia="Calibri" w:hAnsi="Calibri" w:cs="Calibri"/>
      <w:lang w:eastAsia="en-US"/>
    </w:rPr>
  </w:style>
  <w:style w:type="paragraph" w:customStyle="1" w:styleId="48F8419B0D58493DADA3EB220AE8D07D9">
    <w:name w:val="48F8419B0D58493DADA3EB220AE8D07D9"/>
    <w:rsid w:val="00BC641D"/>
    <w:pPr>
      <w:widowControl w:val="0"/>
      <w:autoSpaceDE w:val="0"/>
      <w:autoSpaceDN w:val="0"/>
      <w:spacing w:after="0" w:line="240" w:lineRule="auto"/>
    </w:pPr>
    <w:rPr>
      <w:rFonts w:ascii="Calibri" w:eastAsia="Calibri" w:hAnsi="Calibri" w:cs="Calibri"/>
      <w:lang w:eastAsia="en-US"/>
    </w:rPr>
  </w:style>
  <w:style w:type="paragraph" w:customStyle="1" w:styleId="B7E41926C8BA46738FC0FDD90EB350ED9">
    <w:name w:val="B7E41926C8BA46738FC0FDD90EB350ED9"/>
    <w:rsid w:val="00BC641D"/>
    <w:pPr>
      <w:widowControl w:val="0"/>
      <w:autoSpaceDE w:val="0"/>
      <w:autoSpaceDN w:val="0"/>
      <w:spacing w:after="0" w:line="240" w:lineRule="auto"/>
    </w:pPr>
    <w:rPr>
      <w:rFonts w:ascii="Calibri" w:eastAsia="Calibri" w:hAnsi="Calibri" w:cs="Calibri"/>
      <w:lang w:eastAsia="en-US"/>
    </w:rPr>
  </w:style>
  <w:style w:type="paragraph" w:customStyle="1" w:styleId="2FCAED2E7AC9425DA2B4BC54AE1667D99">
    <w:name w:val="2FCAED2E7AC9425DA2B4BC54AE1667D99"/>
    <w:rsid w:val="00BC641D"/>
    <w:pPr>
      <w:widowControl w:val="0"/>
      <w:autoSpaceDE w:val="0"/>
      <w:autoSpaceDN w:val="0"/>
      <w:spacing w:after="0" w:line="240" w:lineRule="auto"/>
    </w:pPr>
    <w:rPr>
      <w:rFonts w:ascii="Calibri" w:eastAsia="Calibri" w:hAnsi="Calibri" w:cs="Calibri"/>
      <w:lang w:eastAsia="en-US"/>
    </w:rPr>
  </w:style>
  <w:style w:type="paragraph" w:customStyle="1" w:styleId="B4F81AF725434356BC0BE13D12CD636A7">
    <w:name w:val="B4F81AF725434356BC0BE13D12CD636A7"/>
    <w:rsid w:val="00BC641D"/>
    <w:pPr>
      <w:widowControl w:val="0"/>
      <w:autoSpaceDE w:val="0"/>
      <w:autoSpaceDN w:val="0"/>
      <w:spacing w:after="0" w:line="240" w:lineRule="auto"/>
    </w:pPr>
    <w:rPr>
      <w:rFonts w:ascii="Calibri" w:eastAsia="Calibri" w:hAnsi="Calibri" w:cs="Calibri"/>
      <w:lang w:eastAsia="en-US"/>
    </w:rPr>
  </w:style>
  <w:style w:type="paragraph" w:customStyle="1" w:styleId="7763C92A6599434EBA06479270FC6ADF7">
    <w:name w:val="7763C92A6599434EBA06479270FC6ADF7"/>
    <w:rsid w:val="00BC641D"/>
    <w:pPr>
      <w:widowControl w:val="0"/>
      <w:autoSpaceDE w:val="0"/>
      <w:autoSpaceDN w:val="0"/>
      <w:spacing w:after="0" w:line="240" w:lineRule="auto"/>
    </w:pPr>
    <w:rPr>
      <w:rFonts w:ascii="Calibri" w:eastAsia="Calibri" w:hAnsi="Calibri" w:cs="Calibri"/>
      <w:lang w:eastAsia="en-US"/>
    </w:rPr>
  </w:style>
  <w:style w:type="paragraph" w:customStyle="1" w:styleId="6B5F267ADA504EC28955FC9A90DC21C77">
    <w:name w:val="6B5F267ADA504EC28955FC9A90DC21C77"/>
    <w:rsid w:val="00BC641D"/>
    <w:pPr>
      <w:widowControl w:val="0"/>
      <w:autoSpaceDE w:val="0"/>
      <w:autoSpaceDN w:val="0"/>
      <w:spacing w:after="0" w:line="240" w:lineRule="auto"/>
    </w:pPr>
    <w:rPr>
      <w:rFonts w:ascii="Calibri" w:eastAsia="Calibri" w:hAnsi="Calibri" w:cs="Calibri"/>
      <w:lang w:eastAsia="en-US"/>
    </w:rPr>
  </w:style>
  <w:style w:type="paragraph" w:customStyle="1" w:styleId="AE146B36BFF1436B91E29184B3BFD3BB5">
    <w:name w:val="AE146B36BFF1436B91E29184B3BFD3BB5"/>
    <w:rsid w:val="00BC641D"/>
    <w:pPr>
      <w:widowControl w:val="0"/>
      <w:autoSpaceDE w:val="0"/>
      <w:autoSpaceDN w:val="0"/>
      <w:spacing w:after="0" w:line="240" w:lineRule="auto"/>
    </w:pPr>
    <w:rPr>
      <w:rFonts w:ascii="Calibri" w:eastAsia="Calibri" w:hAnsi="Calibri" w:cs="Calibri"/>
      <w:lang w:eastAsia="en-US"/>
    </w:rPr>
  </w:style>
  <w:style w:type="paragraph" w:customStyle="1" w:styleId="9A5C7BAE2E974637AC7B54DF6ADE63327">
    <w:name w:val="9A5C7BAE2E974637AC7B54DF6ADE63327"/>
    <w:rsid w:val="00BC641D"/>
    <w:pPr>
      <w:widowControl w:val="0"/>
      <w:autoSpaceDE w:val="0"/>
      <w:autoSpaceDN w:val="0"/>
      <w:spacing w:after="0" w:line="240" w:lineRule="auto"/>
    </w:pPr>
    <w:rPr>
      <w:rFonts w:ascii="Calibri" w:eastAsia="Calibri" w:hAnsi="Calibri" w:cs="Calibri"/>
      <w:lang w:eastAsia="en-US"/>
    </w:rPr>
  </w:style>
  <w:style w:type="paragraph" w:customStyle="1" w:styleId="140CC056F3D643DC95B40754F8ED104E7">
    <w:name w:val="140CC056F3D643DC95B40754F8ED104E7"/>
    <w:rsid w:val="00BC641D"/>
    <w:pPr>
      <w:widowControl w:val="0"/>
      <w:autoSpaceDE w:val="0"/>
      <w:autoSpaceDN w:val="0"/>
      <w:spacing w:after="0" w:line="240" w:lineRule="auto"/>
    </w:pPr>
    <w:rPr>
      <w:rFonts w:ascii="Calibri" w:eastAsia="Calibri" w:hAnsi="Calibri" w:cs="Calibri"/>
      <w:lang w:eastAsia="en-US"/>
    </w:rPr>
  </w:style>
  <w:style w:type="paragraph" w:customStyle="1" w:styleId="98C49A3F35E74AA5B069025319B409D17">
    <w:name w:val="98C49A3F35E74AA5B069025319B409D17"/>
    <w:rsid w:val="00BC641D"/>
    <w:pPr>
      <w:widowControl w:val="0"/>
      <w:autoSpaceDE w:val="0"/>
      <w:autoSpaceDN w:val="0"/>
      <w:spacing w:after="0" w:line="240" w:lineRule="auto"/>
    </w:pPr>
    <w:rPr>
      <w:rFonts w:ascii="Calibri" w:eastAsia="Calibri" w:hAnsi="Calibri" w:cs="Calibri"/>
      <w:lang w:eastAsia="en-US"/>
    </w:rPr>
  </w:style>
  <w:style w:type="paragraph" w:customStyle="1" w:styleId="5FC2E4FF289A4B81B9540BB01B490EEC7">
    <w:name w:val="5FC2E4FF289A4B81B9540BB01B490EEC7"/>
    <w:rsid w:val="00BC641D"/>
    <w:pPr>
      <w:widowControl w:val="0"/>
      <w:autoSpaceDE w:val="0"/>
      <w:autoSpaceDN w:val="0"/>
      <w:spacing w:after="0" w:line="240" w:lineRule="auto"/>
    </w:pPr>
    <w:rPr>
      <w:rFonts w:ascii="Calibri" w:eastAsia="Calibri" w:hAnsi="Calibri" w:cs="Calibri"/>
      <w:lang w:eastAsia="en-US"/>
    </w:rPr>
  </w:style>
  <w:style w:type="paragraph" w:customStyle="1" w:styleId="955A4E3057EC4197BA8D7D36EF97FBF616">
    <w:name w:val="955A4E3057EC4197BA8D7D36EF97FBF616"/>
    <w:rsid w:val="00BC641D"/>
    <w:pPr>
      <w:widowControl w:val="0"/>
      <w:autoSpaceDE w:val="0"/>
      <w:autoSpaceDN w:val="0"/>
      <w:spacing w:after="0"/>
      <w:jc w:val="both"/>
    </w:pPr>
    <w:rPr>
      <w:rFonts w:ascii="DM Sans" w:eastAsia="MS Mincho" w:hAnsi="DM Sans"/>
      <w:sz w:val="20"/>
      <w:lang w:eastAsia="en-US"/>
    </w:rPr>
  </w:style>
  <w:style w:type="paragraph" w:customStyle="1" w:styleId="20BD3AB0D38D43FAB2E9A7397DA6F4D815">
    <w:name w:val="20BD3AB0D38D43FAB2E9A7397DA6F4D815"/>
    <w:rsid w:val="00BC641D"/>
    <w:pPr>
      <w:widowControl w:val="0"/>
      <w:autoSpaceDE w:val="0"/>
      <w:autoSpaceDN w:val="0"/>
      <w:spacing w:after="0"/>
      <w:jc w:val="both"/>
    </w:pPr>
    <w:rPr>
      <w:rFonts w:ascii="DM Sans" w:eastAsia="MS Mincho" w:hAnsi="DM Sans"/>
      <w:sz w:val="20"/>
      <w:lang w:eastAsia="en-US"/>
    </w:rPr>
  </w:style>
  <w:style w:type="paragraph" w:customStyle="1" w:styleId="76E478DDA0FD4F2ABDD9233ED7387ACC16">
    <w:name w:val="76E478DDA0FD4F2ABDD9233ED7387ACC16"/>
    <w:rsid w:val="00BC641D"/>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16">
    <w:name w:val="BE8BAC18744442BC865D215A3201E62316"/>
    <w:rsid w:val="00BC641D"/>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16">
    <w:name w:val="D3C4A88FEDAB4CB59EBF5D3BE3ABD2C416"/>
    <w:rsid w:val="00BC641D"/>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16">
    <w:name w:val="03C35F02B71C4F619E14907527BAD02A16"/>
    <w:rsid w:val="00BC641D"/>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15">
    <w:name w:val="0594B8242557430EB4CBE1EE26DD7BD115"/>
    <w:rsid w:val="00BC641D"/>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13">
    <w:name w:val="172595DFE7FE400AA70803839CD72F3013"/>
    <w:rsid w:val="00BC641D"/>
    <w:pPr>
      <w:widowControl w:val="0"/>
      <w:autoSpaceDE w:val="0"/>
      <w:autoSpaceDN w:val="0"/>
      <w:spacing w:after="0" w:line="240" w:lineRule="auto"/>
    </w:pPr>
    <w:rPr>
      <w:rFonts w:ascii="Calibri" w:eastAsia="Calibri" w:hAnsi="Calibri" w:cs="Calibri"/>
      <w:lang w:eastAsia="en-US"/>
    </w:rPr>
  </w:style>
  <w:style w:type="paragraph" w:customStyle="1" w:styleId="918BC770B8594A03A435F5711A18E0CC10">
    <w:name w:val="918BC770B8594A03A435F5711A18E0CC10"/>
    <w:rsid w:val="00BC641D"/>
    <w:pPr>
      <w:widowControl w:val="0"/>
      <w:autoSpaceDE w:val="0"/>
      <w:autoSpaceDN w:val="0"/>
      <w:spacing w:after="0" w:line="240" w:lineRule="auto"/>
    </w:pPr>
    <w:rPr>
      <w:rFonts w:ascii="Calibri" w:eastAsia="Calibri" w:hAnsi="Calibri" w:cs="Calibri"/>
      <w:lang w:eastAsia="en-US"/>
    </w:rPr>
  </w:style>
  <w:style w:type="paragraph" w:customStyle="1" w:styleId="6A8EDEECBC9C4DF2AE0289C744C0808C10">
    <w:name w:val="6A8EDEECBC9C4DF2AE0289C744C0808C10"/>
    <w:rsid w:val="00BC641D"/>
    <w:pPr>
      <w:widowControl w:val="0"/>
      <w:autoSpaceDE w:val="0"/>
      <w:autoSpaceDN w:val="0"/>
      <w:spacing w:after="0" w:line="240" w:lineRule="auto"/>
    </w:pPr>
    <w:rPr>
      <w:rFonts w:ascii="Calibri" w:eastAsia="Calibri" w:hAnsi="Calibri" w:cs="Calibri"/>
      <w:lang w:eastAsia="en-US"/>
    </w:rPr>
  </w:style>
  <w:style w:type="paragraph" w:customStyle="1" w:styleId="04F082583E984EAC9C26CE1860B71AF310">
    <w:name w:val="04F082583E984EAC9C26CE1860B71AF310"/>
    <w:rsid w:val="00BC641D"/>
    <w:pPr>
      <w:widowControl w:val="0"/>
      <w:autoSpaceDE w:val="0"/>
      <w:autoSpaceDN w:val="0"/>
      <w:spacing w:after="0" w:line="240" w:lineRule="auto"/>
    </w:pPr>
    <w:rPr>
      <w:rFonts w:ascii="Calibri" w:eastAsia="Calibri" w:hAnsi="Calibri" w:cs="Calibri"/>
      <w:lang w:eastAsia="en-US"/>
    </w:rPr>
  </w:style>
  <w:style w:type="paragraph" w:customStyle="1" w:styleId="9886094C59FE400C92B282DBFF619ED910">
    <w:name w:val="9886094C59FE400C92B282DBFF619ED910"/>
    <w:rsid w:val="00BC641D"/>
    <w:pPr>
      <w:widowControl w:val="0"/>
      <w:autoSpaceDE w:val="0"/>
      <w:autoSpaceDN w:val="0"/>
      <w:spacing w:after="0" w:line="240" w:lineRule="auto"/>
    </w:pPr>
    <w:rPr>
      <w:rFonts w:ascii="Calibri" w:eastAsia="Calibri" w:hAnsi="Calibri" w:cs="Calibri"/>
      <w:lang w:eastAsia="en-US"/>
    </w:rPr>
  </w:style>
  <w:style w:type="paragraph" w:customStyle="1" w:styleId="C743114EBE3545E48C166D37B65644AD10">
    <w:name w:val="C743114EBE3545E48C166D37B65644AD10"/>
    <w:rsid w:val="00BC641D"/>
    <w:pPr>
      <w:widowControl w:val="0"/>
      <w:autoSpaceDE w:val="0"/>
      <w:autoSpaceDN w:val="0"/>
      <w:spacing w:after="0" w:line="240" w:lineRule="auto"/>
    </w:pPr>
    <w:rPr>
      <w:rFonts w:ascii="Calibri" w:eastAsia="Calibri" w:hAnsi="Calibri" w:cs="Calibri"/>
      <w:lang w:eastAsia="en-US"/>
    </w:rPr>
  </w:style>
  <w:style w:type="paragraph" w:customStyle="1" w:styleId="3366526BCB8246179FD8AFD280FF724D10">
    <w:name w:val="3366526BCB8246179FD8AFD280FF724D10"/>
    <w:rsid w:val="00BC641D"/>
    <w:pPr>
      <w:widowControl w:val="0"/>
      <w:autoSpaceDE w:val="0"/>
      <w:autoSpaceDN w:val="0"/>
      <w:spacing w:after="0" w:line="240" w:lineRule="auto"/>
    </w:pPr>
    <w:rPr>
      <w:rFonts w:ascii="Calibri" w:eastAsia="Calibri" w:hAnsi="Calibri" w:cs="Calibri"/>
      <w:lang w:eastAsia="en-US"/>
    </w:rPr>
  </w:style>
  <w:style w:type="paragraph" w:customStyle="1" w:styleId="1DD9494E88F64B41A26E21C9668A308E10">
    <w:name w:val="1DD9494E88F64B41A26E21C9668A308E10"/>
    <w:rsid w:val="00BC641D"/>
    <w:pPr>
      <w:widowControl w:val="0"/>
      <w:autoSpaceDE w:val="0"/>
      <w:autoSpaceDN w:val="0"/>
      <w:spacing w:after="0" w:line="240" w:lineRule="auto"/>
    </w:pPr>
    <w:rPr>
      <w:rFonts w:ascii="Calibri" w:eastAsia="Calibri" w:hAnsi="Calibri" w:cs="Calibri"/>
      <w:lang w:eastAsia="en-US"/>
    </w:rPr>
  </w:style>
  <w:style w:type="paragraph" w:customStyle="1" w:styleId="52A0B403DEAE4C7F99F8FA606209FAEF10">
    <w:name w:val="52A0B403DEAE4C7F99F8FA606209FAEF10"/>
    <w:rsid w:val="00BC641D"/>
    <w:pPr>
      <w:widowControl w:val="0"/>
      <w:autoSpaceDE w:val="0"/>
      <w:autoSpaceDN w:val="0"/>
      <w:spacing w:after="0" w:line="240" w:lineRule="auto"/>
    </w:pPr>
    <w:rPr>
      <w:rFonts w:ascii="Calibri" w:eastAsia="Calibri" w:hAnsi="Calibri" w:cs="Calibri"/>
      <w:lang w:eastAsia="en-US"/>
    </w:rPr>
  </w:style>
  <w:style w:type="paragraph" w:customStyle="1" w:styleId="3B8C257A74894AD0B82FF9B92C82F57D10">
    <w:name w:val="3B8C257A74894AD0B82FF9B92C82F57D10"/>
    <w:rsid w:val="00BC641D"/>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13">
    <w:name w:val="C485CD5196CB46AFBDDF15F128C88CD113"/>
    <w:rsid w:val="00BC641D"/>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13">
    <w:name w:val="2557C73C2D614AD78E210990E36E81A913"/>
    <w:rsid w:val="00BC641D"/>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10">
    <w:name w:val="3B6D56AA7CD54BB783B6EC593322C41510"/>
    <w:rsid w:val="00BC641D"/>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13">
    <w:name w:val="1C3AD1CDD1B44621BC790236699063E713"/>
    <w:rsid w:val="00BC641D"/>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13">
    <w:name w:val="383C491F7A9044FE94BC5790CB780F9113"/>
    <w:rsid w:val="00BC641D"/>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13">
    <w:name w:val="32CF7508FE4145089A29BDBCF287F7D813"/>
    <w:rsid w:val="00BC641D"/>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13">
    <w:name w:val="C80EC83197914EE88E9EE1DB64DAE03313"/>
    <w:rsid w:val="00BC641D"/>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13">
    <w:name w:val="A41FE0D7D67C4D5FB5DB28DE0157811313"/>
    <w:rsid w:val="00BC641D"/>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13">
    <w:name w:val="6B5E6AD8E399487FAC9677CB2B42099613"/>
    <w:rsid w:val="00BC641D"/>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13">
    <w:name w:val="561CEA1B167445CCB4B115AE01A99FE713"/>
    <w:rsid w:val="00BC641D"/>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13">
    <w:name w:val="FA709EE898844C2292B69E52A9EC1BE313"/>
    <w:rsid w:val="00BC641D"/>
    <w:pPr>
      <w:widowControl w:val="0"/>
      <w:autoSpaceDE w:val="0"/>
      <w:autoSpaceDN w:val="0"/>
      <w:spacing w:after="0" w:line="240" w:lineRule="auto"/>
    </w:pPr>
    <w:rPr>
      <w:rFonts w:ascii="Calibri" w:eastAsia="Calibri" w:hAnsi="Calibri" w:cs="Calibri"/>
      <w:lang w:eastAsia="en-US"/>
    </w:rPr>
  </w:style>
  <w:style w:type="paragraph" w:customStyle="1" w:styleId="A88A81ECB2C44620979F58D88A30C6ED5">
    <w:name w:val="A88A81ECB2C44620979F58D88A30C6ED5"/>
    <w:rsid w:val="00BC641D"/>
    <w:pPr>
      <w:widowControl w:val="0"/>
      <w:autoSpaceDE w:val="0"/>
      <w:autoSpaceDN w:val="0"/>
      <w:spacing w:after="0"/>
      <w:jc w:val="both"/>
    </w:pPr>
    <w:rPr>
      <w:rFonts w:ascii="DM Sans" w:eastAsia="MS Mincho" w:hAnsi="DM Sans"/>
      <w:sz w:val="20"/>
      <w:lang w:eastAsia="en-US"/>
    </w:rPr>
  </w:style>
  <w:style w:type="paragraph" w:customStyle="1" w:styleId="8AF11E60BF164A6AAB57324ACAA74C4D5">
    <w:name w:val="8AF11E60BF164A6AAB57324ACAA74C4D5"/>
    <w:rsid w:val="00BC641D"/>
    <w:pPr>
      <w:widowControl w:val="0"/>
      <w:autoSpaceDE w:val="0"/>
      <w:autoSpaceDN w:val="0"/>
      <w:spacing w:after="0"/>
      <w:jc w:val="both"/>
    </w:pPr>
    <w:rPr>
      <w:rFonts w:ascii="DM Sans" w:eastAsia="MS Mincho" w:hAnsi="DM Sans"/>
      <w:sz w:val="20"/>
      <w:lang w:eastAsia="en-US"/>
    </w:rPr>
  </w:style>
  <w:style w:type="paragraph" w:customStyle="1" w:styleId="484BE844B8D346099650E717C36BF8895">
    <w:name w:val="484BE844B8D346099650E717C36BF8895"/>
    <w:rsid w:val="00BC641D"/>
    <w:pPr>
      <w:widowControl w:val="0"/>
      <w:autoSpaceDE w:val="0"/>
      <w:autoSpaceDN w:val="0"/>
      <w:spacing w:after="0"/>
      <w:jc w:val="both"/>
    </w:pPr>
    <w:rPr>
      <w:rFonts w:ascii="DM Sans" w:eastAsia="MS Mincho" w:hAnsi="DM Sans"/>
      <w:sz w:val="20"/>
      <w:lang w:eastAsia="en-US"/>
    </w:rPr>
  </w:style>
  <w:style w:type="paragraph" w:customStyle="1" w:styleId="8C1458FFE918436CBEAF981C1D8DA4D95">
    <w:name w:val="8C1458FFE918436CBEAF981C1D8DA4D95"/>
    <w:rsid w:val="00BC641D"/>
    <w:pPr>
      <w:widowControl w:val="0"/>
      <w:autoSpaceDE w:val="0"/>
      <w:autoSpaceDN w:val="0"/>
      <w:spacing w:after="0"/>
      <w:jc w:val="both"/>
    </w:pPr>
    <w:rPr>
      <w:rFonts w:ascii="DM Sans" w:eastAsia="MS Mincho" w:hAnsi="DM Sans"/>
      <w:sz w:val="20"/>
      <w:lang w:eastAsia="en-US"/>
    </w:rPr>
  </w:style>
  <w:style w:type="paragraph" w:customStyle="1" w:styleId="1FF359E200D44E7A9E7116626E633E942">
    <w:name w:val="1FF359E200D44E7A9E7116626E633E942"/>
    <w:rsid w:val="00BC641D"/>
    <w:pPr>
      <w:widowControl w:val="0"/>
      <w:autoSpaceDE w:val="0"/>
      <w:autoSpaceDN w:val="0"/>
      <w:spacing w:after="0"/>
      <w:jc w:val="both"/>
    </w:pPr>
    <w:rPr>
      <w:rFonts w:ascii="DM Sans" w:eastAsia="MS Mincho" w:hAnsi="DM Sans"/>
      <w:sz w:val="20"/>
      <w:lang w:eastAsia="en-US"/>
    </w:rPr>
  </w:style>
  <w:style w:type="paragraph" w:customStyle="1" w:styleId="7ED29701ED264C2985E6A7F53BB428B02">
    <w:name w:val="7ED29701ED264C2985E6A7F53BB428B02"/>
    <w:rsid w:val="00BC641D"/>
    <w:pPr>
      <w:widowControl w:val="0"/>
      <w:autoSpaceDE w:val="0"/>
      <w:autoSpaceDN w:val="0"/>
      <w:spacing w:after="0"/>
      <w:jc w:val="both"/>
    </w:pPr>
    <w:rPr>
      <w:rFonts w:ascii="DM Sans" w:eastAsia="MS Mincho" w:hAnsi="DM Sans"/>
      <w:sz w:val="20"/>
      <w:lang w:eastAsia="en-US"/>
    </w:rPr>
  </w:style>
  <w:style w:type="paragraph" w:customStyle="1" w:styleId="7DC609216E1A41A987C67D97CC5EC30A5">
    <w:name w:val="7DC609216E1A41A987C67D97CC5EC30A5"/>
    <w:rsid w:val="00BC641D"/>
    <w:pPr>
      <w:widowControl w:val="0"/>
      <w:autoSpaceDE w:val="0"/>
      <w:autoSpaceDN w:val="0"/>
      <w:spacing w:after="0"/>
      <w:jc w:val="both"/>
    </w:pPr>
    <w:rPr>
      <w:rFonts w:ascii="DM Sans" w:eastAsia="MS Mincho" w:hAnsi="DM Sans"/>
      <w:sz w:val="20"/>
      <w:lang w:eastAsia="en-US"/>
    </w:rPr>
  </w:style>
  <w:style w:type="paragraph" w:customStyle="1" w:styleId="156985961D8A43E4837990EDDD3308F35">
    <w:name w:val="156985961D8A43E4837990EDDD3308F35"/>
    <w:rsid w:val="00BC641D"/>
    <w:pPr>
      <w:widowControl w:val="0"/>
      <w:autoSpaceDE w:val="0"/>
      <w:autoSpaceDN w:val="0"/>
      <w:spacing w:after="0"/>
      <w:jc w:val="both"/>
    </w:pPr>
    <w:rPr>
      <w:rFonts w:ascii="DM Sans" w:eastAsia="MS Mincho" w:hAnsi="DM Sans"/>
      <w:sz w:val="20"/>
      <w:lang w:eastAsia="en-US"/>
    </w:rPr>
  </w:style>
  <w:style w:type="paragraph" w:customStyle="1" w:styleId="B076E55EC5DC4CE1B23DD9823ADED6796">
    <w:name w:val="B076E55EC5DC4CE1B23DD9823ADED6796"/>
    <w:rsid w:val="00BC641D"/>
    <w:pPr>
      <w:widowControl w:val="0"/>
      <w:autoSpaceDE w:val="0"/>
      <w:autoSpaceDN w:val="0"/>
      <w:spacing w:after="120"/>
      <w:jc w:val="both"/>
    </w:pPr>
    <w:rPr>
      <w:rFonts w:ascii="DM Sans" w:eastAsia="MS Mincho" w:hAnsi="DM Sans"/>
      <w:sz w:val="20"/>
      <w:lang w:eastAsia="en-US"/>
    </w:rPr>
  </w:style>
  <w:style w:type="paragraph" w:customStyle="1" w:styleId="70803D6EA4524F9F8705468E8BC835177">
    <w:name w:val="70803D6EA4524F9F8705468E8BC835177"/>
    <w:rsid w:val="00BC641D"/>
    <w:pPr>
      <w:widowControl w:val="0"/>
      <w:autoSpaceDE w:val="0"/>
      <w:autoSpaceDN w:val="0"/>
      <w:spacing w:after="120"/>
      <w:jc w:val="both"/>
    </w:pPr>
    <w:rPr>
      <w:rFonts w:ascii="DM Sans" w:eastAsia="MS Mincho" w:hAnsi="DM Sans"/>
      <w:sz w:val="20"/>
      <w:lang w:eastAsia="en-US"/>
    </w:rPr>
  </w:style>
  <w:style w:type="paragraph" w:customStyle="1" w:styleId="175019099949454F8C6BA4063FD0A9BD7">
    <w:name w:val="175019099949454F8C6BA4063FD0A9BD7"/>
    <w:rsid w:val="00BC641D"/>
    <w:pPr>
      <w:widowControl w:val="0"/>
      <w:autoSpaceDE w:val="0"/>
      <w:autoSpaceDN w:val="0"/>
      <w:spacing w:after="120"/>
      <w:jc w:val="both"/>
    </w:pPr>
    <w:rPr>
      <w:rFonts w:ascii="DM Sans" w:eastAsia="MS Mincho" w:hAnsi="DM Sans"/>
      <w:sz w:val="20"/>
      <w:lang w:eastAsia="en-US"/>
    </w:rPr>
  </w:style>
  <w:style w:type="paragraph" w:customStyle="1" w:styleId="2DAD33185D3A431FA390188668952FE47">
    <w:name w:val="2DAD33185D3A431FA390188668952FE47"/>
    <w:rsid w:val="00BC641D"/>
    <w:pPr>
      <w:widowControl w:val="0"/>
      <w:autoSpaceDE w:val="0"/>
      <w:autoSpaceDN w:val="0"/>
      <w:spacing w:after="120"/>
      <w:jc w:val="both"/>
    </w:pPr>
    <w:rPr>
      <w:rFonts w:ascii="DM Sans" w:eastAsia="MS Mincho" w:hAnsi="DM Sans"/>
      <w:sz w:val="20"/>
      <w:lang w:eastAsia="en-US"/>
    </w:rPr>
  </w:style>
  <w:style w:type="paragraph" w:customStyle="1" w:styleId="D75F9301EB024F1E84CA953EB6F09EC67">
    <w:name w:val="D75F9301EB024F1E84CA953EB6F09EC67"/>
    <w:rsid w:val="00BC641D"/>
    <w:pPr>
      <w:widowControl w:val="0"/>
      <w:autoSpaceDE w:val="0"/>
      <w:autoSpaceDN w:val="0"/>
      <w:spacing w:after="120"/>
      <w:jc w:val="both"/>
    </w:pPr>
    <w:rPr>
      <w:rFonts w:ascii="DM Sans" w:eastAsia="MS Mincho" w:hAnsi="DM Sans"/>
      <w:sz w:val="20"/>
      <w:lang w:eastAsia="en-US"/>
    </w:rPr>
  </w:style>
  <w:style w:type="paragraph" w:customStyle="1" w:styleId="8CFDB02A493B47C3A468C009BAC6E37E7">
    <w:name w:val="8CFDB02A493B47C3A468C009BAC6E37E7"/>
    <w:rsid w:val="00BC641D"/>
    <w:pPr>
      <w:widowControl w:val="0"/>
      <w:autoSpaceDE w:val="0"/>
      <w:autoSpaceDN w:val="0"/>
      <w:spacing w:after="120"/>
      <w:jc w:val="both"/>
    </w:pPr>
    <w:rPr>
      <w:rFonts w:ascii="DM Sans" w:eastAsia="MS Mincho" w:hAnsi="DM Sans"/>
      <w:sz w:val="20"/>
      <w:lang w:eastAsia="en-US"/>
    </w:rPr>
  </w:style>
  <w:style w:type="paragraph" w:customStyle="1" w:styleId="2EC7BDFBE60D4543A65760F780C532E15">
    <w:name w:val="2EC7BDFBE60D4543A65760F780C532E15"/>
    <w:rsid w:val="00BC641D"/>
    <w:pPr>
      <w:widowControl w:val="0"/>
      <w:autoSpaceDE w:val="0"/>
      <w:autoSpaceDN w:val="0"/>
      <w:spacing w:after="0"/>
      <w:jc w:val="both"/>
    </w:pPr>
    <w:rPr>
      <w:rFonts w:ascii="DM Sans" w:eastAsia="MS Mincho" w:hAnsi="DM Sans"/>
      <w:sz w:val="20"/>
      <w:lang w:eastAsia="en-US"/>
    </w:rPr>
  </w:style>
  <w:style w:type="paragraph" w:customStyle="1" w:styleId="E47FC11A9936474388777588A33C0BF55">
    <w:name w:val="E47FC11A9936474388777588A33C0BF55"/>
    <w:rsid w:val="00BC641D"/>
    <w:pPr>
      <w:widowControl w:val="0"/>
      <w:autoSpaceDE w:val="0"/>
      <w:autoSpaceDN w:val="0"/>
      <w:spacing w:after="0"/>
      <w:jc w:val="both"/>
    </w:pPr>
    <w:rPr>
      <w:rFonts w:ascii="DM Sans" w:eastAsia="MS Mincho" w:hAnsi="DM Sans"/>
      <w:sz w:val="20"/>
      <w:lang w:eastAsia="en-US"/>
    </w:rPr>
  </w:style>
  <w:style w:type="paragraph" w:customStyle="1" w:styleId="4D975CF53C01426EA23FEAA795F2D87F11">
    <w:name w:val="4D975CF53C01426EA23FEAA795F2D87F11"/>
    <w:rsid w:val="00BC641D"/>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11">
    <w:name w:val="182AA377EC21403DAD42F282FB96A9ED11"/>
    <w:rsid w:val="00BC641D"/>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11">
    <w:name w:val="3CD50833A1B04FA1BC8DE2DC1979BFDE11"/>
    <w:rsid w:val="00BC641D"/>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11">
    <w:name w:val="F340D51F8C984E3FABDEEC96B4AA50FD11"/>
    <w:rsid w:val="00BC641D"/>
    <w:pPr>
      <w:widowControl w:val="0"/>
      <w:autoSpaceDE w:val="0"/>
      <w:autoSpaceDN w:val="0"/>
      <w:spacing w:after="0" w:line="240" w:lineRule="auto"/>
    </w:pPr>
    <w:rPr>
      <w:rFonts w:ascii="Calibri" w:eastAsia="Calibri" w:hAnsi="Calibri" w:cs="Calibri"/>
      <w:lang w:eastAsia="en-US"/>
    </w:rPr>
  </w:style>
  <w:style w:type="paragraph" w:customStyle="1" w:styleId="48F8419B0D58493DADA3EB220AE8D07D10">
    <w:name w:val="48F8419B0D58493DADA3EB220AE8D07D10"/>
    <w:rsid w:val="00BC641D"/>
    <w:pPr>
      <w:widowControl w:val="0"/>
      <w:autoSpaceDE w:val="0"/>
      <w:autoSpaceDN w:val="0"/>
      <w:spacing w:after="0" w:line="240" w:lineRule="auto"/>
    </w:pPr>
    <w:rPr>
      <w:rFonts w:ascii="Calibri" w:eastAsia="Calibri" w:hAnsi="Calibri" w:cs="Calibri"/>
      <w:lang w:eastAsia="en-US"/>
    </w:rPr>
  </w:style>
  <w:style w:type="paragraph" w:customStyle="1" w:styleId="B7E41926C8BA46738FC0FDD90EB350ED10">
    <w:name w:val="B7E41926C8BA46738FC0FDD90EB350ED10"/>
    <w:rsid w:val="00BC641D"/>
    <w:pPr>
      <w:widowControl w:val="0"/>
      <w:autoSpaceDE w:val="0"/>
      <w:autoSpaceDN w:val="0"/>
      <w:spacing w:after="0" w:line="240" w:lineRule="auto"/>
    </w:pPr>
    <w:rPr>
      <w:rFonts w:ascii="Calibri" w:eastAsia="Calibri" w:hAnsi="Calibri" w:cs="Calibri"/>
      <w:lang w:eastAsia="en-US"/>
    </w:rPr>
  </w:style>
  <w:style w:type="paragraph" w:customStyle="1" w:styleId="2FCAED2E7AC9425DA2B4BC54AE1667D910">
    <w:name w:val="2FCAED2E7AC9425DA2B4BC54AE1667D910"/>
    <w:rsid w:val="00BC641D"/>
    <w:pPr>
      <w:widowControl w:val="0"/>
      <w:autoSpaceDE w:val="0"/>
      <w:autoSpaceDN w:val="0"/>
      <w:spacing w:after="0" w:line="240" w:lineRule="auto"/>
    </w:pPr>
    <w:rPr>
      <w:rFonts w:ascii="Calibri" w:eastAsia="Calibri" w:hAnsi="Calibri" w:cs="Calibri"/>
      <w:lang w:eastAsia="en-US"/>
    </w:rPr>
  </w:style>
  <w:style w:type="paragraph" w:customStyle="1" w:styleId="B4F81AF725434356BC0BE13D12CD636A8">
    <w:name w:val="B4F81AF725434356BC0BE13D12CD636A8"/>
    <w:rsid w:val="00BC641D"/>
    <w:pPr>
      <w:widowControl w:val="0"/>
      <w:autoSpaceDE w:val="0"/>
      <w:autoSpaceDN w:val="0"/>
      <w:spacing w:after="0" w:line="240" w:lineRule="auto"/>
    </w:pPr>
    <w:rPr>
      <w:rFonts w:ascii="Calibri" w:eastAsia="Calibri" w:hAnsi="Calibri" w:cs="Calibri"/>
      <w:lang w:eastAsia="en-US"/>
    </w:rPr>
  </w:style>
  <w:style w:type="paragraph" w:customStyle="1" w:styleId="7763C92A6599434EBA06479270FC6ADF8">
    <w:name w:val="7763C92A6599434EBA06479270FC6ADF8"/>
    <w:rsid w:val="00BC641D"/>
    <w:pPr>
      <w:widowControl w:val="0"/>
      <w:autoSpaceDE w:val="0"/>
      <w:autoSpaceDN w:val="0"/>
      <w:spacing w:after="0" w:line="240" w:lineRule="auto"/>
    </w:pPr>
    <w:rPr>
      <w:rFonts w:ascii="Calibri" w:eastAsia="Calibri" w:hAnsi="Calibri" w:cs="Calibri"/>
      <w:lang w:eastAsia="en-US"/>
    </w:rPr>
  </w:style>
  <w:style w:type="paragraph" w:customStyle="1" w:styleId="6B5F267ADA504EC28955FC9A90DC21C78">
    <w:name w:val="6B5F267ADA504EC28955FC9A90DC21C78"/>
    <w:rsid w:val="00BC641D"/>
    <w:pPr>
      <w:widowControl w:val="0"/>
      <w:autoSpaceDE w:val="0"/>
      <w:autoSpaceDN w:val="0"/>
      <w:spacing w:after="0" w:line="240" w:lineRule="auto"/>
    </w:pPr>
    <w:rPr>
      <w:rFonts w:ascii="Calibri" w:eastAsia="Calibri" w:hAnsi="Calibri" w:cs="Calibri"/>
      <w:lang w:eastAsia="en-US"/>
    </w:rPr>
  </w:style>
  <w:style w:type="paragraph" w:customStyle="1" w:styleId="AE146B36BFF1436B91E29184B3BFD3BB6">
    <w:name w:val="AE146B36BFF1436B91E29184B3BFD3BB6"/>
    <w:rsid w:val="00BC641D"/>
    <w:pPr>
      <w:widowControl w:val="0"/>
      <w:autoSpaceDE w:val="0"/>
      <w:autoSpaceDN w:val="0"/>
      <w:spacing w:after="0" w:line="240" w:lineRule="auto"/>
    </w:pPr>
    <w:rPr>
      <w:rFonts w:ascii="Calibri" w:eastAsia="Calibri" w:hAnsi="Calibri" w:cs="Calibri"/>
      <w:lang w:eastAsia="en-US"/>
    </w:rPr>
  </w:style>
  <w:style w:type="paragraph" w:customStyle="1" w:styleId="9A5C7BAE2E974637AC7B54DF6ADE63328">
    <w:name w:val="9A5C7BAE2E974637AC7B54DF6ADE63328"/>
    <w:rsid w:val="00BC641D"/>
    <w:pPr>
      <w:widowControl w:val="0"/>
      <w:autoSpaceDE w:val="0"/>
      <w:autoSpaceDN w:val="0"/>
      <w:spacing w:after="0" w:line="240" w:lineRule="auto"/>
    </w:pPr>
    <w:rPr>
      <w:rFonts w:ascii="Calibri" w:eastAsia="Calibri" w:hAnsi="Calibri" w:cs="Calibri"/>
      <w:lang w:eastAsia="en-US"/>
    </w:rPr>
  </w:style>
  <w:style w:type="paragraph" w:customStyle="1" w:styleId="140CC056F3D643DC95B40754F8ED104E8">
    <w:name w:val="140CC056F3D643DC95B40754F8ED104E8"/>
    <w:rsid w:val="00BC641D"/>
    <w:pPr>
      <w:widowControl w:val="0"/>
      <w:autoSpaceDE w:val="0"/>
      <w:autoSpaceDN w:val="0"/>
      <w:spacing w:after="0" w:line="240" w:lineRule="auto"/>
    </w:pPr>
    <w:rPr>
      <w:rFonts w:ascii="Calibri" w:eastAsia="Calibri" w:hAnsi="Calibri" w:cs="Calibri"/>
      <w:lang w:eastAsia="en-US"/>
    </w:rPr>
  </w:style>
  <w:style w:type="paragraph" w:customStyle="1" w:styleId="98C49A3F35E74AA5B069025319B409D18">
    <w:name w:val="98C49A3F35E74AA5B069025319B409D18"/>
    <w:rsid w:val="00BC641D"/>
    <w:pPr>
      <w:widowControl w:val="0"/>
      <w:autoSpaceDE w:val="0"/>
      <w:autoSpaceDN w:val="0"/>
      <w:spacing w:after="0" w:line="240" w:lineRule="auto"/>
    </w:pPr>
    <w:rPr>
      <w:rFonts w:ascii="Calibri" w:eastAsia="Calibri" w:hAnsi="Calibri" w:cs="Calibri"/>
      <w:lang w:eastAsia="en-US"/>
    </w:rPr>
  </w:style>
  <w:style w:type="paragraph" w:customStyle="1" w:styleId="5FC2E4FF289A4B81B9540BB01B490EEC8">
    <w:name w:val="5FC2E4FF289A4B81B9540BB01B490EEC8"/>
    <w:rsid w:val="00BC641D"/>
    <w:pPr>
      <w:widowControl w:val="0"/>
      <w:autoSpaceDE w:val="0"/>
      <w:autoSpaceDN w:val="0"/>
      <w:spacing w:after="0" w:line="240" w:lineRule="auto"/>
    </w:pPr>
    <w:rPr>
      <w:rFonts w:ascii="Calibri" w:eastAsia="Calibri" w:hAnsi="Calibri" w:cs="Calibri"/>
      <w:lang w:eastAsia="en-US"/>
    </w:rPr>
  </w:style>
  <w:style w:type="paragraph" w:customStyle="1" w:styleId="D8D7D602248145C0B0ECFEFCFE67B5FA">
    <w:name w:val="D8D7D602248145C0B0ECFEFCFE67B5FA"/>
    <w:rsid w:val="00BC641D"/>
  </w:style>
  <w:style w:type="paragraph" w:customStyle="1" w:styleId="45EBA59FCE4A4BCA8326C28119A0ECB6">
    <w:name w:val="45EBA59FCE4A4BCA8326C28119A0ECB6"/>
    <w:rsid w:val="00BC641D"/>
  </w:style>
  <w:style w:type="paragraph" w:customStyle="1" w:styleId="C8ECCF258B184950B6F65F620639D661">
    <w:name w:val="C8ECCF258B184950B6F65F620639D661"/>
    <w:rsid w:val="00BC641D"/>
  </w:style>
  <w:style w:type="paragraph" w:customStyle="1" w:styleId="6AEB41E43BDD49778DF92771306F0BD0">
    <w:name w:val="6AEB41E43BDD49778DF92771306F0BD0"/>
    <w:rsid w:val="00BC641D"/>
  </w:style>
  <w:style w:type="paragraph" w:customStyle="1" w:styleId="6ECD0944DFC14F899158236FF5763C45">
    <w:name w:val="6ECD0944DFC14F899158236FF5763C45"/>
    <w:rsid w:val="00BC641D"/>
  </w:style>
  <w:style w:type="paragraph" w:customStyle="1" w:styleId="F9AB499B8AEA46629FC519089C392A05">
    <w:name w:val="F9AB499B8AEA46629FC519089C392A05"/>
    <w:rsid w:val="00BC641D"/>
  </w:style>
  <w:style w:type="paragraph" w:customStyle="1" w:styleId="6F18018F02854145BEDB963A1386CEDD">
    <w:name w:val="6F18018F02854145BEDB963A1386CEDD"/>
    <w:rsid w:val="00BC641D"/>
  </w:style>
  <w:style w:type="paragraph" w:customStyle="1" w:styleId="81E66F6DCE6D41BAA0465583EA096F04">
    <w:name w:val="81E66F6DCE6D41BAA0465583EA096F04"/>
    <w:rsid w:val="00BC641D"/>
  </w:style>
  <w:style w:type="paragraph" w:customStyle="1" w:styleId="955A4E3057EC4197BA8D7D36EF97FBF617">
    <w:name w:val="955A4E3057EC4197BA8D7D36EF97FBF617"/>
    <w:rsid w:val="00BC641D"/>
    <w:pPr>
      <w:widowControl w:val="0"/>
      <w:autoSpaceDE w:val="0"/>
      <w:autoSpaceDN w:val="0"/>
      <w:spacing w:after="0"/>
      <w:jc w:val="both"/>
    </w:pPr>
    <w:rPr>
      <w:rFonts w:ascii="DM Sans" w:eastAsia="MS Mincho" w:hAnsi="DM Sans"/>
      <w:sz w:val="20"/>
      <w:lang w:eastAsia="en-US"/>
    </w:rPr>
  </w:style>
  <w:style w:type="paragraph" w:customStyle="1" w:styleId="20BD3AB0D38D43FAB2E9A7397DA6F4D816">
    <w:name w:val="20BD3AB0D38D43FAB2E9A7397DA6F4D816"/>
    <w:rsid w:val="00BC641D"/>
    <w:pPr>
      <w:widowControl w:val="0"/>
      <w:autoSpaceDE w:val="0"/>
      <w:autoSpaceDN w:val="0"/>
      <w:spacing w:after="0"/>
      <w:jc w:val="both"/>
    </w:pPr>
    <w:rPr>
      <w:rFonts w:ascii="DM Sans" w:eastAsia="MS Mincho" w:hAnsi="DM Sans"/>
      <w:sz w:val="20"/>
      <w:lang w:eastAsia="en-US"/>
    </w:rPr>
  </w:style>
  <w:style w:type="paragraph" w:customStyle="1" w:styleId="76E478DDA0FD4F2ABDD9233ED7387ACC17">
    <w:name w:val="76E478DDA0FD4F2ABDD9233ED7387ACC17"/>
    <w:rsid w:val="00BC641D"/>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17">
    <w:name w:val="BE8BAC18744442BC865D215A3201E62317"/>
    <w:rsid w:val="00BC641D"/>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17">
    <w:name w:val="D3C4A88FEDAB4CB59EBF5D3BE3ABD2C417"/>
    <w:rsid w:val="00BC641D"/>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17">
    <w:name w:val="03C35F02B71C4F619E14907527BAD02A17"/>
    <w:rsid w:val="00BC641D"/>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16">
    <w:name w:val="0594B8242557430EB4CBE1EE26DD7BD116"/>
    <w:rsid w:val="00BC641D"/>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14">
    <w:name w:val="172595DFE7FE400AA70803839CD72F3014"/>
    <w:rsid w:val="00BC641D"/>
    <w:pPr>
      <w:widowControl w:val="0"/>
      <w:autoSpaceDE w:val="0"/>
      <w:autoSpaceDN w:val="0"/>
      <w:spacing w:after="0" w:line="240" w:lineRule="auto"/>
    </w:pPr>
    <w:rPr>
      <w:rFonts w:ascii="Calibri" w:eastAsia="Calibri" w:hAnsi="Calibri" w:cs="Calibri"/>
      <w:lang w:eastAsia="en-US"/>
    </w:rPr>
  </w:style>
  <w:style w:type="paragraph" w:customStyle="1" w:styleId="918BC770B8594A03A435F5711A18E0CC11">
    <w:name w:val="918BC770B8594A03A435F5711A18E0CC11"/>
    <w:rsid w:val="00BC641D"/>
    <w:pPr>
      <w:widowControl w:val="0"/>
      <w:autoSpaceDE w:val="0"/>
      <w:autoSpaceDN w:val="0"/>
      <w:spacing w:after="0" w:line="240" w:lineRule="auto"/>
    </w:pPr>
    <w:rPr>
      <w:rFonts w:ascii="Calibri" w:eastAsia="Calibri" w:hAnsi="Calibri" w:cs="Calibri"/>
      <w:lang w:eastAsia="en-US"/>
    </w:rPr>
  </w:style>
  <w:style w:type="paragraph" w:customStyle="1" w:styleId="6A8EDEECBC9C4DF2AE0289C744C0808C11">
    <w:name w:val="6A8EDEECBC9C4DF2AE0289C744C0808C11"/>
    <w:rsid w:val="00BC641D"/>
    <w:pPr>
      <w:widowControl w:val="0"/>
      <w:autoSpaceDE w:val="0"/>
      <w:autoSpaceDN w:val="0"/>
      <w:spacing w:after="0" w:line="240" w:lineRule="auto"/>
    </w:pPr>
    <w:rPr>
      <w:rFonts w:ascii="Calibri" w:eastAsia="Calibri" w:hAnsi="Calibri" w:cs="Calibri"/>
      <w:lang w:eastAsia="en-US"/>
    </w:rPr>
  </w:style>
  <w:style w:type="paragraph" w:customStyle="1" w:styleId="04F082583E984EAC9C26CE1860B71AF311">
    <w:name w:val="04F082583E984EAC9C26CE1860B71AF311"/>
    <w:rsid w:val="00BC641D"/>
    <w:pPr>
      <w:widowControl w:val="0"/>
      <w:autoSpaceDE w:val="0"/>
      <w:autoSpaceDN w:val="0"/>
      <w:spacing w:after="0" w:line="240" w:lineRule="auto"/>
    </w:pPr>
    <w:rPr>
      <w:rFonts w:ascii="Calibri" w:eastAsia="Calibri" w:hAnsi="Calibri" w:cs="Calibri"/>
      <w:lang w:eastAsia="en-US"/>
    </w:rPr>
  </w:style>
  <w:style w:type="paragraph" w:customStyle="1" w:styleId="9886094C59FE400C92B282DBFF619ED911">
    <w:name w:val="9886094C59FE400C92B282DBFF619ED911"/>
    <w:rsid w:val="00BC641D"/>
    <w:pPr>
      <w:widowControl w:val="0"/>
      <w:autoSpaceDE w:val="0"/>
      <w:autoSpaceDN w:val="0"/>
      <w:spacing w:after="0" w:line="240" w:lineRule="auto"/>
    </w:pPr>
    <w:rPr>
      <w:rFonts w:ascii="Calibri" w:eastAsia="Calibri" w:hAnsi="Calibri" w:cs="Calibri"/>
      <w:lang w:eastAsia="en-US"/>
    </w:rPr>
  </w:style>
  <w:style w:type="paragraph" w:customStyle="1" w:styleId="C743114EBE3545E48C166D37B65644AD11">
    <w:name w:val="C743114EBE3545E48C166D37B65644AD11"/>
    <w:rsid w:val="00BC641D"/>
    <w:pPr>
      <w:widowControl w:val="0"/>
      <w:autoSpaceDE w:val="0"/>
      <w:autoSpaceDN w:val="0"/>
      <w:spacing w:after="0" w:line="240" w:lineRule="auto"/>
    </w:pPr>
    <w:rPr>
      <w:rFonts w:ascii="Calibri" w:eastAsia="Calibri" w:hAnsi="Calibri" w:cs="Calibri"/>
      <w:lang w:eastAsia="en-US"/>
    </w:rPr>
  </w:style>
  <w:style w:type="paragraph" w:customStyle="1" w:styleId="3366526BCB8246179FD8AFD280FF724D11">
    <w:name w:val="3366526BCB8246179FD8AFD280FF724D11"/>
    <w:rsid w:val="00BC641D"/>
    <w:pPr>
      <w:widowControl w:val="0"/>
      <w:autoSpaceDE w:val="0"/>
      <w:autoSpaceDN w:val="0"/>
      <w:spacing w:after="0" w:line="240" w:lineRule="auto"/>
    </w:pPr>
    <w:rPr>
      <w:rFonts w:ascii="Calibri" w:eastAsia="Calibri" w:hAnsi="Calibri" w:cs="Calibri"/>
      <w:lang w:eastAsia="en-US"/>
    </w:rPr>
  </w:style>
  <w:style w:type="paragraph" w:customStyle="1" w:styleId="1DD9494E88F64B41A26E21C9668A308E11">
    <w:name w:val="1DD9494E88F64B41A26E21C9668A308E11"/>
    <w:rsid w:val="00BC641D"/>
    <w:pPr>
      <w:widowControl w:val="0"/>
      <w:autoSpaceDE w:val="0"/>
      <w:autoSpaceDN w:val="0"/>
      <w:spacing w:after="0" w:line="240" w:lineRule="auto"/>
    </w:pPr>
    <w:rPr>
      <w:rFonts w:ascii="Calibri" w:eastAsia="Calibri" w:hAnsi="Calibri" w:cs="Calibri"/>
      <w:lang w:eastAsia="en-US"/>
    </w:rPr>
  </w:style>
  <w:style w:type="paragraph" w:customStyle="1" w:styleId="52A0B403DEAE4C7F99F8FA606209FAEF11">
    <w:name w:val="52A0B403DEAE4C7F99F8FA606209FAEF11"/>
    <w:rsid w:val="00BC641D"/>
    <w:pPr>
      <w:widowControl w:val="0"/>
      <w:autoSpaceDE w:val="0"/>
      <w:autoSpaceDN w:val="0"/>
      <w:spacing w:after="0" w:line="240" w:lineRule="auto"/>
    </w:pPr>
    <w:rPr>
      <w:rFonts w:ascii="Calibri" w:eastAsia="Calibri" w:hAnsi="Calibri" w:cs="Calibri"/>
      <w:lang w:eastAsia="en-US"/>
    </w:rPr>
  </w:style>
  <w:style w:type="paragraph" w:customStyle="1" w:styleId="3B8C257A74894AD0B82FF9B92C82F57D11">
    <w:name w:val="3B8C257A74894AD0B82FF9B92C82F57D11"/>
    <w:rsid w:val="00BC641D"/>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14">
    <w:name w:val="C485CD5196CB46AFBDDF15F128C88CD114"/>
    <w:rsid w:val="00BC641D"/>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14">
    <w:name w:val="2557C73C2D614AD78E210990E36E81A914"/>
    <w:rsid w:val="00BC641D"/>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11">
    <w:name w:val="3B6D56AA7CD54BB783B6EC593322C41511"/>
    <w:rsid w:val="00BC641D"/>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14">
    <w:name w:val="1C3AD1CDD1B44621BC790236699063E714"/>
    <w:rsid w:val="00BC641D"/>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14">
    <w:name w:val="383C491F7A9044FE94BC5790CB780F9114"/>
    <w:rsid w:val="00BC641D"/>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14">
    <w:name w:val="32CF7508FE4145089A29BDBCF287F7D814"/>
    <w:rsid w:val="00BC641D"/>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14">
    <w:name w:val="C80EC83197914EE88E9EE1DB64DAE03314"/>
    <w:rsid w:val="00BC641D"/>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14">
    <w:name w:val="A41FE0D7D67C4D5FB5DB28DE0157811314"/>
    <w:rsid w:val="00BC641D"/>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14">
    <w:name w:val="6B5E6AD8E399487FAC9677CB2B42099614"/>
    <w:rsid w:val="00BC641D"/>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14">
    <w:name w:val="561CEA1B167445CCB4B115AE01A99FE714"/>
    <w:rsid w:val="00BC641D"/>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14">
    <w:name w:val="FA709EE898844C2292B69E52A9EC1BE314"/>
    <w:rsid w:val="00BC641D"/>
    <w:pPr>
      <w:widowControl w:val="0"/>
      <w:autoSpaceDE w:val="0"/>
      <w:autoSpaceDN w:val="0"/>
      <w:spacing w:after="0" w:line="240" w:lineRule="auto"/>
    </w:pPr>
    <w:rPr>
      <w:rFonts w:ascii="Calibri" w:eastAsia="Calibri" w:hAnsi="Calibri" w:cs="Calibri"/>
      <w:lang w:eastAsia="en-US"/>
    </w:rPr>
  </w:style>
  <w:style w:type="paragraph" w:customStyle="1" w:styleId="B076E55EC5DC4CE1B23DD9823ADED6797">
    <w:name w:val="B076E55EC5DC4CE1B23DD9823ADED6797"/>
    <w:rsid w:val="00BC641D"/>
    <w:pPr>
      <w:widowControl w:val="0"/>
      <w:autoSpaceDE w:val="0"/>
      <w:autoSpaceDN w:val="0"/>
      <w:spacing w:after="120"/>
      <w:jc w:val="both"/>
    </w:pPr>
    <w:rPr>
      <w:rFonts w:ascii="DM Sans" w:eastAsia="MS Mincho" w:hAnsi="DM Sans"/>
      <w:sz w:val="20"/>
      <w:lang w:eastAsia="en-US"/>
    </w:rPr>
  </w:style>
  <w:style w:type="paragraph" w:customStyle="1" w:styleId="70803D6EA4524F9F8705468E8BC835178">
    <w:name w:val="70803D6EA4524F9F8705468E8BC835178"/>
    <w:rsid w:val="00BC641D"/>
    <w:pPr>
      <w:widowControl w:val="0"/>
      <w:autoSpaceDE w:val="0"/>
      <w:autoSpaceDN w:val="0"/>
      <w:spacing w:after="120"/>
      <w:jc w:val="both"/>
    </w:pPr>
    <w:rPr>
      <w:rFonts w:ascii="DM Sans" w:eastAsia="MS Mincho" w:hAnsi="DM Sans"/>
      <w:sz w:val="20"/>
      <w:lang w:eastAsia="en-US"/>
    </w:rPr>
  </w:style>
  <w:style w:type="paragraph" w:customStyle="1" w:styleId="175019099949454F8C6BA4063FD0A9BD8">
    <w:name w:val="175019099949454F8C6BA4063FD0A9BD8"/>
    <w:rsid w:val="00BC641D"/>
    <w:pPr>
      <w:widowControl w:val="0"/>
      <w:autoSpaceDE w:val="0"/>
      <w:autoSpaceDN w:val="0"/>
      <w:spacing w:after="120"/>
      <w:jc w:val="both"/>
    </w:pPr>
    <w:rPr>
      <w:rFonts w:ascii="DM Sans" w:eastAsia="MS Mincho" w:hAnsi="DM Sans"/>
      <w:sz w:val="20"/>
      <w:lang w:eastAsia="en-US"/>
    </w:rPr>
  </w:style>
  <w:style w:type="paragraph" w:customStyle="1" w:styleId="2DAD33185D3A431FA390188668952FE48">
    <w:name w:val="2DAD33185D3A431FA390188668952FE48"/>
    <w:rsid w:val="00BC641D"/>
    <w:pPr>
      <w:widowControl w:val="0"/>
      <w:autoSpaceDE w:val="0"/>
      <w:autoSpaceDN w:val="0"/>
      <w:spacing w:after="120"/>
      <w:jc w:val="both"/>
    </w:pPr>
    <w:rPr>
      <w:rFonts w:ascii="DM Sans" w:eastAsia="MS Mincho" w:hAnsi="DM Sans"/>
      <w:sz w:val="20"/>
      <w:lang w:eastAsia="en-US"/>
    </w:rPr>
  </w:style>
  <w:style w:type="paragraph" w:customStyle="1" w:styleId="D75F9301EB024F1E84CA953EB6F09EC68">
    <w:name w:val="D75F9301EB024F1E84CA953EB6F09EC68"/>
    <w:rsid w:val="00BC641D"/>
    <w:pPr>
      <w:widowControl w:val="0"/>
      <w:autoSpaceDE w:val="0"/>
      <w:autoSpaceDN w:val="0"/>
      <w:spacing w:after="120"/>
      <w:jc w:val="both"/>
    </w:pPr>
    <w:rPr>
      <w:rFonts w:ascii="DM Sans" w:eastAsia="MS Mincho" w:hAnsi="DM Sans"/>
      <w:sz w:val="20"/>
      <w:lang w:eastAsia="en-US"/>
    </w:rPr>
  </w:style>
  <w:style w:type="paragraph" w:customStyle="1" w:styleId="8CFDB02A493B47C3A468C009BAC6E37E8">
    <w:name w:val="8CFDB02A493B47C3A468C009BAC6E37E8"/>
    <w:rsid w:val="00BC641D"/>
    <w:pPr>
      <w:widowControl w:val="0"/>
      <w:autoSpaceDE w:val="0"/>
      <w:autoSpaceDN w:val="0"/>
      <w:spacing w:after="120"/>
      <w:jc w:val="both"/>
    </w:pPr>
    <w:rPr>
      <w:rFonts w:ascii="DM Sans" w:eastAsia="MS Mincho" w:hAnsi="DM Sans"/>
      <w:sz w:val="20"/>
      <w:lang w:eastAsia="en-US"/>
    </w:rPr>
  </w:style>
  <w:style w:type="paragraph" w:customStyle="1" w:styleId="2EC7BDFBE60D4543A65760F780C532E16">
    <w:name w:val="2EC7BDFBE60D4543A65760F780C532E16"/>
    <w:rsid w:val="00BC641D"/>
    <w:pPr>
      <w:widowControl w:val="0"/>
      <w:autoSpaceDE w:val="0"/>
      <w:autoSpaceDN w:val="0"/>
      <w:spacing w:after="0"/>
      <w:jc w:val="both"/>
    </w:pPr>
    <w:rPr>
      <w:rFonts w:ascii="DM Sans" w:eastAsia="MS Mincho" w:hAnsi="DM Sans"/>
      <w:sz w:val="20"/>
      <w:lang w:eastAsia="en-US"/>
    </w:rPr>
  </w:style>
  <w:style w:type="paragraph" w:customStyle="1" w:styleId="E47FC11A9936474388777588A33C0BF56">
    <w:name w:val="E47FC11A9936474388777588A33C0BF56"/>
    <w:rsid w:val="00BC641D"/>
    <w:pPr>
      <w:widowControl w:val="0"/>
      <w:autoSpaceDE w:val="0"/>
      <w:autoSpaceDN w:val="0"/>
      <w:spacing w:after="0"/>
      <w:jc w:val="both"/>
    </w:pPr>
    <w:rPr>
      <w:rFonts w:ascii="DM Sans" w:eastAsia="MS Mincho" w:hAnsi="DM Sans"/>
      <w:sz w:val="20"/>
      <w:lang w:eastAsia="en-US"/>
    </w:rPr>
  </w:style>
  <w:style w:type="paragraph" w:customStyle="1" w:styleId="4D975CF53C01426EA23FEAA795F2D87F12">
    <w:name w:val="4D975CF53C01426EA23FEAA795F2D87F12"/>
    <w:rsid w:val="00BC641D"/>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12">
    <w:name w:val="182AA377EC21403DAD42F282FB96A9ED12"/>
    <w:rsid w:val="00BC641D"/>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12">
    <w:name w:val="3CD50833A1B04FA1BC8DE2DC1979BFDE12"/>
    <w:rsid w:val="00BC641D"/>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12">
    <w:name w:val="F340D51F8C984E3FABDEEC96B4AA50FD12"/>
    <w:rsid w:val="00BC641D"/>
    <w:pPr>
      <w:widowControl w:val="0"/>
      <w:autoSpaceDE w:val="0"/>
      <w:autoSpaceDN w:val="0"/>
      <w:spacing w:after="0" w:line="240" w:lineRule="auto"/>
    </w:pPr>
    <w:rPr>
      <w:rFonts w:ascii="Calibri" w:eastAsia="Calibri" w:hAnsi="Calibri" w:cs="Calibri"/>
      <w:lang w:eastAsia="en-US"/>
    </w:rPr>
  </w:style>
  <w:style w:type="paragraph" w:customStyle="1" w:styleId="48F8419B0D58493DADA3EB220AE8D07D11">
    <w:name w:val="48F8419B0D58493DADA3EB220AE8D07D11"/>
    <w:rsid w:val="00BC641D"/>
    <w:pPr>
      <w:widowControl w:val="0"/>
      <w:autoSpaceDE w:val="0"/>
      <w:autoSpaceDN w:val="0"/>
      <w:spacing w:after="0" w:line="240" w:lineRule="auto"/>
    </w:pPr>
    <w:rPr>
      <w:rFonts w:ascii="Calibri" w:eastAsia="Calibri" w:hAnsi="Calibri" w:cs="Calibri"/>
      <w:lang w:eastAsia="en-US"/>
    </w:rPr>
  </w:style>
  <w:style w:type="paragraph" w:customStyle="1" w:styleId="B7E41926C8BA46738FC0FDD90EB350ED11">
    <w:name w:val="B7E41926C8BA46738FC0FDD90EB350ED11"/>
    <w:rsid w:val="00BC641D"/>
    <w:pPr>
      <w:widowControl w:val="0"/>
      <w:autoSpaceDE w:val="0"/>
      <w:autoSpaceDN w:val="0"/>
      <w:spacing w:after="0" w:line="240" w:lineRule="auto"/>
    </w:pPr>
    <w:rPr>
      <w:rFonts w:ascii="Calibri" w:eastAsia="Calibri" w:hAnsi="Calibri" w:cs="Calibri"/>
      <w:lang w:eastAsia="en-US"/>
    </w:rPr>
  </w:style>
  <w:style w:type="paragraph" w:customStyle="1" w:styleId="2FCAED2E7AC9425DA2B4BC54AE1667D911">
    <w:name w:val="2FCAED2E7AC9425DA2B4BC54AE1667D911"/>
    <w:rsid w:val="00BC641D"/>
    <w:pPr>
      <w:widowControl w:val="0"/>
      <w:autoSpaceDE w:val="0"/>
      <w:autoSpaceDN w:val="0"/>
      <w:spacing w:after="0" w:line="240" w:lineRule="auto"/>
    </w:pPr>
    <w:rPr>
      <w:rFonts w:ascii="Calibri" w:eastAsia="Calibri" w:hAnsi="Calibri" w:cs="Calibri"/>
      <w:lang w:eastAsia="en-US"/>
    </w:rPr>
  </w:style>
  <w:style w:type="paragraph" w:customStyle="1" w:styleId="B4F81AF725434356BC0BE13D12CD636A9">
    <w:name w:val="B4F81AF725434356BC0BE13D12CD636A9"/>
    <w:rsid w:val="00BC641D"/>
    <w:pPr>
      <w:widowControl w:val="0"/>
      <w:autoSpaceDE w:val="0"/>
      <w:autoSpaceDN w:val="0"/>
      <w:spacing w:after="0" w:line="240" w:lineRule="auto"/>
    </w:pPr>
    <w:rPr>
      <w:rFonts w:ascii="Calibri" w:eastAsia="Calibri" w:hAnsi="Calibri" w:cs="Calibri"/>
      <w:lang w:eastAsia="en-US"/>
    </w:rPr>
  </w:style>
  <w:style w:type="paragraph" w:customStyle="1" w:styleId="7763C92A6599434EBA06479270FC6ADF9">
    <w:name w:val="7763C92A6599434EBA06479270FC6ADF9"/>
    <w:rsid w:val="00BC641D"/>
    <w:pPr>
      <w:widowControl w:val="0"/>
      <w:autoSpaceDE w:val="0"/>
      <w:autoSpaceDN w:val="0"/>
      <w:spacing w:after="0" w:line="240" w:lineRule="auto"/>
    </w:pPr>
    <w:rPr>
      <w:rFonts w:ascii="Calibri" w:eastAsia="Calibri" w:hAnsi="Calibri" w:cs="Calibri"/>
      <w:lang w:eastAsia="en-US"/>
    </w:rPr>
  </w:style>
  <w:style w:type="paragraph" w:customStyle="1" w:styleId="6B5F267ADA504EC28955FC9A90DC21C79">
    <w:name w:val="6B5F267ADA504EC28955FC9A90DC21C79"/>
    <w:rsid w:val="00BC641D"/>
    <w:pPr>
      <w:widowControl w:val="0"/>
      <w:autoSpaceDE w:val="0"/>
      <w:autoSpaceDN w:val="0"/>
      <w:spacing w:after="0" w:line="240" w:lineRule="auto"/>
    </w:pPr>
    <w:rPr>
      <w:rFonts w:ascii="Calibri" w:eastAsia="Calibri" w:hAnsi="Calibri" w:cs="Calibri"/>
      <w:lang w:eastAsia="en-US"/>
    </w:rPr>
  </w:style>
  <w:style w:type="paragraph" w:customStyle="1" w:styleId="AE146B36BFF1436B91E29184B3BFD3BB7">
    <w:name w:val="AE146B36BFF1436B91E29184B3BFD3BB7"/>
    <w:rsid w:val="00BC641D"/>
    <w:pPr>
      <w:widowControl w:val="0"/>
      <w:autoSpaceDE w:val="0"/>
      <w:autoSpaceDN w:val="0"/>
      <w:spacing w:after="0" w:line="240" w:lineRule="auto"/>
    </w:pPr>
    <w:rPr>
      <w:rFonts w:ascii="Calibri" w:eastAsia="Calibri" w:hAnsi="Calibri" w:cs="Calibri"/>
      <w:lang w:eastAsia="en-US"/>
    </w:rPr>
  </w:style>
  <w:style w:type="paragraph" w:customStyle="1" w:styleId="9A5C7BAE2E974637AC7B54DF6ADE63329">
    <w:name w:val="9A5C7BAE2E974637AC7B54DF6ADE63329"/>
    <w:rsid w:val="00BC641D"/>
    <w:pPr>
      <w:widowControl w:val="0"/>
      <w:autoSpaceDE w:val="0"/>
      <w:autoSpaceDN w:val="0"/>
      <w:spacing w:after="0" w:line="240" w:lineRule="auto"/>
    </w:pPr>
    <w:rPr>
      <w:rFonts w:ascii="Calibri" w:eastAsia="Calibri" w:hAnsi="Calibri" w:cs="Calibri"/>
      <w:lang w:eastAsia="en-US"/>
    </w:rPr>
  </w:style>
  <w:style w:type="paragraph" w:customStyle="1" w:styleId="140CC056F3D643DC95B40754F8ED104E9">
    <w:name w:val="140CC056F3D643DC95B40754F8ED104E9"/>
    <w:rsid w:val="00BC641D"/>
    <w:pPr>
      <w:widowControl w:val="0"/>
      <w:autoSpaceDE w:val="0"/>
      <w:autoSpaceDN w:val="0"/>
      <w:spacing w:after="0" w:line="240" w:lineRule="auto"/>
    </w:pPr>
    <w:rPr>
      <w:rFonts w:ascii="Calibri" w:eastAsia="Calibri" w:hAnsi="Calibri" w:cs="Calibri"/>
      <w:lang w:eastAsia="en-US"/>
    </w:rPr>
  </w:style>
  <w:style w:type="paragraph" w:customStyle="1" w:styleId="98C49A3F35E74AA5B069025319B409D19">
    <w:name w:val="98C49A3F35E74AA5B069025319B409D19"/>
    <w:rsid w:val="00BC641D"/>
    <w:pPr>
      <w:widowControl w:val="0"/>
      <w:autoSpaceDE w:val="0"/>
      <w:autoSpaceDN w:val="0"/>
      <w:spacing w:after="0" w:line="240" w:lineRule="auto"/>
    </w:pPr>
    <w:rPr>
      <w:rFonts w:ascii="Calibri" w:eastAsia="Calibri" w:hAnsi="Calibri" w:cs="Calibri"/>
      <w:lang w:eastAsia="en-US"/>
    </w:rPr>
  </w:style>
  <w:style w:type="paragraph" w:customStyle="1" w:styleId="5FC2E4FF289A4B81B9540BB01B490EEC9">
    <w:name w:val="5FC2E4FF289A4B81B9540BB01B490EEC9"/>
    <w:rsid w:val="00BC641D"/>
    <w:pPr>
      <w:widowControl w:val="0"/>
      <w:autoSpaceDE w:val="0"/>
      <w:autoSpaceDN w:val="0"/>
      <w:spacing w:after="0" w:line="240" w:lineRule="auto"/>
    </w:pPr>
    <w:rPr>
      <w:rFonts w:ascii="Calibri" w:eastAsia="Calibri" w:hAnsi="Calibri" w:cs="Calibri"/>
      <w:lang w:eastAsia="en-US"/>
    </w:rPr>
  </w:style>
  <w:style w:type="paragraph" w:customStyle="1" w:styleId="D8D7D602248145C0B0ECFEFCFE67B5FA1">
    <w:name w:val="D8D7D602248145C0B0ECFEFCFE67B5FA1"/>
    <w:rsid w:val="00BC641D"/>
    <w:pPr>
      <w:widowControl w:val="0"/>
      <w:autoSpaceDE w:val="0"/>
      <w:autoSpaceDN w:val="0"/>
      <w:spacing w:after="0"/>
      <w:jc w:val="both"/>
    </w:pPr>
    <w:rPr>
      <w:rFonts w:ascii="DM Sans" w:eastAsia="MS Mincho" w:hAnsi="DM Sans"/>
      <w:sz w:val="20"/>
      <w:lang w:eastAsia="en-US"/>
    </w:rPr>
  </w:style>
  <w:style w:type="paragraph" w:customStyle="1" w:styleId="45EBA59FCE4A4BCA8326C28119A0ECB61">
    <w:name w:val="45EBA59FCE4A4BCA8326C28119A0ECB61"/>
    <w:rsid w:val="00BC641D"/>
    <w:pPr>
      <w:widowControl w:val="0"/>
      <w:autoSpaceDE w:val="0"/>
      <w:autoSpaceDN w:val="0"/>
      <w:spacing w:after="0"/>
      <w:jc w:val="both"/>
    </w:pPr>
    <w:rPr>
      <w:rFonts w:ascii="DM Sans" w:eastAsia="MS Mincho" w:hAnsi="DM Sans"/>
      <w:sz w:val="20"/>
      <w:lang w:eastAsia="en-US"/>
    </w:rPr>
  </w:style>
  <w:style w:type="paragraph" w:customStyle="1" w:styleId="C8ECCF258B184950B6F65F620639D6611">
    <w:name w:val="C8ECCF258B184950B6F65F620639D6611"/>
    <w:rsid w:val="00BC641D"/>
    <w:pPr>
      <w:widowControl w:val="0"/>
      <w:autoSpaceDE w:val="0"/>
      <w:autoSpaceDN w:val="0"/>
      <w:spacing w:after="0"/>
      <w:jc w:val="both"/>
    </w:pPr>
    <w:rPr>
      <w:rFonts w:ascii="DM Sans" w:eastAsia="MS Mincho" w:hAnsi="DM Sans"/>
      <w:sz w:val="20"/>
      <w:lang w:eastAsia="en-US"/>
    </w:rPr>
  </w:style>
  <w:style w:type="paragraph" w:customStyle="1" w:styleId="6AEB41E43BDD49778DF92771306F0BD01">
    <w:name w:val="6AEB41E43BDD49778DF92771306F0BD01"/>
    <w:rsid w:val="00BC641D"/>
    <w:pPr>
      <w:widowControl w:val="0"/>
      <w:autoSpaceDE w:val="0"/>
      <w:autoSpaceDN w:val="0"/>
      <w:spacing w:after="0"/>
      <w:jc w:val="both"/>
    </w:pPr>
    <w:rPr>
      <w:rFonts w:ascii="DM Sans" w:eastAsia="MS Mincho" w:hAnsi="DM Sans"/>
      <w:sz w:val="20"/>
      <w:lang w:eastAsia="en-US"/>
    </w:rPr>
  </w:style>
  <w:style w:type="paragraph" w:customStyle="1" w:styleId="6ECD0944DFC14F899158236FF5763C451">
    <w:name w:val="6ECD0944DFC14F899158236FF5763C451"/>
    <w:rsid w:val="00BC641D"/>
    <w:pPr>
      <w:widowControl w:val="0"/>
      <w:autoSpaceDE w:val="0"/>
      <w:autoSpaceDN w:val="0"/>
      <w:spacing w:after="0"/>
      <w:jc w:val="both"/>
    </w:pPr>
    <w:rPr>
      <w:rFonts w:ascii="DM Sans" w:eastAsia="MS Mincho" w:hAnsi="DM Sans"/>
      <w:sz w:val="20"/>
      <w:lang w:eastAsia="en-US"/>
    </w:rPr>
  </w:style>
  <w:style w:type="paragraph" w:customStyle="1" w:styleId="F9AB499B8AEA46629FC519089C392A051">
    <w:name w:val="F9AB499B8AEA46629FC519089C392A051"/>
    <w:rsid w:val="00BC641D"/>
    <w:pPr>
      <w:widowControl w:val="0"/>
      <w:autoSpaceDE w:val="0"/>
      <w:autoSpaceDN w:val="0"/>
      <w:spacing w:after="0"/>
      <w:jc w:val="both"/>
    </w:pPr>
    <w:rPr>
      <w:rFonts w:ascii="DM Sans" w:eastAsia="MS Mincho" w:hAnsi="DM Sans"/>
      <w:sz w:val="20"/>
      <w:lang w:eastAsia="en-US"/>
    </w:rPr>
  </w:style>
  <w:style w:type="paragraph" w:customStyle="1" w:styleId="6F18018F02854145BEDB963A1386CEDD1">
    <w:name w:val="6F18018F02854145BEDB963A1386CEDD1"/>
    <w:rsid w:val="00BC641D"/>
    <w:pPr>
      <w:widowControl w:val="0"/>
      <w:autoSpaceDE w:val="0"/>
      <w:autoSpaceDN w:val="0"/>
      <w:spacing w:after="0"/>
      <w:jc w:val="both"/>
    </w:pPr>
    <w:rPr>
      <w:rFonts w:ascii="DM Sans" w:eastAsia="MS Mincho" w:hAnsi="DM Sans"/>
      <w:sz w:val="20"/>
      <w:lang w:eastAsia="en-US"/>
    </w:rPr>
  </w:style>
  <w:style w:type="paragraph" w:customStyle="1" w:styleId="81E66F6DCE6D41BAA0465583EA096F041">
    <w:name w:val="81E66F6DCE6D41BAA0465583EA096F041"/>
    <w:rsid w:val="00BC641D"/>
    <w:pPr>
      <w:widowControl w:val="0"/>
      <w:autoSpaceDE w:val="0"/>
      <w:autoSpaceDN w:val="0"/>
      <w:spacing w:after="0"/>
      <w:jc w:val="both"/>
    </w:pPr>
    <w:rPr>
      <w:rFonts w:ascii="DM Sans" w:eastAsia="MS Mincho" w:hAnsi="DM Sans"/>
      <w:sz w:val="20"/>
      <w:lang w:eastAsia="en-US"/>
    </w:rPr>
  </w:style>
  <w:style w:type="paragraph" w:customStyle="1" w:styleId="955A4E3057EC4197BA8D7D36EF97FBF618">
    <w:name w:val="955A4E3057EC4197BA8D7D36EF97FBF618"/>
    <w:rsid w:val="00BC641D"/>
    <w:pPr>
      <w:widowControl w:val="0"/>
      <w:autoSpaceDE w:val="0"/>
      <w:autoSpaceDN w:val="0"/>
      <w:spacing w:after="0"/>
      <w:jc w:val="both"/>
    </w:pPr>
    <w:rPr>
      <w:rFonts w:ascii="DM Sans" w:eastAsia="MS Mincho" w:hAnsi="DM Sans"/>
      <w:sz w:val="20"/>
      <w:lang w:eastAsia="en-US"/>
    </w:rPr>
  </w:style>
  <w:style w:type="paragraph" w:customStyle="1" w:styleId="20BD3AB0D38D43FAB2E9A7397DA6F4D817">
    <w:name w:val="20BD3AB0D38D43FAB2E9A7397DA6F4D817"/>
    <w:rsid w:val="00BC641D"/>
    <w:pPr>
      <w:widowControl w:val="0"/>
      <w:autoSpaceDE w:val="0"/>
      <w:autoSpaceDN w:val="0"/>
      <w:spacing w:after="0"/>
      <w:jc w:val="both"/>
    </w:pPr>
    <w:rPr>
      <w:rFonts w:ascii="DM Sans" w:eastAsia="MS Mincho" w:hAnsi="DM Sans"/>
      <w:sz w:val="20"/>
      <w:lang w:eastAsia="en-US"/>
    </w:rPr>
  </w:style>
  <w:style w:type="paragraph" w:customStyle="1" w:styleId="76E478DDA0FD4F2ABDD9233ED7387ACC18">
    <w:name w:val="76E478DDA0FD4F2ABDD9233ED7387ACC18"/>
    <w:rsid w:val="00BC641D"/>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18">
    <w:name w:val="BE8BAC18744442BC865D215A3201E62318"/>
    <w:rsid w:val="00BC641D"/>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18">
    <w:name w:val="D3C4A88FEDAB4CB59EBF5D3BE3ABD2C418"/>
    <w:rsid w:val="00BC641D"/>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18">
    <w:name w:val="03C35F02B71C4F619E14907527BAD02A18"/>
    <w:rsid w:val="00BC641D"/>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17">
    <w:name w:val="0594B8242557430EB4CBE1EE26DD7BD117"/>
    <w:rsid w:val="00BC641D"/>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15">
    <w:name w:val="172595DFE7FE400AA70803839CD72F3015"/>
    <w:rsid w:val="00BC641D"/>
    <w:pPr>
      <w:widowControl w:val="0"/>
      <w:autoSpaceDE w:val="0"/>
      <w:autoSpaceDN w:val="0"/>
      <w:spacing w:after="0" w:line="240" w:lineRule="auto"/>
    </w:pPr>
    <w:rPr>
      <w:rFonts w:ascii="Calibri" w:eastAsia="Calibri" w:hAnsi="Calibri" w:cs="Calibri"/>
      <w:lang w:eastAsia="en-US"/>
    </w:rPr>
  </w:style>
  <w:style w:type="paragraph" w:customStyle="1" w:styleId="918BC770B8594A03A435F5711A18E0CC12">
    <w:name w:val="918BC770B8594A03A435F5711A18E0CC12"/>
    <w:rsid w:val="00BC641D"/>
    <w:pPr>
      <w:widowControl w:val="0"/>
      <w:autoSpaceDE w:val="0"/>
      <w:autoSpaceDN w:val="0"/>
      <w:spacing w:after="0" w:line="240" w:lineRule="auto"/>
    </w:pPr>
    <w:rPr>
      <w:rFonts w:ascii="Calibri" w:eastAsia="Calibri" w:hAnsi="Calibri" w:cs="Calibri"/>
      <w:lang w:eastAsia="en-US"/>
    </w:rPr>
  </w:style>
  <w:style w:type="paragraph" w:customStyle="1" w:styleId="6A8EDEECBC9C4DF2AE0289C744C0808C12">
    <w:name w:val="6A8EDEECBC9C4DF2AE0289C744C0808C12"/>
    <w:rsid w:val="00BC641D"/>
    <w:pPr>
      <w:widowControl w:val="0"/>
      <w:autoSpaceDE w:val="0"/>
      <w:autoSpaceDN w:val="0"/>
      <w:spacing w:after="0" w:line="240" w:lineRule="auto"/>
    </w:pPr>
    <w:rPr>
      <w:rFonts w:ascii="Calibri" w:eastAsia="Calibri" w:hAnsi="Calibri" w:cs="Calibri"/>
      <w:lang w:eastAsia="en-US"/>
    </w:rPr>
  </w:style>
  <w:style w:type="paragraph" w:customStyle="1" w:styleId="04F082583E984EAC9C26CE1860B71AF312">
    <w:name w:val="04F082583E984EAC9C26CE1860B71AF312"/>
    <w:rsid w:val="00BC641D"/>
    <w:pPr>
      <w:widowControl w:val="0"/>
      <w:autoSpaceDE w:val="0"/>
      <w:autoSpaceDN w:val="0"/>
      <w:spacing w:after="0" w:line="240" w:lineRule="auto"/>
    </w:pPr>
    <w:rPr>
      <w:rFonts w:ascii="Calibri" w:eastAsia="Calibri" w:hAnsi="Calibri" w:cs="Calibri"/>
      <w:lang w:eastAsia="en-US"/>
    </w:rPr>
  </w:style>
  <w:style w:type="paragraph" w:customStyle="1" w:styleId="9886094C59FE400C92B282DBFF619ED912">
    <w:name w:val="9886094C59FE400C92B282DBFF619ED912"/>
    <w:rsid w:val="00BC641D"/>
    <w:pPr>
      <w:widowControl w:val="0"/>
      <w:autoSpaceDE w:val="0"/>
      <w:autoSpaceDN w:val="0"/>
      <w:spacing w:after="0" w:line="240" w:lineRule="auto"/>
    </w:pPr>
    <w:rPr>
      <w:rFonts w:ascii="Calibri" w:eastAsia="Calibri" w:hAnsi="Calibri" w:cs="Calibri"/>
      <w:lang w:eastAsia="en-US"/>
    </w:rPr>
  </w:style>
  <w:style w:type="paragraph" w:customStyle="1" w:styleId="C743114EBE3545E48C166D37B65644AD12">
    <w:name w:val="C743114EBE3545E48C166D37B65644AD12"/>
    <w:rsid w:val="00BC641D"/>
    <w:pPr>
      <w:widowControl w:val="0"/>
      <w:autoSpaceDE w:val="0"/>
      <w:autoSpaceDN w:val="0"/>
      <w:spacing w:after="0" w:line="240" w:lineRule="auto"/>
    </w:pPr>
    <w:rPr>
      <w:rFonts w:ascii="Calibri" w:eastAsia="Calibri" w:hAnsi="Calibri" w:cs="Calibri"/>
      <w:lang w:eastAsia="en-US"/>
    </w:rPr>
  </w:style>
  <w:style w:type="paragraph" w:customStyle="1" w:styleId="3366526BCB8246179FD8AFD280FF724D12">
    <w:name w:val="3366526BCB8246179FD8AFD280FF724D12"/>
    <w:rsid w:val="00BC641D"/>
    <w:pPr>
      <w:widowControl w:val="0"/>
      <w:autoSpaceDE w:val="0"/>
      <w:autoSpaceDN w:val="0"/>
      <w:spacing w:after="0" w:line="240" w:lineRule="auto"/>
    </w:pPr>
    <w:rPr>
      <w:rFonts w:ascii="Calibri" w:eastAsia="Calibri" w:hAnsi="Calibri" w:cs="Calibri"/>
      <w:lang w:eastAsia="en-US"/>
    </w:rPr>
  </w:style>
  <w:style w:type="paragraph" w:customStyle="1" w:styleId="1DD9494E88F64B41A26E21C9668A308E12">
    <w:name w:val="1DD9494E88F64B41A26E21C9668A308E12"/>
    <w:rsid w:val="00BC641D"/>
    <w:pPr>
      <w:widowControl w:val="0"/>
      <w:autoSpaceDE w:val="0"/>
      <w:autoSpaceDN w:val="0"/>
      <w:spacing w:after="0" w:line="240" w:lineRule="auto"/>
    </w:pPr>
    <w:rPr>
      <w:rFonts w:ascii="Calibri" w:eastAsia="Calibri" w:hAnsi="Calibri" w:cs="Calibri"/>
      <w:lang w:eastAsia="en-US"/>
    </w:rPr>
  </w:style>
  <w:style w:type="paragraph" w:customStyle="1" w:styleId="52A0B403DEAE4C7F99F8FA606209FAEF12">
    <w:name w:val="52A0B403DEAE4C7F99F8FA606209FAEF12"/>
    <w:rsid w:val="00BC641D"/>
    <w:pPr>
      <w:widowControl w:val="0"/>
      <w:autoSpaceDE w:val="0"/>
      <w:autoSpaceDN w:val="0"/>
      <w:spacing w:after="0" w:line="240" w:lineRule="auto"/>
    </w:pPr>
    <w:rPr>
      <w:rFonts w:ascii="Calibri" w:eastAsia="Calibri" w:hAnsi="Calibri" w:cs="Calibri"/>
      <w:lang w:eastAsia="en-US"/>
    </w:rPr>
  </w:style>
  <w:style w:type="paragraph" w:customStyle="1" w:styleId="3B8C257A74894AD0B82FF9B92C82F57D12">
    <w:name w:val="3B8C257A74894AD0B82FF9B92C82F57D12"/>
    <w:rsid w:val="00BC641D"/>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15">
    <w:name w:val="C485CD5196CB46AFBDDF15F128C88CD115"/>
    <w:rsid w:val="00BC641D"/>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15">
    <w:name w:val="2557C73C2D614AD78E210990E36E81A915"/>
    <w:rsid w:val="00BC641D"/>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12">
    <w:name w:val="3B6D56AA7CD54BB783B6EC593322C41512"/>
    <w:rsid w:val="00BC641D"/>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15">
    <w:name w:val="1C3AD1CDD1B44621BC790236699063E715"/>
    <w:rsid w:val="00BC641D"/>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15">
    <w:name w:val="383C491F7A9044FE94BC5790CB780F9115"/>
    <w:rsid w:val="00BC641D"/>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15">
    <w:name w:val="32CF7508FE4145089A29BDBCF287F7D815"/>
    <w:rsid w:val="00BC641D"/>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15">
    <w:name w:val="C80EC83197914EE88E9EE1DB64DAE03315"/>
    <w:rsid w:val="00BC641D"/>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15">
    <w:name w:val="A41FE0D7D67C4D5FB5DB28DE0157811315"/>
    <w:rsid w:val="00BC641D"/>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15">
    <w:name w:val="6B5E6AD8E399487FAC9677CB2B42099615"/>
    <w:rsid w:val="00BC641D"/>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15">
    <w:name w:val="561CEA1B167445CCB4B115AE01A99FE715"/>
    <w:rsid w:val="00BC641D"/>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15">
    <w:name w:val="FA709EE898844C2292B69E52A9EC1BE315"/>
    <w:rsid w:val="00BC641D"/>
    <w:pPr>
      <w:widowControl w:val="0"/>
      <w:autoSpaceDE w:val="0"/>
      <w:autoSpaceDN w:val="0"/>
      <w:spacing w:after="0" w:line="240" w:lineRule="auto"/>
    </w:pPr>
    <w:rPr>
      <w:rFonts w:ascii="Calibri" w:eastAsia="Calibri" w:hAnsi="Calibri" w:cs="Calibri"/>
      <w:lang w:eastAsia="en-US"/>
    </w:rPr>
  </w:style>
  <w:style w:type="paragraph" w:customStyle="1" w:styleId="B076E55EC5DC4CE1B23DD9823ADED6798">
    <w:name w:val="B076E55EC5DC4CE1B23DD9823ADED6798"/>
    <w:rsid w:val="00BC641D"/>
    <w:pPr>
      <w:widowControl w:val="0"/>
      <w:autoSpaceDE w:val="0"/>
      <w:autoSpaceDN w:val="0"/>
      <w:spacing w:after="120"/>
      <w:jc w:val="both"/>
    </w:pPr>
    <w:rPr>
      <w:rFonts w:ascii="DM Sans" w:eastAsia="MS Mincho" w:hAnsi="DM Sans"/>
      <w:sz w:val="20"/>
      <w:lang w:eastAsia="en-US"/>
    </w:rPr>
  </w:style>
  <w:style w:type="paragraph" w:customStyle="1" w:styleId="70803D6EA4524F9F8705468E8BC835179">
    <w:name w:val="70803D6EA4524F9F8705468E8BC835179"/>
    <w:rsid w:val="00BC641D"/>
    <w:pPr>
      <w:widowControl w:val="0"/>
      <w:autoSpaceDE w:val="0"/>
      <w:autoSpaceDN w:val="0"/>
      <w:spacing w:after="120"/>
      <w:jc w:val="both"/>
    </w:pPr>
    <w:rPr>
      <w:rFonts w:ascii="DM Sans" w:eastAsia="MS Mincho" w:hAnsi="DM Sans"/>
      <w:sz w:val="20"/>
      <w:lang w:eastAsia="en-US"/>
    </w:rPr>
  </w:style>
  <w:style w:type="paragraph" w:customStyle="1" w:styleId="175019099949454F8C6BA4063FD0A9BD9">
    <w:name w:val="175019099949454F8C6BA4063FD0A9BD9"/>
    <w:rsid w:val="00BC641D"/>
    <w:pPr>
      <w:widowControl w:val="0"/>
      <w:autoSpaceDE w:val="0"/>
      <w:autoSpaceDN w:val="0"/>
      <w:spacing w:after="120"/>
      <w:jc w:val="both"/>
    </w:pPr>
    <w:rPr>
      <w:rFonts w:ascii="DM Sans" w:eastAsia="MS Mincho" w:hAnsi="DM Sans"/>
      <w:sz w:val="20"/>
      <w:lang w:eastAsia="en-US"/>
    </w:rPr>
  </w:style>
  <w:style w:type="paragraph" w:customStyle="1" w:styleId="2DAD33185D3A431FA390188668952FE49">
    <w:name w:val="2DAD33185D3A431FA390188668952FE49"/>
    <w:rsid w:val="00BC641D"/>
    <w:pPr>
      <w:widowControl w:val="0"/>
      <w:autoSpaceDE w:val="0"/>
      <w:autoSpaceDN w:val="0"/>
      <w:spacing w:after="120"/>
      <w:jc w:val="both"/>
    </w:pPr>
    <w:rPr>
      <w:rFonts w:ascii="DM Sans" w:eastAsia="MS Mincho" w:hAnsi="DM Sans"/>
      <w:sz w:val="20"/>
      <w:lang w:eastAsia="en-US"/>
    </w:rPr>
  </w:style>
  <w:style w:type="paragraph" w:customStyle="1" w:styleId="D75F9301EB024F1E84CA953EB6F09EC69">
    <w:name w:val="D75F9301EB024F1E84CA953EB6F09EC69"/>
    <w:rsid w:val="00BC641D"/>
    <w:pPr>
      <w:widowControl w:val="0"/>
      <w:autoSpaceDE w:val="0"/>
      <w:autoSpaceDN w:val="0"/>
      <w:spacing w:after="120"/>
      <w:jc w:val="both"/>
    </w:pPr>
    <w:rPr>
      <w:rFonts w:ascii="DM Sans" w:eastAsia="MS Mincho" w:hAnsi="DM Sans"/>
      <w:sz w:val="20"/>
      <w:lang w:eastAsia="en-US"/>
    </w:rPr>
  </w:style>
  <w:style w:type="paragraph" w:customStyle="1" w:styleId="8CFDB02A493B47C3A468C009BAC6E37E9">
    <w:name w:val="8CFDB02A493B47C3A468C009BAC6E37E9"/>
    <w:rsid w:val="00BC641D"/>
    <w:pPr>
      <w:widowControl w:val="0"/>
      <w:autoSpaceDE w:val="0"/>
      <w:autoSpaceDN w:val="0"/>
      <w:spacing w:after="120"/>
      <w:jc w:val="both"/>
    </w:pPr>
    <w:rPr>
      <w:rFonts w:ascii="DM Sans" w:eastAsia="MS Mincho" w:hAnsi="DM Sans"/>
      <w:sz w:val="20"/>
      <w:lang w:eastAsia="en-US"/>
    </w:rPr>
  </w:style>
  <w:style w:type="paragraph" w:customStyle="1" w:styleId="2EC7BDFBE60D4543A65760F780C532E17">
    <w:name w:val="2EC7BDFBE60D4543A65760F780C532E17"/>
    <w:rsid w:val="00BC641D"/>
    <w:pPr>
      <w:widowControl w:val="0"/>
      <w:autoSpaceDE w:val="0"/>
      <w:autoSpaceDN w:val="0"/>
      <w:spacing w:after="0"/>
      <w:jc w:val="both"/>
    </w:pPr>
    <w:rPr>
      <w:rFonts w:ascii="DM Sans" w:eastAsia="MS Mincho" w:hAnsi="DM Sans"/>
      <w:sz w:val="20"/>
      <w:lang w:eastAsia="en-US"/>
    </w:rPr>
  </w:style>
  <w:style w:type="paragraph" w:customStyle="1" w:styleId="E47FC11A9936474388777588A33C0BF57">
    <w:name w:val="E47FC11A9936474388777588A33C0BF57"/>
    <w:rsid w:val="00BC641D"/>
    <w:pPr>
      <w:widowControl w:val="0"/>
      <w:autoSpaceDE w:val="0"/>
      <w:autoSpaceDN w:val="0"/>
      <w:spacing w:after="0"/>
      <w:jc w:val="both"/>
    </w:pPr>
    <w:rPr>
      <w:rFonts w:ascii="DM Sans" w:eastAsia="MS Mincho" w:hAnsi="DM Sans"/>
      <w:sz w:val="20"/>
      <w:lang w:eastAsia="en-US"/>
    </w:rPr>
  </w:style>
  <w:style w:type="paragraph" w:customStyle="1" w:styleId="4D975CF53C01426EA23FEAA795F2D87F13">
    <w:name w:val="4D975CF53C01426EA23FEAA795F2D87F13"/>
    <w:rsid w:val="00BC641D"/>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13">
    <w:name w:val="182AA377EC21403DAD42F282FB96A9ED13"/>
    <w:rsid w:val="00BC641D"/>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13">
    <w:name w:val="3CD50833A1B04FA1BC8DE2DC1979BFDE13"/>
    <w:rsid w:val="00BC641D"/>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13">
    <w:name w:val="F340D51F8C984E3FABDEEC96B4AA50FD13"/>
    <w:rsid w:val="00BC641D"/>
    <w:pPr>
      <w:widowControl w:val="0"/>
      <w:autoSpaceDE w:val="0"/>
      <w:autoSpaceDN w:val="0"/>
      <w:spacing w:after="0" w:line="240" w:lineRule="auto"/>
    </w:pPr>
    <w:rPr>
      <w:rFonts w:ascii="Calibri" w:eastAsia="Calibri" w:hAnsi="Calibri" w:cs="Calibri"/>
      <w:lang w:eastAsia="en-US"/>
    </w:rPr>
  </w:style>
  <w:style w:type="paragraph" w:customStyle="1" w:styleId="48F8419B0D58493DADA3EB220AE8D07D12">
    <w:name w:val="48F8419B0D58493DADA3EB220AE8D07D12"/>
    <w:rsid w:val="00BC641D"/>
    <w:pPr>
      <w:widowControl w:val="0"/>
      <w:autoSpaceDE w:val="0"/>
      <w:autoSpaceDN w:val="0"/>
      <w:spacing w:after="0" w:line="240" w:lineRule="auto"/>
    </w:pPr>
    <w:rPr>
      <w:rFonts w:ascii="Calibri" w:eastAsia="Calibri" w:hAnsi="Calibri" w:cs="Calibri"/>
      <w:lang w:eastAsia="en-US"/>
    </w:rPr>
  </w:style>
  <w:style w:type="paragraph" w:customStyle="1" w:styleId="B7E41926C8BA46738FC0FDD90EB350ED12">
    <w:name w:val="B7E41926C8BA46738FC0FDD90EB350ED12"/>
    <w:rsid w:val="00BC641D"/>
    <w:pPr>
      <w:widowControl w:val="0"/>
      <w:autoSpaceDE w:val="0"/>
      <w:autoSpaceDN w:val="0"/>
      <w:spacing w:after="0" w:line="240" w:lineRule="auto"/>
    </w:pPr>
    <w:rPr>
      <w:rFonts w:ascii="Calibri" w:eastAsia="Calibri" w:hAnsi="Calibri" w:cs="Calibri"/>
      <w:lang w:eastAsia="en-US"/>
    </w:rPr>
  </w:style>
  <w:style w:type="paragraph" w:customStyle="1" w:styleId="2FCAED2E7AC9425DA2B4BC54AE1667D912">
    <w:name w:val="2FCAED2E7AC9425DA2B4BC54AE1667D912"/>
    <w:rsid w:val="00BC641D"/>
    <w:pPr>
      <w:widowControl w:val="0"/>
      <w:autoSpaceDE w:val="0"/>
      <w:autoSpaceDN w:val="0"/>
      <w:spacing w:after="0" w:line="240" w:lineRule="auto"/>
    </w:pPr>
    <w:rPr>
      <w:rFonts w:ascii="Calibri" w:eastAsia="Calibri" w:hAnsi="Calibri" w:cs="Calibri"/>
      <w:lang w:eastAsia="en-US"/>
    </w:rPr>
  </w:style>
  <w:style w:type="paragraph" w:customStyle="1" w:styleId="B4F81AF725434356BC0BE13D12CD636A10">
    <w:name w:val="B4F81AF725434356BC0BE13D12CD636A10"/>
    <w:rsid w:val="00BC641D"/>
    <w:pPr>
      <w:widowControl w:val="0"/>
      <w:autoSpaceDE w:val="0"/>
      <w:autoSpaceDN w:val="0"/>
      <w:spacing w:after="0" w:line="240" w:lineRule="auto"/>
    </w:pPr>
    <w:rPr>
      <w:rFonts w:ascii="Calibri" w:eastAsia="Calibri" w:hAnsi="Calibri" w:cs="Calibri"/>
      <w:lang w:eastAsia="en-US"/>
    </w:rPr>
  </w:style>
  <w:style w:type="paragraph" w:customStyle="1" w:styleId="7763C92A6599434EBA06479270FC6ADF10">
    <w:name w:val="7763C92A6599434EBA06479270FC6ADF10"/>
    <w:rsid w:val="00BC641D"/>
    <w:pPr>
      <w:widowControl w:val="0"/>
      <w:autoSpaceDE w:val="0"/>
      <w:autoSpaceDN w:val="0"/>
      <w:spacing w:after="0" w:line="240" w:lineRule="auto"/>
    </w:pPr>
    <w:rPr>
      <w:rFonts w:ascii="Calibri" w:eastAsia="Calibri" w:hAnsi="Calibri" w:cs="Calibri"/>
      <w:lang w:eastAsia="en-US"/>
    </w:rPr>
  </w:style>
  <w:style w:type="paragraph" w:customStyle="1" w:styleId="6B5F267ADA504EC28955FC9A90DC21C710">
    <w:name w:val="6B5F267ADA504EC28955FC9A90DC21C710"/>
    <w:rsid w:val="00BC641D"/>
    <w:pPr>
      <w:widowControl w:val="0"/>
      <w:autoSpaceDE w:val="0"/>
      <w:autoSpaceDN w:val="0"/>
      <w:spacing w:after="0" w:line="240" w:lineRule="auto"/>
    </w:pPr>
    <w:rPr>
      <w:rFonts w:ascii="Calibri" w:eastAsia="Calibri" w:hAnsi="Calibri" w:cs="Calibri"/>
      <w:lang w:eastAsia="en-US"/>
    </w:rPr>
  </w:style>
  <w:style w:type="paragraph" w:customStyle="1" w:styleId="AE146B36BFF1436B91E29184B3BFD3BB8">
    <w:name w:val="AE146B36BFF1436B91E29184B3BFD3BB8"/>
    <w:rsid w:val="00BC641D"/>
    <w:pPr>
      <w:widowControl w:val="0"/>
      <w:autoSpaceDE w:val="0"/>
      <w:autoSpaceDN w:val="0"/>
      <w:spacing w:after="0" w:line="240" w:lineRule="auto"/>
    </w:pPr>
    <w:rPr>
      <w:rFonts w:ascii="Calibri" w:eastAsia="Calibri" w:hAnsi="Calibri" w:cs="Calibri"/>
      <w:lang w:eastAsia="en-US"/>
    </w:rPr>
  </w:style>
  <w:style w:type="paragraph" w:customStyle="1" w:styleId="9A5C7BAE2E974637AC7B54DF6ADE633210">
    <w:name w:val="9A5C7BAE2E974637AC7B54DF6ADE633210"/>
    <w:rsid w:val="00BC641D"/>
    <w:pPr>
      <w:widowControl w:val="0"/>
      <w:autoSpaceDE w:val="0"/>
      <w:autoSpaceDN w:val="0"/>
      <w:spacing w:after="0" w:line="240" w:lineRule="auto"/>
    </w:pPr>
    <w:rPr>
      <w:rFonts w:ascii="Calibri" w:eastAsia="Calibri" w:hAnsi="Calibri" w:cs="Calibri"/>
      <w:lang w:eastAsia="en-US"/>
    </w:rPr>
  </w:style>
  <w:style w:type="paragraph" w:customStyle="1" w:styleId="140CC056F3D643DC95B40754F8ED104E10">
    <w:name w:val="140CC056F3D643DC95B40754F8ED104E10"/>
    <w:rsid w:val="00BC641D"/>
    <w:pPr>
      <w:widowControl w:val="0"/>
      <w:autoSpaceDE w:val="0"/>
      <w:autoSpaceDN w:val="0"/>
      <w:spacing w:after="0" w:line="240" w:lineRule="auto"/>
    </w:pPr>
    <w:rPr>
      <w:rFonts w:ascii="Calibri" w:eastAsia="Calibri" w:hAnsi="Calibri" w:cs="Calibri"/>
      <w:lang w:eastAsia="en-US"/>
    </w:rPr>
  </w:style>
  <w:style w:type="paragraph" w:customStyle="1" w:styleId="98C49A3F35E74AA5B069025319B409D110">
    <w:name w:val="98C49A3F35E74AA5B069025319B409D110"/>
    <w:rsid w:val="00BC641D"/>
    <w:pPr>
      <w:widowControl w:val="0"/>
      <w:autoSpaceDE w:val="0"/>
      <w:autoSpaceDN w:val="0"/>
      <w:spacing w:after="0" w:line="240" w:lineRule="auto"/>
    </w:pPr>
    <w:rPr>
      <w:rFonts w:ascii="Calibri" w:eastAsia="Calibri" w:hAnsi="Calibri" w:cs="Calibri"/>
      <w:lang w:eastAsia="en-US"/>
    </w:rPr>
  </w:style>
  <w:style w:type="paragraph" w:customStyle="1" w:styleId="5FC2E4FF289A4B81B9540BB01B490EEC10">
    <w:name w:val="5FC2E4FF289A4B81B9540BB01B490EEC10"/>
    <w:rsid w:val="00BC641D"/>
    <w:pPr>
      <w:widowControl w:val="0"/>
      <w:autoSpaceDE w:val="0"/>
      <w:autoSpaceDN w:val="0"/>
      <w:spacing w:after="0" w:line="240" w:lineRule="auto"/>
    </w:pPr>
    <w:rPr>
      <w:rFonts w:ascii="Calibri" w:eastAsia="Calibri" w:hAnsi="Calibri" w:cs="Calibri"/>
      <w:lang w:eastAsia="en-US"/>
    </w:rPr>
  </w:style>
  <w:style w:type="paragraph" w:customStyle="1" w:styleId="D8D7D602248145C0B0ECFEFCFE67B5FA2">
    <w:name w:val="D8D7D602248145C0B0ECFEFCFE67B5FA2"/>
    <w:rsid w:val="00BC641D"/>
    <w:pPr>
      <w:widowControl w:val="0"/>
      <w:autoSpaceDE w:val="0"/>
      <w:autoSpaceDN w:val="0"/>
      <w:spacing w:after="0"/>
      <w:jc w:val="both"/>
    </w:pPr>
    <w:rPr>
      <w:rFonts w:ascii="DM Sans" w:eastAsia="MS Mincho" w:hAnsi="DM Sans"/>
      <w:sz w:val="20"/>
      <w:lang w:eastAsia="en-US"/>
    </w:rPr>
  </w:style>
  <w:style w:type="paragraph" w:customStyle="1" w:styleId="45EBA59FCE4A4BCA8326C28119A0ECB62">
    <w:name w:val="45EBA59FCE4A4BCA8326C28119A0ECB62"/>
    <w:rsid w:val="00BC641D"/>
    <w:pPr>
      <w:widowControl w:val="0"/>
      <w:autoSpaceDE w:val="0"/>
      <w:autoSpaceDN w:val="0"/>
      <w:spacing w:after="0"/>
      <w:jc w:val="both"/>
    </w:pPr>
    <w:rPr>
      <w:rFonts w:ascii="DM Sans" w:eastAsia="MS Mincho" w:hAnsi="DM Sans"/>
      <w:sz w:val="20"/>
      <w:lang w:eastAsia="en-US"/>
    </w:rPr>
  </w:style>
  <w:style w:type="paragraph" w:customStyle="1" w:styleId="C8ECCF258B184950B6F65F620639D6612">
    <w:name w:val="C8ECCF258B184950B6F65F620639D6612"/>
    <w:rsid w:val="00BC641D"/>
    <w:pPr>
      <w:widowControl w:val="0"/>
      <w:autoSpaceDE w:val="0"/>
      <w:autoSpaceDN w:val="0"/>
      <w:spacing w:after="0"/>
      <w:jc w:val="both"/>
    </w:pPr>
    <w:rPr>
      <w:rFonts w:ascii="DM Sans" w:eastAsia="MS Mincho" w:hAnsi="DM Sans"/>
      <w:sz w:val="20"/>
      <w:lang w:eastAsia="en-US"/>
    </w:rPr>
  </w:style>
  <w:style w:type="paragraph" w:customStyle="1" w:styleId="6AEB41E43BDD49778DF92771306F0BD02">
    <w:name w:val="6AEB41E43BDD49778DF92771306F0BD02"/>
    <w:rsid w:val="00BC641D"/>
    <w:pPr>
      <w:widowControl w:val="0"/>
      <w:autoSpaceDE w:val="0"/>
      <w:autoSpaceDN w:val="0"/>
      <w:spacing w:after="0"/>
      <w:jc w:val="both"/>
    </w:pPr>
    <w:rPr>
      <w:rFonts w:ascii="DM Sans" w:eastAsia="MS Mincho" w:hAnsi="DM Sans"/>
      <w:sz w:val="20"/>
      <w:lang w:eastAsia="en-US"/>
    </w:rPr>
  </w:style>
  <w:style w:type="paragraph" w:customStyle="1" w:styleId="6ECD0944DFC14F899158236FF5763C452">
    <w:name w:val="6ECD0944DFC14F899158236FF5763C452"/>
    <w:rsid w:val="00BC641D"/>
    <w:pPr>
      <w:widowControl w:val="0"/>
      <w:autoSpaceDE w:val="0"/>
      <w:autoSpaceDN w:val="0"/>
      <w:spacing w:after="0"/>
      <w:jc w:val="both"/>
    </w:pPr>
    <w:rPr>
      <w:rFonts w:ascii="DM Sans" w:eastAsia="MS Mincho" w:hAnsi="DM Sans"/>
      <w:sz w:val="20"/>
      <w:lang w:eastAsia="en-US"/>
    </w:rPr>
  </w:style>
  <w:style w:type="paragraph" w:customStyle="1" w:styleId="F9AB499B8AEA46629FC519089C392A052">
    <w:name w:val="F9AB499B8AEA46629FC519089C392A052"/>
    <w:rsid w:val="00BC641D"/>
    <w:pPr>
      <w:widowControl w:val="0"/>
      <w:autoSpaceDE w:val="0"/>
      <w:autoSpaceDN w:val="0"/>
      <w:spacing w:after="0"/>
      <w:jc w:val="both"/>
    </w:pPr>
    <w:rPr>
      <w:rFonts w:ascii="DM Sans" w:eastAsia="MS Mincho" w:hAnsi="DM Sans"/>
      <w:sz w:val="20"/>
      <w:lang w:eastAsia="en-US"/>
    </w:rPr>
  </w:style>
  <w:style w:type="paragraph" w:customStyle="1" w:styleId="6F18018F02854145BEDB963A1386CEDD2">
    <w:name w:val="6F18018F02854145BEDB963A1386CEDD2"/>
    <w:rsid w:val="00BC641D"/>
    <w:pPr>
      <w:widowControl w:val="0"/>
      <w:autoSpaceDE w:val="0"/>
      <w:autoSpaceDN w:val="0"/>
      <w:spacing w:after="0"/>
      <w:jc w:val="both"/>
    </w:pPr>
    <w:rPr>
      <w:rFonts w:ascii="DM Sans" w:eastAsia="MS Mincho" w:hAnsi="DM Sans"/>
      <w:sz w:val="20"/>
      <w:lang w:eastAsia="en-US"/>
    </w:rPr>
  </w:style>
  <w:style w:type="paragraph" w:customStyle="1" w:styleId="81E66F6DCE6D41BAA0465583EA096F042">
    <w:name w:val="81E66F6DCE6D41BAA0465583EA096F042"/>
    <w:rsid w:val="00BC641D"/>
    <w:pPr>
      <w:widowControl w:val="0"/>
      <w:autoSpaceDE w:val="0"/>
      <w:autoSpaceDN w:val="0"/>
      <w:spacing w:after="0"/>
      <w:jc w:val="both"/>
    </w:pPr>
    <w:rPr>
      <w:rFonts w:ascii="DM Sans" w:eastAsia="MS Mincho" w:hAnsi="DM Sans"/>
      <w:sz w:val="20"/>
      <w:lang w:eastAsia="en-US"/>
    </w:rPr>
  </w:style>
  <w:style w:type="paragraph" w:customStyle="1" w:styleId="5083894A93AD4FDEB4ADDA8F905E7542">
    <w:name w:val="5083894A93AD4FDEB4ADDA8F905E7542"/>
    <w:rsid w:val="00BC641D"/>
  </w:style>
  <w:style w:type="paragraph" w:customStyle="1" w:styleId="CB308AA2B85C4D2BB1723ADAE1D44B14">
    <w:name w:val="CB308AA2B85C4D2BB1723ADAE1D44B14"/>
    <w:rsid w:val="00BC641D"/>
  </w:style>
  <w:style w:type="paragraph" w:customStyle="1" w:styleId="003B6FF5ACB74AEBBA28BE847BD8C15A">
    <w:name w:val="003B6FF5ACB74AEBBA28BE847BD8C15A"/>
    <w:rsid w:val="00BC641D"/>
  </w:style>
  <w:style w:type="paragraph" w:customStyle="1" w:styleId="BC01B472669D4EC88C39748D4AEB0880">
    <w:name w:val="BC01B472669D4EC88C39748D4AEB0880"/>
    <w:rsid w:val="00BC641D"/>
  </w:style>
  <w:style w:type="paragraph" w:customStyle="1" w:styleId="CF01D9E37D7E459FBF60E22844144F22">
    <w:name w:val="CF01D9E37D7E459FBF60E22844144F22"/>
    <w:rsid w:val="00BC641D"/>
  </w:style>
  <w:style w:type="paragraph" w:customStyle="1" w:styleId="59491AF4E29942D4BB67FF2B9A5AC06C">
    <w:name w:val="59491AF4E29942D4BB67FF2B9A5AC06C"/>
    <w:rsid w:val="00BC641D"/>
  </w:style>
  <w:style w:type="paragraph" w:customStyle="1" w:styleId="FF2916F177B5412382DC0945F0FBD5FC">
    <w:name w:val="FF2916F177B5412382DC0945F0FBD5FC"/>
    <w:rsid w:val="00BC641D"/>
  </w:style>
  <w:style w:type="paragraph" w:customStyle="1" w:styleId="CB562C9D1E4742EE89028F9F7D44AAB8">
    <w:name w:val="CB562C9D1E4742EE89028F9F7D44AAB8"/>
    <w:rsid w:val="00BC641D"/>
  </w:style>
  <w:style w:type="paragraph" w:customStyle="1" w:styleId="955A4E3057EC4197BA8D7D36EF97FBF619">
    <w:name w:val="955A4E3057EC4197BA8D7D36EF97FBF619"/>
    <w:rsid w:val="00BC641D"/>
    <w:pPr>
      <w:widowControl w:val="0"/>
      <w:autoSpaceDE w:val="0"/>
      <w:autoSpaceDN w:val="0"/>
      <w:spacing w:after="0"/>
      <w:jc w:val="both"/>
    </w:pPr>
    <w:rPr>
      <w:rFonts w:ascii="DM Sans" w:eastAsia="MS Mincho" w:hAnsi="DM Sans"/>
      <w:sz w:val="20"/>
      <w:lang w:eastAsia="en-US"/>
    </w:rPr>
  </w:style>
  <w:style w:type="paragraph" w:customStyle="1" w:styleId="20BD3AB0D38D43FAB2E9A7397DA6F4D818">
    <w:name w:val="20BD3AB0D38D43FAB2E9A7397DA6F4D818"/>
    <w:rsid w:val="00BC641D"/>
    <w:pPr>
      <w:widowControl w:val="0"/>
      <w:autoSpaceDE w:val="0"/>
      <w:autoSpaceDN w:val="0"/>
      <w:spacing w:after="0"/>
      <w:jc w:val="both"/>
    </w:pPr>
    <w:rPr>
      <w:rFonts w:ascii="DM Sans" w:eastAsia="MS Mincho" w:hAnsi="DM Sans"/>
      <w:sz w:val="20"/>
      <w:lang w:eastAsia="en-US"/>
    </w:rPr>
  </w:style>
  <w:style w:type="paragraph" w:customStyle="1" w:styleId="76E478DDA0FD4F2ABDD9233ED7387ACC19">
    <w:name w:val="76E478DDA0FD4F2ABDD9233ED7387ACC19"/>
    <w:rsid w:val="00BC641D"/>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19">
    <w:name w:val="BE8BAC18744442BC865D215A3201E62319"/>
    <w:rsid w:val="00BC641D"/>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19">
    <w:name w:val="D3C4A88FEDAB4CB59EBF5D3BE3ABD2C419"/>
    <w:rsid w:val="00BC641D"/>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19">
    <w:name w:val="03C35F02B71C4F619E14907527BAD02A19"/>
    <w:rsid w:val="00BC641D"/>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18">
    <w:name w:val="0594B8242557430EB4CBE1EE26DD7BD118"/>
    <w:rsid w:val="00BC641D"/>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16">
    <w:name w:val="172595DFE7FE400AA70803839CD72F3016"/>
    <w:rsid w:val="00BC641D"/>
    <w:pPr>
      <w:widowControl w:val="0"/>
      <w:autoSpaceDE w:val="0"/>
      <w:autoSpaceDN w:val="0"/>
      <w:spacing w:after="0" w:line="240" w:lineRule="auto"/>
    </w:pPr>
    <w:rPr>
      <w:rFonts w:ascii="Calibri" w:eastAsia="Calibri" w:hAnsi="Calibri" w:cs="Calibri"/>
      <w:lang w:eastAsia="en-US"/>
    </w:rPr>
  </w:style>
  <w:style w:type="paragraph" w:customStyle="1" w:styleId="918BC770B8594A03A435F5711A18E0CC13">
    <w:name w:val="918BC770B8594A03A435F5711A18E0CC13"/>
    <w:rsid w:val="00BC641D"/>
    <w:pPr>
      <w:widowControl w:val="0"/>
      <w:autoSpaceDE w:val="0"/>
      <w:autoSpaceDN w:val="0"/>
      <w:spacing w:after="0" w:line="240" w:lineRule="auto"/>
    </w:pPr>
    <w:rPr>
      <w:rFonts w:ascii="Calibri" w:eastAsia="Calibri" w:hAnsi="Calibri" w:cs="Calibri"/>
      <w:lang w:eastAsia="en-US"/>
    </w:rPr>
  </w:style>
  <w:style w:type="paragraph" w:customStyle="1" w:styleId="6A8EDEECBC9C4DF2AE0289C744C0808C13">
    <w:name w:val="6A8EDEECBC9C4DF2AE0289C744C0808C13"/>
    <w:rsid w:val="00BC641D"/>
    <w:pPr>
      <w:widowControl w:val="0"/>
      <w:autoSpaceDE w:val="0"/>
      <w:autoSpaceDN w:val="0"/>
      <w:spacing w:after="0" w:line="240" w:lineRule="auto"/>
    </w:pPr>
    <w:rPr>
      <w:rFonts w:ascii="Calibri" w:eastAsia="Calibri" w:hAnsi="Calibri" w:cs="Calibri"/>
      <w:lang w:eastAsia="en-US"/>
    </w:rPr>
  </w:style>
  <w:style w:type="paragraph" w:customStyle="1" w:styleId="04F082583E984EAC9C26CE1860B71AF313">
    <w:name w:val="04F082583E984EAC9C26CE1860B71AF313"/>
    <w:rsid w:val="00BC641D"/>
    <w:pPr>
      <w:widowControl w:val="0"/>
      <w:autoSpaceDE w:val="0"/>
      <w:autoSpaceDN w:val="0"/>
      <w:spacing w:after="0" w:line="240" w:lineRule="auto"/>
    </w:pPr>
    <w:rPr>
      <w:rFonts w:ascii="Calibri" w:eastAsia="Calibri" w:hAnsi="Calibri" w:cs="Calibri"/>
      <w:lang w:eastAsia="en-US"/>
    </w:rPr>
  </w:style>
  <w:style w:type="paragraph" w:customStyle="1" w:styleId="9886094C59FE400C92B282DBFF619ED913">
    <w:name w:val="9886094C59FE400C92B282DBFF619ED913"/>
    <w:rsid w:val="00BC641D"/>
    <w:pPr>
      <w:widowControl w:val="0"/>
      <w:autoSpaceDE w:val="0"/>
      <w:autoSpaceDN w:val="0"/>
      <w:spacing w:after="0" w:line="240" w:lineRule="auto"/>
    </w:pPr>
    <w:rPr>
      <w:rFonts w:ascii="Calibri" w:eastAsia="Calibri" w:hAnsi="Calibri" w:cs="Calibri"/>
      <w:lang w:eastAsia="en-US"/>
    </w:rPr>
  </w:style>
  <w:style w:type="paragraph" w:customStyle="1" w:styleId="C743114EBE3545E48C166D37B65644AD13">
    <w:name w:val="C743114EBE3545E48C166D37B65644AD13"/>
    <w:rsid w:val="00BC641D"/>
    <w:pPr>
      <w:widowControl w:val="0"/>
      <w:autoSpaceDE w:val="0"/>
      <w:autoSpaceDN w:val="0"/>
      <w:spacing w:after="0" w:line="240" w:lineRule="auto"/>
    </w:pPr>
    <w:rPr>
      <w:rFonts w:ascii="Calibri" w:eastAsia="Calibri" w:hAnsi="Calibri" w:cs="Calibri"/>
      <w:lang w:eastAsia="en-US"/>
    </w:rPr>
  </w:style>
  <w:style w:type="paragraph" w:customStyle="1" w:styleId="3366526BCB8246179FD8AFD280FF724D13">
    <w:name w:val="3366526BCB8246179FD8AFD280FF724D13"/>
    <w:rsid w:val="00BC641D"/>
    <w:pPr>
      <w:widowControl w:val="0"/>
      <w:autoSpaceDE w:val="0"/>
      <w:autoSpaceDN w:val="0"/>
      <w:spacing w:after="0" w:line="240" w:lineRule="auto"/>
    </w:pPr>
    <w:rPr>
      <w:rFonts w:ascii="Calibri" w:eastAsia="Calibri" w:hAnsi="Calibri" w:cs="Calibri"/>
      <w:lang w:eastAsia="en-US"/>
    </w:rPr>
  </w:style>
  <w:style w:type="paragraph" w:customStyle="1" w:styleId="1DD9494E88F64B41A26E21C9668A308E13">
    <w:name w:val="1DD9494E88F64B41A26E21C9668A308E13"/>
    <w:rsid w:val="00BC641D"/>
    <w:pPr>
      <w:widowControl w:val="0"/>
      <w:autoSpaceDE w:val="0"/>
      <w:autoSpaceDN w:val="0"/>
      <w:spacing w:after="0" w:line="240" w:lineRule="auto"/>
    </w:pPr>
    <w:rPr>
      <w:rFonts w:ascii="Calibri" w:eastAsia="Calibri" w:hAnsi="Calibri" w:cs="Calibri"/>
      <w:lang w:eastAsia="en-US"/>
    </w:rPr>
  </w:style>
  <w:style w:type="paragraph" w:customStyle="1" w:styleId="52A0B403DEAE4C7F99F8FA606209FAEF13">
    <w:name w:val="52A0B403DEAE4C7F99F8FA606209FAEF13"/>
    <w:rsid w:val="00BC641D"/>
    <w:pPr>
      <w:widowControl w:val="0"/>
      <w:autoSpaceDE w:val="0"/>
      <w:autoSpaceDN w:val="0"/>
      <w:spacing w:after="0" w:line="240" w:lineRule="auto"/>
    </w:pPr>
    <w:rPr>
      <w:rFonts w:ascii="Calibri" w:eastAsia="Calibri" w:hAnsi="Calibri" w:cs="Calibri"/>
      <w:lang w:eastAsia="en-US"/>
    </w:rPr>
  </w:style>
  <w:style w:type="paragraph" w:customStyle="1" w:styleId="3B8C257A74894AD0B82FF9B92C82F57D13">
    <w:name w:val="3B8C257A74894AD0B82FF9B92C82F57D13"/>
    <w:rsid w:val="00BC641D"/>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16">
    <w:name w:val="C485CD5196CB46AFBDDF15F128C88CD116"/>
    <w:rsid w:val="00BC641D"/>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16">
    <w:name w:val="2557C73C2D614AD78E210990E36E81A916"/>
    <w:rsid w:val="00BC641D"/>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13">
    <w:name w:val="3B6D56AA7CD54BB783B6EC593322C41513"/>
    <w:rsid w:val="00BC641D"/>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16">
    <w:name w:val="1C3AD1CDD1B44621BC790236699063E716"/>
    <w:rsid w:val="00BC641D"/>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16">
    <w:name w:val="383C491F7A9044FE94BC5790CB780F9116"/>
    <w:rsid w:val="00BC641D"/>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16">
    <w:name w:val="32CF7508FE4145089A29BDBCF287F7D816"/>
    <w:rsid w:val="00BC641D"/>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16">
    <w:name w:val="C80EC83197914EE88E9EE1DB64DAE03316"/>
    <w:rsid w:val="00BC641D"/>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16">
    <w:name w:val="A41FE0D7D67C4D5FB5DB28DE0157811316"/>
    <w:rsid w:val="00BC641D"/>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16">
    <w:name w:val="6B5E6AD8E399487FAC9677CB2B42099616"/>
    <w:rsid w:val="00BC641D"/>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16">
    <w:name w:val="561CEA1B167445CCB4B115AE01A99FE716"/>
    <w:rsid w:val="00BC641D"/>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16">
    <w:name w:val="FA709EE898844C2292B69E52A9EC1BE316"/>
    <w:rsid w:val="00BC641D"/>
    <w:pPr>
      <w:widowControl w:val="0"/>
      <w:autoSpaceDE w:val="0"/>
      <w:autoSpaceDN w:val="0"/>
      <w:spacing w:after="0" w:line="240" w:lineRule="auto"/>
    </w:pPr>
    <w:rPr>
      <w:rFonts w:ascii="Calibri" w:eastAsia="Calibri" w:hAnsi="Calibri" w:cs="Calibri"/>
      <w:lang w:eastAsia="en-US"/>
    </w:rPr>
  </w:style>
  <w:style w:type="paragraph" w:customStyle="1" w:styleId="B076E55EC5DC4CE1B23DD9823ADED6799">
    <w:name w:val="B076E55EC5DC4CE1B23DD9823ADED6799"/>
    <w:rsid w:val="00BC641D"/>
    <w:pPr>
      <w:widowControl w:val="0"/>
      <w:autoSpaceDE w:val="0"/>
      <w:autoSpaceDN w:val="0"/>
      <w:spacing w:after="120"/>
      <w:jc w:val="both"/>
    </w:pPr>
    <w:rPr>
      <w:rFonts w:ascii="DM Sans" w:eastAsia="MS Mincho" w:hAnsi="DM Sans"/>
      <w:sz w:val="20"/>
      <w:lang w:eastAsia="en-US"/>
    </w:rPr>
  </w:style>
  <w:style w:type="paragraph" w:customStyle="1" w:styleId="70803D6EA4524F9F8705468E8BC8351710">
    <w:name w:val="70803D6EA4524F9F8705468E8BC8351710"/>
    <w:rsid w:val="00BC641D"/>
    <w:pPr>
      <w:widowControl w:val="0"/>
      <w:autoSpaceDE w:val="0"/>
      <w:autoSpaceDN w:val="0"/>
      <w:spacing w:after="120"/>
      <w:jc w:val="both"/>
    </w:pPr>
    <w:rPr>
      <w:rFonts w:ascii="DM Sans" w:eastAsia="MS Mincho" w:hAnsi="DM Sans"/>
      <w:sz w:val="20"/>
      <w:lang w:eastAsia="en-US"/>
    </w:rPr>
  </w:style>
  <w:style w:type="paragraph" w:customStyle="1" w:styleId="175019099949454F8C6BA4063FD0A9BD10">
    <w:name w:val="175019099949454F8C6BA4063FD0A9BD10"/>
    <w:rsid w:val="00BC641D"/>
    <w:pPr>
      <w:widowControl w:val="0"/>
      <w:autoSpaceDE w:val="0"/>
      <w:autoSpaceDN w:val="0"/>
      <w:spacing w:after="120"/>
      <w:jc w:val="both"/>
    </w:pPr>
    <w:rPr>
      <w:rFonts w:ascii="DM Sans" w:eastAsia="MS Mincho" w:hAnsi="DM Sans"/>
      <w:sz w:val="20"/>
      <w:lang w:eastAsia="en-US"/>
    </w:rPr>
  </w:style>
  <w:style w:type="paragraph" w:customStyle="1" w:styleId="2DAD33185D3A431FA390188668952FE410">
    <w:name w:val="2DAD33185D3A431FA390188668952FE410"/>
    <w:rsid w:val="00BC641D"/>
    <w:pPr>
      <w:widowControl w:val="0"/>
      <w:autoSpaceDE w:val="0"/>
      <w:autoSpaceDN w:val="0"/>
      <w:spacing w:after="120"/>
      <w:jc w:val="both"/>
    </w:pPr>
    <w:rPr>
      <w:rFonts w:ascii="DM Sans" w:eastAsia="MS Mincho" w:hAnsi="DM Sans"/>
      <w:sz w:val="20"/>
      <w:lang w:eastAsia="en-US"/>
    </w:rPr>
  </w:style>
  <w:style w:type="paragraph" w:customStyle="1" w:styleId="D75F9301EB024F1E84CA953EB6F09EC610">
    <w:name w:val="D75F9301EB024F1E84CA953EB6F09EC610"/>
    <w:rsid w:val="00BC641D"/>
    <w:pPr>
      <w:widowControl w:val="0"/>
      <w:autoSpaceDE w:val="0"/>
      <w:autoSpaceDN w:val="0"/>
      <w:spacing w:after="120"/>
      <w:jc w:val="both"/>
    </w:pPr>
    <w:rPr>
      <w:rFonts w:ascii="DM Sans" w:eastAsia="MS Mincho" w:hAnsi="DM Sans"/>
      <w:sz w:val="20"/>
      <w:lang w:eastAsia="en-US"/>
    </w:rPr>
  </w:style>
  <w:style w:type="paragraph" w:customStyle="1" w:styleId="8CFDB02A493B47C3A468C009BAC6E37E10">
    <w:name w:val="8CFDB02A493B47C3A468C009BAC6E37E10"/>
    <w:rsid w:val="00BC641D"/>
    <w:pPr>
      <w:widowControl w:val="0"/>
      <w:autoSpaceDE w:val="0"/>
      <w:autoSpaceDN w:val="0"/>
      <w:spacing w:after="120"/>
      <w:jc w:val="both"/>
    </w:pPr>
    <w:rPr>
      <w:rFonts w:ascii="DM Sans" w:eastAsia="MS Mincho" w:hAnsi="DM Sans"/>
      <w:sz w:val="20"/>
      <w:lang w:eastAsia="en-US"/>
    </w:rPr>
  </w:style>
  <w:style w:type="paragraph" w:customStyle="1" w:styleId="2EC7BDFBE60D4543A65760F780C532E18">
    <w:name w:val="2EC7BDFBE60D4543A65760F780C532E18"/>
    <w:rsid w:val="00BC641D"/>
    <w:pPr>
      <w:widowControl w:val="0"/>
      <w:autoSpaceDE w:val="0"/>
      <w:autoSpaceDN w:val="0"/>
      <w:spacing w:after="0"/>
      <w:jc w:val="both"/>
    </w:pPr>
    <w:rPr>
      <w:rFonts w:ascii="DM Sans" w:eastAsia="MS Mincho" w:hAnsi="DM Sans"/>
      <w:sz w:val="20"/>
      <w:lang w:eastAsia="en-US"/>
    </w:rPr>
  </w:style>
  <w:style w:type="paragraph" w:customStyle="1" w:styleId="E47FC11A9936474388777588A33C0BF58">
    <w:name w:val="E47FC11A9936474388777588A33C0BF58"/>
    <w:rsid w:val="00BC641D"/>
    <w:pPr>
      <w:widowControl w:val="0"/>
      <w:autoSpaceDE w:val="0"/>
      <w:autoSpaceDN w:val="0"/>
      <w:spacing w:after="0"/>
      <w:jc w:val="both"/>
    </w:pPr>
    <w:rPr>
      <w:rFonts w:ascii="DM Sans" w:eastAsia="MS Mincho" w:hAnsi="DM Sans"/>
      <w:sz w:val="20"/>
      <w:lang w:eastAsia="en-US"/>
    </w:rPr>
  </w:style>
  <w:style w:type="paragraph" w:customStyle="1" w:styleId="4D975CF53C01426EA23FEAA795F2D87F14">
    <w:name w:val="4D975CF53C01426EA23FEAA795F2D87F14"/>
    <w:rsid w:val="00BC641D"/>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14">
    <w:name w:val="182AA377EC21403DAD42F282FB96A9ED14"/>
    <w:rsid w:val="00BC641D"/>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14">
    <w:name w:val="3CD50833A1B04FA1BC8DE2DC1979BFDE14"/>
    <w:rsid w:val="00BC641D"/>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14">
    <w:name w:val="F340D51F8C984E3FABDEEC96B4AA50FD14"/>
    <w:rsid w:val="00BC641D"/>
    <w:pPr>
      <w:widowControl w:val="0"/>
      <w:autoSpaceDE w:val="0"/>
      <w:autoSpaceDN w:val="0"/>
      <w:spacing w:after="0" w:line="240" w:lineRule="auto"/>
    </w:pPr>
    <w:rPr>
      <w:rFonts w:ascii="Calibri" w:eastAsia="Calibri" w:hAnsi="Calibri" w:cs="Calibri"/>
      <w:lang w:eastAsia="en-US"/>
    </w:rPr>
  </w:style>
  <w:style w:type="paragraph" w:customStyle="1" w:styleId="48F8419B0D58493DADA3EB220AE8D07D13">
    <w:name w:val="48F8419B0D58493DADA3EB220AE8D07D13"/>
    <w:rsid w:val="00BC641D"/>
    <w:pPr>
      <w:widowControl w:val="0"/>
      <w:autoSpaceDE w:val="0"/>
      <w:autoSpaceDN w:val="0"/>
      <w:spacing w:after="0" w:line="240" w:lineRule="auto"/>
    </w:pPr>
    <w:rPr>
      <w:rFonts w:ascii="Calibri" w:eastAsia="Calibri" w:hAnsi="Calibri" w:cs="Calibri"/>
      <w:lang w:eastAsia="en-US"/>
    </w:rPr>
  </w:style>
  <w:style w:type="paragraph" w:customStyle="1" w:styleId="B7E41926C8BA46738FC0FDD90EB350ED13">
    <w:name w:val="B7E41926C8BA46738FC0FDD90EB350ED13"/>
    <w:rsid w:val="00BC641D"/>
    <w:pPr>
      <w:widowControl w:val="0"/>
      <w:autoSpaceDE w:val="0"/>
      <w:autoSpaceDN w:val="0"/>
      <w:spacing w:after="0" w:line="240" w:lineRule="auto"/>
    </w:pPr>
    <w:rPr>
      <w:rFonts w:ascii="Calibri" w:eastAsia="Calibri" w:hAnsi="Calibri" w:cs="Calibri"/>
      <w:lang w:eastAsia="en-US"/>
    </w:rPr>
  </w:style>
  <w:style w:type="paragraph" w:customStyle="1" w:styleId="2FCAED2E7AC9425DA2B4BC54AE1667D913">
    <w:name w:val="2FCAED2E7AC9425DA2B4BC54AE1667D913"/>
    <w:rsid w:val="00BC641D"/>
    <w:pPr>
      <w:widowControl w:val="0"/>
      <w:autoSpaceDE w:val="0"/>
      <w:autoSpaceDN w:val="0"/>
      <w:spacing w:after="0" w:line="240" w:lineRule="auto"/>
    </w:pPr>
    <w:rPr>
      <w:rFonts w:ascii="Calibri" w:eastAsia="Calibri" w:hAnsi="Calibri" w:cs="Calibri"/>
      <w:lang w:eastAsia="en-US"/>
    </w:rPr>
  </w:style>
  <w:style w:type="paragraph" w:customStyle="1" w:styleId="B4F81AF725434356BC0BE13D12CD636A11">
    <w:name w:val="B4F81AF725434356BC0BE13D12CD636A11"/>
    <w:rsid w:val="00BC641D"/>
    <w:pPr>
      <w:widowControl w:val="0"/>
      <w:autoSpaceDE w:val="0"/>
      <w:autoSpaceDN w:val="0"/>
      <w:spacing w:after="0" w:line="240" w:lineRule="auto"/>
    </w:pPr>
    <w:rPr>
      <w:rFonts w:ascii="Calibri" w:eastAsia="Calibri" w:hAnsi="Calibri" w:cs="Calibri"/>
      <w:lang w:eastAsia="en-US"/>
    </w:rPr>
  </w:style>
  <w:style w:type="paragraph" w:customStyle="1" w:styleId="7763C92A6599434EBA06479270FC6ADF11">
    <w:name w:val="7763C92A6599434EBA06479270FC6ADF11"/>
    <w:rsid w:val="00BC641D"/>
    <w:pPr>
      <w:widowControl w:val="0"/>
      <w:autoSpaceDE w:val="0"/>
      <w:autoSpaceDN w:val="0"/>
      <w:spacing w:after="0" w:line="240" w:lineRule="auto"/>
    </w:pPr>
    <w:rPr>
      <w:rFonts w:ascii="Calibri" w:eastAsia="Calibri" w:hAnsi="Calibri" w:cs="Calibri"/>
      <w:lang w:eastAsia="en-US"/>
    </w:rPr>
  </w:style>
  <w:style w:type="paragraph" w:customStyle="1" w:styleId="6B5F267ADA504EC28955FC9A90DC21C711">
    <w:name w:val="6B5F267ADA504EC28955FC9A90DC21C711"/>
    <w:rsid w:val="00BC641D"/>
    <w:pPr>
      <w:widowControl w:val="0"/>
      <w:autoSpaceDE w:val="0"/>
      <w:autoSpaceDN w:val="0"/>
      <w:spacing w:after="0" w:line="240" w:lineRule="auto"/>
    </w:pPr>
    <w:rPr>
      <w:rFonts w:ascii="Calibri" w:eastAsia="Calibri" w:hAnsi="Calibri" w:cs="Calibri"/>
      <w:lang w:eastAsia="en-US"/>
    </w:rPr>
  </w:style>
  <w:style w:type="paragraph" w:customStyle="1" w:styleId="AE146B36BFF1436B91E29184B3BFD3BB9">
    <w:name w:val="AE146B36BFF1436B91E29184B3BFD3BB9"/>
    <w:rsid w:val="00BC641D"/>
    <w:pPr>
      <w:widowControl w:val="0"/>
      <w:autoSpaceDE w:val="0"/>
      <w:autoSpaceDN w:val="0"/>
      <w:spacing w:after="0" w:line="240" w:lineRule="auto"/>
    </w:pPr>
    <w:rPr>
      <w:rFonts w:ascii="Calibri" w:eastAsia="Calibri" w:hAnsi="Calibri" w:cs="Calibri"/>
      <w:lang w:eastAsia="en-US"/>
    </w:rPr>
  </w:style>
  <w:style w:type="paragraph" w:customStyle="1" w:styleId="9A5C7BAE2E974637AC7B54DF6ADE633211">
    <w:name w:val="9A5C7BAE2E974637AC7B54DF6ADE633211"/>
    <w:rsid w:val="00BC641D"/>
    <w:pPr>
      <w:widowControl w:val="0"/>
      <w:autoSpaceDE w:val="0"/>
      <w:autoSpaceDN w:val="0"/>
      <w:spacing w:after="0" w:line="240" w:lineRule="auto"/>
    </w:pPr>
    <w:rPr>
      <w:rFonts w:ascii="Calibri" w:eastAsia="Calibri" w:hAnsi="Calibri" w:cs="Calibri"/>
      <w:lang w:eastAsia="en-US"/>
    </w:rPr>
  </w:style>
  <w:style w:type="paragraph" w:customStyle="1" w:styleId="140CC056F3D643DC95B40754F8ED104E11">
    <w:name w:val="140CC056F3D643DC95B40754F8ED104E11"/>
    <w:rsid w:val="00BC641D"/>
    <w:pPr>
      <w:widowControl w:val="0"/>
      <w:autoSpaceDE w:val="0"/>
      <w:autoSpaceDN w:val="0"/>
      <w:spacing w:after="0" w:line="240" w:lineRule="auto"/>
    </w:pPr>
    <w:rPr>
      <w:rFonts w:ascii="Calibri" w:eastAsia="Calibri" w:hAnsi="Calibri" w:cs="Calibri"/>
      <w:lang w:eastAsia="en-US"/>
    </w:rPr>
  </w:style>
  <w:style w:type="paragraph" w:customStyle="1" w:styleId="98C49A3F35E74AA5B069025319B409D111">
    <w:name w:val="98C49A3F35E74AA5B069025319B409D111"/>
    <w:rsid w:val="00BC641D"/>
    <w:pPr>
      <w:widowControl w:val="0"/>
      <w:autoSpaceDE w:val="0"/>
      <w:autoSpaceDN w:val="0"/>
      <w:spacing w:after="0" w:line="240" w:lineRule="auto"/>
    </w:pPr>
    <w:rPr>
      <w:rFonts w:ascii="Calibri" w:eastAsia="Calibri" w:hAnsi="Calibri" w:cs="Calibri"/>
      <w:lang w:eastAsia="en-US"/>
    </w:rPr>
  </w:style>
  <w:style w:type="paragraph" w:customStyle="1" w:styleId="5FC2E4FF289A4B81B9540BB01B490EEC11">
    <w:name w:val="5FC2E4FF289A4B81B9540BB01B490EEC11"/>
    <w:rsid w:val="00BC641D"/>
    <w:pPr>
      <w:widowControl w:val="0"/>
      <w:autoSpaceDE w:val="0"/>
      <w:autoSpaceDN w:val="0"/>
      <w:spacing w:after="0" w:line="240" w:lineRule="auto"/>
    </w:pPr>
    <w:rPr>
      <w:rFonts w:ascii="Calibri" w:eastAsia="Calibri" w:hAnsi="Calibri" w:cs="Calibri"/>
      <w:lang w:eastAsia="en-US"/>
    </w:rPr>
  </w:style>
  <w:style w:type="paragraph" w:customStyle="1" w:styleId="D8D7D602248145C0B0ECFEFCFE67B5FA3">
    <w:name w:val="D8D7D602248145C0B0ECFEFCFE67B5FA3"/>
    <w:rsid w:val="00BC641D"/>
    <w:pPr>
      <w:widowControl w:val="0"/>
      <w:autoSpaceDE w:val="0"/>
      <w:autoSpaceDN w:val="0"/>
      <w:spacing w:after="0"/>
      <w:jc w:val="both"/>
    </w:pPr>
    <w:rPr>
      <w:rFonts w:ascii="DM Sans" w:eastAsia="MS Mincho" w:hAnsi="DM Sans"/>
      <w:sz w:val="20"/>
      <w:lang w:eastAsia="en-US"/>
    </w:rPr>
  </w:style>
  <w:style w:type="paragraph" w:customStyle="1" w:styleId="45EBA59FCE4A4BCA8326C28119A0ECB63">
    <w:name w:val="45EBA59FCE4A4BCA8326C28119A0ECB63"/>
    <w:rsid w:val="00BC641D"/>
    <w:pPr>
      <w:widowControl w:val="0"/>
      <w:autoSpaceDE w:val="0"/>
      <w:autoSpaceDN w:val="0"/>
      <w:spacing w:after="0"/>
      <w:jc w:val="both"/>
    </w:pPr>
    <w:rPr>
      <w:rFonts w:ascii="DM Sans" w:eastAsia="MS Mincho" w:hAnsi="DM Sans"/>
      <w:sz w:val="20"/>
      <w:lang w:eastAsia="en-US"/>
    </w:rPr>
  </w:style>
  <w:style w:type="paragraph" w:customStyle="1" w:styleId="C8ECCF258B184950B6F65F620639D6613">
    <w:name w:val="C8ECCF258B184950B6F65F620639D6613"/>
    <w:rsid w:val="00BC641D"/>
    <w:pPr>
      <w:widowControl w:val="0"/>
      <w:autoSpaceDE w:val="0"/>
      <w:autoSpaceDN w:val="0"/>
      <w:spacing w:after="0"/>
      <w:jc w:val="both"/>
    </w:pPr>
    <w:rPr>
      <w:rFonts w:ascii="DM Sans" w:eastAsia="MS Mincho" w:hAnsi="DM Sans"/>
      <w:sz w:val="20"/>
      <w:lang w:eastAsia="en-US"/>
    </w:rPr>
  </w:style>
  <w:style w:type="paragraph" w:customStyle="1" w:styleId="6AEB41E43BDD49778DF92771306F0BD03">
    <w:name w:val="6AEB41E43BDD49778DF92771306F0BD03"/>
    <w:rsid w:val="00BC641D"/>
    <w:pPr>
      <w:widowControl w:val="0"/>
      <w:autoSpaceDE w:val="0"/>
      <w:autoSpaceDN w:val="0"/>
      <w:spacing w:after="0"/>
      <w:jc w:val="both"/>
    </w:pPr>
    <w:rPr>
      <w:rFonts w:ascii="DM Sans" w:eastAsia="MS Mincho" w:hAnsi="DM Sans"/>
      <w:sz w:val="20"/>
      <w:lang w:eastAsia="en-US"/>
    </w:rPr>
  </w:style>
  <w:style w:type="paragraph" w:customStyle="1" w:styleId="6ECD0944DFC14F899158236FF5763C453">
    <w:name w:val="6ECD0944DFC14F899158236FF5763C453"/>
    <w:rsid w:val="00BC641D"/>
    <w:pPr>
      <w:widowControl w:val="0"/>
      <w:autoSpaceDE w:val="0"/>
      <w:autoSpaceDN w:val="0"/>
      <w:spacing w:after="0"/>
      <w:jc w:val="both"/>
    </w:pPr>
    <w:rPr>
      <w:rFonts w:ascii="DM Sans" w:eastAsia="MS Mincho" w:hAnsi="DM Sans"/>
      <w:sz w:val="20"/>
      <w:lang w:eastAsia="en-US"/>
    </w:rPr>
  </w:style>
  <w:style w:type="paragraph" w:customStyle="1" w:styleId="F9AB499B8AEA46629FC519089C392A053">
    <w:name w:val="F9AB499B8AEA46629FC519089C392A053"/>
    <w:rsid w:val="00BC641D"/>
    <w:pPr>
      <w:widowControl w:val="0"/>
      <w:autoSpaceDE w:val="0"/>
      <w:autoSpaceDN w:val="0"/>
      <w:spacing w:after="0"/>
      <w:jc w:val="both"/>
    </w:pPr>
    <w:rPr>
      <w:rFonts w:ascii="DM Sans" w:eastAsia="MS Mincho" w:hAnsi="DM Sans"/>
      <w:sz w:val="20"/>
      <w:lang w:eastAsia="en-US"/>
    </w:rPr>
  </w:style>
  <w:style w:type="paragraph" w:customStyle="1" w:styleId="6F18018F02854145BEDB963A1386CEDD3">
    <w:name w:val="6F18018F02854145BEDB963A1386CEDD3"/>
    <w:rsid w:val="00BC641D"/>
    <w:pPr>
      <w:widowControl w:val="0"/>
      <w:autoSpaceDE w:val="0"/>
      <w:autoSpaceDN w:val="0"/>
      <w:spacing w:after="0"/>
      <w:jc w:val="both"/>
    </w:pPr>
    <w:rPr>
      <w:rFonts w:ascii="DM Sans" w:eastAsia="MS Mincho" w:hAnsi="DM Sans"/>
      <w:sz w:val="20"/>
      <w:lang w:eastAsia="en-US"/>
    </w:rPr>
  </w:style>
  <w:style w:type="paragraph" w:customStyle="1" w:styleId="81E66F6DCE6D41BAA0465583EA096F043">
    <w:name w:val="81E66F6DCE6D41BAA0465583EA096F043"/>
    <w:rsid w:val="00BC641D"/>
    <w:pPr>
      <w:widowControl w:val="0"/>
      <w:autoSpaceDE w:val="0"/>
      <w:autoSpaceDN w:val="0"/>
      <w:spacing w:after="0"/>
      <w:jc w:val="both"/>
    </w:pPr>
    <w:rPr>
      <w:rFonts w:ascii="DM Sans" w:eastAsia="MS Mincho" w:hAnsi="DM Sans"/>
      <w:sz w:val="20"/>
      <w:lang w:eastAsia="en-US"/>
    </w:rPr>
  </w:style>
  <w:style w:type="paragraph" w:customStyle="1" w:styleId="291E223235C541899F0150C11143FF10">
    <w:name w:val="291E223235C541899F0150C11143FF10"/>
    <w:rsid w:val="00BC641D"/>
    <w:pPr>
      <w:widowControl w:val="0"/>
      <w:autoSpaceDE w:val="0"/>
      <w:autoSpaceDN w:val="0"/>
      <w:spacing w:after="0"/>
      <w:jc w:val="both"/>
    </w:pPr>
    <w:rPr>
      <w:rFonts w:ascii="DM Sans" w:eastAsia="MS Mincho" w:hAnsi="DM Sans"/>
      <w:sz w:val="20"/>
      <w:lang w:eastAsia="en-US"/>
    </w:rPr>
  </w:style>
  <w:style w:type="paragraph" w:customStyle="1" w:styleId="AB4B972A6FB6432D99463DE21D3B4CA1">
    <w:name w:val="AB4B972A6FB6432D99463DE21D3B4CA1"/>
    <w:rsid w:val="00BC641D"/>
    <w:pPr>
      <w:widowControl w:val="0"/>
      <w:autoSpaceDE w:val="0"/>
      <w:autoSpaceDN w:val="0"/>
      <w:spacing w:after="0"/>
      <w:jc w:val="both"/>
    </w:pPr>
    <w:rPr>
      <w:rFonts w:ascii="DM Sans" w:eastAsia="MS Mincho" w:hAnsi="DM Sans"/>
      <w:sz w:val="20"/>
      <w:lang w:eastAsia="en-US"/>
    </w:rPr>
  </w:style>
  <w:style w:type="paragraph" w:customStyle="1" w:styleId="D3A818B9898F40E196DDDDA548C18EE5">
    <w:name w:val="D3A818B9898F40E196DDDDA548C18EE5"/>
    <w:rsid w:val="00BC641D"/>
    <w:pPr>
      <w:widowControl w:val="0"/>
      <w:autoSpaceDE w:val="0"/>
      <w:autoSpaceDN w:val="0"/>
      <w:spacing w:after="0"/>
      <w:jc w:val="both"/>
    </w:pPr>
    <w:rPr>
      <w:rFonts w:ascii="DM Sans" w:eastAsia="MS Mincho" w:hAnsi="DM Sans"/>
      <w:sz w:val="20"/>
      <w:lang w:eastAsia="en-US"/>
    </w:rPr>
  </w:style>
  <w:style w:type="paragraph" w:customStyle="1" w:styleId="4BD51CF093B14A65B250222BDCCC4EE0">
    <w:name w:val="4BD51CF093B14A65B250222BDCCC4EE0"/>
    <w:rsid w:val="00BC641D"/>
    <w:pPr>
      <w:widowControl w:val="0"/>
      <w:autoSpaceDE w:val="0"/>
      <w:autoSpaceDN w:val="0"/>
      <w:spacing w:after="0"/>
      <w:jc w:val="both"/>
    </w:pPr>
    <w:rPr>
      <w:rFonts w:ascii="DM Sans" w:eastAsia="MS Mincho" w:hAnsi="DM Sans"/>
      <w:sz w:val="20"/>
      <w:lang w:eastAsia="en-US"/>
    </w:rPr>
  </w:style>
  <w:style w:type="paragraph" w:customStyle="1" w:styleId="955A4E3057EC4197BA8D7D36EF97FBF620">
    <w:name w:val="955A4E3057EC4197BA8D7D36EF97FBF620"/>
    <w:rsid w:val="000C499D"/>
    <w:pPr>
      <w:widowControl w:val="0"/>
      <w:autoSpaceDE w:val="0"/>
      <w:autoSpaceDN w:val="0"/>
      <w:spacing w:after="0"/>
      <w:jc w:val="both"/>
    </w:pPr>
    <w:rPr>
      <w:rFonts w:ascii="DM Sans" w:eastAsia="MS Mincho" w:hAnsi="DM Sans"/>
      <w:sz w:val="20"/>
      <w:lang w:eastAsia="en-US"/>
    </w:rPr>
  </w:style>
  <w:style w:type="paragraph" w:customStyle="1" w:styleId="20BD3AB0D38D43FAB2E9A7397DA6F4D819">
    <w:name w:val="20BD3AB0D38D43FAB2E9A7397DA6F4D819"/>
    <w:rsid w:val="000C499D"/>
    <w:pPr>
      <w:widowControl w:val="0"/>
      <w:autoSpaceDE w:val="0"/>
      <w:autoSpaceDN w:val="0"/>
      <w:spacing w:after="0"/>
      <w:jc w:val="both"/>
    </w:pPr>
    <w:rPr>
      <w:rFonts w:ascii="DM Sans" w:eastAsia="MS Mincho" w:hAnsi="DM Sans"/>
      <w:sz w:val="20"/>
      <w:lang w:eastAsia="en-US"/>
    </w:rPr>
  </w:style>
  <w:style w:type="paragraph" w:customStyle="1" w:styleId="76E478DDA0FD4F2ABDD9233ED7387ACC20">
    <w:name w:val="76E478DDA0FD4F2ABDD9233ED7387ACC20"/>
    <w:rsid w:val="000C499D"/>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20">
    <w:name w:val="BE8BAC18744442BC865D215A3201E62320"/>
    <w:rsid w:val="000C499D"/>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20">
    <w:name w:val="D3C4A88FEDAB4CB59EBF5D3BE3ABD2C420"/>
    <w:rsid w:val="000C499D"/>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20">
    <w:name w:val="03C35F02B71C4F619E14907527BAD02A20"/>
    <w:rsid w:val="000C499D"/>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19">
    <w:name w:val="0594B8242557430EB4CBE1EE26DD7BD119"/>
    <w:rsid w:val="000C499D"/>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17">
    <w:name w:val="172595DFE7FE400AA70803839CD72F3017"/>
    <w:rsid w:val="000C499D"/>
    <w:pPr>
      <w:widowControl w:val="0"/>
      <w:autoSpaceDE w:val="0"/>
      <w:autoSpaceDN w:val="0"/>
      <w:spacing w:after="0" w:line="240" w:lineRule="auto"/>
    </w:pPr>
    <w:rPr>
      <w:rFonts w:ascii="Calibri" w:eastAsia="Calibri" w:hAnsi="Calibri" w:cs="Calibri"/>
      <w:lang w:eastAsia="en-US"/>
    </w:rPr>
  </w:style>
  <w:style w:type="paragraph" w:customStyle="1" w:styleId="918BC770B8594A03A435F5711A18E0CC14">
    <w:name w:val="918BC770B8594A03A435F5711A18E0CC14"/>
    <w:rsid w:val="000C499D"/>
    <w:pPr>
      <w:widowControl w:val="0"/>
      <w:autoSpaceDE w:val="0"/>
      <w:autoSpaceDN w:val="0"/>
      <w:spacing w:after="0" w:line="240" w:lineRule="auto"/>
    </w:pPr>
    <w:rPr>
      <w:rFonts w:ascii="Calibri" w:eastAsia="Calibri" w:hAnsi="Calibri" w:cs="Calibri"/>
      <w:lang w:eastAsia="en-US"/>
    </w:rPr>
  </w:style>
  <w:style w:type="paragraph" w:customStyle="1" w:styleId="6A8EDEECBC9C4DF2AE0289C744C0808C14">
    <w:name w:val="6A8EDEECBC9C4DF2AE0289C744C0808C14"/>
    <w:rsid w:val="000C499D"/>
    <w:pPr>
      <w:widowControl w:val="0"/>
      <w:autoSpaceDE w:val="0"/>
      <w:autoSpaceDN w:val="0"/>
      <w:spacing w:after="0" w:line="240" w:lineRule="auto"/>
    </w:pPr>
    <w:rPr>
      <w:rFonts w:ascii="Calibri" w:eastAsia="Calibri" w:hAnsi="Calibri" w:cs="Calibri"/>
      <w:lang w:eastAsia="en-US"/>
    </w:rPr>
  </w:style>
  <w:style w:type="paragraph" w:customStyle="1" w:styleId="04F082583E984EAC9C26CE1860B71AF314">
    <w:name w:val="04F082583E984EAC9C26CE1860B71AF314"/>
    <w:rsid w:val="000C499D"/>
    <w:pPr>
      <w:widowControl w:val="0"/>
      <w:autoSpaceDE w:val="0"/>
      <w:autoSpaceDN w:val="0"/>
      <w:spacing w:after="0" w:line="240" w:lineRule="auto"/>
    </w:pPr>
    <w:rPr>
      <w:rFonts w:ascii="Calibri" w:eastAsia="Calibri" w:hAnsi="Calibri" w:cs="Calibri"/>
      <w:lang w:eastAsia="en-US"/>
    </w:rPr>
  </w:style>
  <w:style w:type="paragraph" w:customStyle="1" w:styleId="9886094C59FE400C92B282DBFF619ED914">
    <w:name w:val="9886094C59FE400C92B282DBFF619ED914"/>
    <w:rsid w:val="000C499D"/>
    <w:pPr>
      <w:widowControl w:val="0"/>
      <w:autoSpaceDE w:val="0"/>
      <w:autoSpaceDN w:val="0"/>
      <w:spacing w:after="0" w:line="240" w:lineRule="auto"/>
    </w:pPr>
    <w:rPr>
      <w:rFonts w:ascii="Calibri" w:eastAsia="Calibri" w:hAnsi="Calibri" w:cs="Calibri"/>
      <w:lang w:eastAsia="en-US"/>
    </w:rPr>
  </w:style>
  <w:style w:type="paragraph" w:customStyle="1" w:styleId="C743114EBE3545E48C166D37B65644AD14">
    <w:name w:val="C743114EBE3545E48C166D37B65644AD14"/>
    <w:rsid w:val="000C499D"/>
    <w:pPr>
      <w:widowControl w:val="0"/>
      <w:autoSpaceDE w:val="0"/>
      <w:autoSpaceDN w:val="0"/>
      <w:spacing w:after="0" w:line="240" w:lineRule="auto"/>
    </w:pPr>
    <w:rPr>
      <w:rFonts w:ascii="Calibri" w:eastAsia="Calibri" w:hAnsi="Calibri" w:cs="Calibri"/>
      <w:lang w:eastAsia="en-US"/>
    </w:rPr>
  </w:style>
  <w:style w:type="paragraph" w:customStyle="1" w:styleId="3366526BCB8246179FD8AFD280FF724D14">
    <w:name w:val="3366526BCB8246179FD8AFD280FF724D14"/>
    <w:rsid w:val="000C499D"/>
    <w:pPr>
      <w:widowControl w:val="0"/>
      <w:autoSpaceDE w:val="0"/>
      <w:autoSpaceDN w:val="0"/>
      <w:spacing w:after="0" w:line="240" w:lineRule="auto"/>
    </w:pPr>
    <w:rPr>
      <w:rFonts w:ascii="Calibri" w:eastAsia="Calibri" w:hAnsi="Calibri" w:cs="Calibri"/>
      <w:lang w:eastAsia="en-US"/>
    </w:rPr>
  </w:style>
  <w:style w:type="paragraph" w:customStyle="1" w:styleId="1DD9494E88F64B41A26E21C9668A308E14">
    <w:name w:val="1DD9494E88F64B41A26E21C9668A308E14"/>
    <w:rsid w:val="000C499D"/>
    <w:pPr>
      <w:widowControl w:val="0"/>
      <w:autoSpaceDE w:val="0"/>
      <w:autoSpaceDN w:val="0"/>
      <w:spacing w:after="0" w:line="240" w:lineRule="auto"/>
    </w:pPr>
    <w:rPr>
      <w:rFonts w:ascii="Calibri" w:eastAsia="Calibri" w:hAnsi="Calibri" w:cs="Calibri"/>
      <w:lang w:eastAsia="en-US"/>
    </w:rPr>
  </w:style>
  <w:style w:type="paragraph" w:customStyle="1" w:styleId="52A0B403DEAE4C7F99F8FA606209FAEF14">
    <w:name w:val="52A0B403DEAE4C7F99F8FA606209FAEF14"/>
    <w:rsid w:val="000C499D"/>
    <w:pPr>
      <w:widowControl w:val="0"/>
      <w:autoSpaceDE w:val="0"/>
      <w:autoSpaceDN w:val="0"/>
      <w:spacing w:after="0" w:line="240" w:lineRule="auto"/>
    </w:pPr>
    <w:rPr>
      <w:rFonts w:ascii="Calibri" w:eastAsia="Calibri" w:hAnsi="Calibri" w:cs="Calibri"/>
      <w:lang w:eastAsia="en-US"/>
    </w:rPr>
  </w:style>
  <w:style w:type="paragraph" w:customStyle="1" w:styleId="3B8C257A74894AD0B82FF9B92C82F57D14">
    <w:name w:val="3B8C257A74894AD0B82FF9B92C82F57D14"/>
    <w:rsid w:val="000C499D"/>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17">
    <w:name w:val="C485CD5196CB46AFBDDF15F128C88CD117"/>
    <w:rsid w:val="000C499D"/>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17">
    <w:name w:val="2557C73C2D614AD78E210990E36E81A917"/>
    <w:rsid w:val="000C499D"/>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14">
    <w:name w:val="3B6D56AA7CD54BB783B6EC593322C41514"/>
    <w:rsid w:val="000C499D"/>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17">
    <w:name w:val="1C3AD1CDD1B44621BC790236699063E717"/>
    <w:rsid w:val="000C499D"/>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17">
    <w:name w:val="383C491F7A9044FE94BC5790CB780F9117"/>
    <w:rsid w:val="000C499D"/>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17">
    <w:name w:val="32CF7508FE4145089A29BDBCF287F7D817"/>
    <w:rsid w:val="000C499D"/>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17">
    <w:name w:val="C80EC83197914EE88E9EE1DB64DAE03317"/>
    <w:rsid w:val="000C499D"/>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17">
    <w:name w:val="A41FE0D7D67C4D5FB5DB28DE0157811317"/>
    <w:rsid w:val="000C499D"/>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17">
    <w:name w:val="6B5E6AD8E399487FAC9677CB2B42099617"/>
    <w:rsid w:val="000C499D"/>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17">
    <w:name w:val="561CEA1B167445CCB4B115AE01A99FE717"/>
    <w:rsid w:val="000C499D"/>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17">
    <w:name w:val="FA709EE898844C2292B69E52A9EC1BE317"/>
    <w:rsid w:val="000C499D"/>
    <w:pPr>
      <w:widowControl w:val="0"/>
      <w:autoSpaceDE w:val="0"/>
      <w:autoSpaceDN w:val="0"/>
      <w:spacing w:after="0" w:line="240" w:lineRule="auto"/>
    </w:pPr>
    <w:rPr>
      <w:rFonts w:ascii="Calibri" w:eastAsia="Calibri" w:hAnsi="Calibri" w:cs="Calibri"/>
      <w:lang w:eastAsia="en-US"/>
    </w:rPr>
  </w:style>
  <w:style w:type="paragraph" w:customStyle="1" w:styleId="B076E55EC5DC4CE1B23DD9823ADED67910">
    <w:name w:val="B076E55EC5DC4CE1B23DD9823ADED67910"/>
    <w:rsid w:val="000C499D"/>
    <w:pPr>
      <w:widowControl w:val="0"/>
      <w:autoSpaceDE w:val="0"/>
      <w:autoSpaceDN w:val="0"/>
      <w:spacing w:after="120"/>
      <w:jc w:val="both"/>
    </w:pPr>
    <w:rPr>
      <w:rFonts w:ascii="DM Sans" w:eastAsia="MS Mincho" w:hAnsi="DM Sans"/>
      <w:sz w:val="20"/>
      <w:lang w:eastAsia="en-US"/>
    </w:rPr>
  </w:style>
  <w:style w:type="paragraph" w:customStyle="1" w:styleId="70803D6EA4524F9F8705468E8BC8351711">
    <w:name w:val="70803D6EA4524F9F8705468E8BC8351711"/>
    <w:rsid w:val="000C499D"/>
    <w:pPr>
      <w:widowControl w:val="0"/>
      <w:autoSpaceDE w:val="0"/>
      <w:autoSpaceDN w:val="0"/>
      <w:spacing w:after="120"/>
      <w:jc w:val="both"/>
    </w:pPr>
    <w:rPr>
      <w:rFonts w:ascii="DM Sans" w:eastAsia="MS Mincho" w:hAnsi="DM Sans"/>
      <w:sz w:val="20"/>
      <w:lang w:eastAsia="en-US"/>
    </w:rPr>
  </w:style>
  <w:style w:type="paragraph" w:customStyle="1" w:styleId="175019099949454F8C6BA4063FD0A9BD11">
    <w:name w:val="175019099949454F8C6BA4063FD0A9BD11"/>
    <w:rsid w:val="000C499D"/>
    <w:pPr>
      <w:widowControl w:val="0"/>
      <w:autoSpaceDE w:val="0"/>
      <w:autoSpaceDN w:val="0"/>
      <w:spacing w:after="120"/>
      <w:jc w:val="both"/>
    </w:pPr>
    <w:rPr>
      <w:rFonts w:ascii="DM Sans" w:eastAsia="MS Mincho" w:hAnsi="DM Sans"/>
      <w:sz w:val="20"/>
      <w:lang w:eastAsia="en-US"/>
    </w:rPr>
  </w:style>
  <w:style w:type="paragraph" w:customStyle="1" w:styleId="2DAD33185D3A431FA390188668952FE411">
    <w:name w:val="2DAD33185D3A431FA390188668952FE411"/>
    <w:rsid w:val="000C499D"/>
    <w:pPr>
      <w:widowControl w:val="0"/>
      <w:autoSpaceDE w:val="0"/>
      <w:autoSpaceDN w:val="0"/>
      <w:spacing w:after="120"/>
      <w:jc w:val="both"/>
    </w:pPr>
    <w:rPr>
      <w:rFonts w:ascii="DM Sans" w:eastAsia="MS Mincho" w:hAnsi="DM Sans"/>
      <w:sz w:val="20"/>
      <w:lang w:eastAsia="en-US"/>
    </w:rPr>
  </w:style>
  <w:style w:type="paragraph" w:customStyle="1" w:styleId="D75F9301EB024F1E84CA953EB6F09EC611">
    <w:name w:val="D75F9301EB024F1E84CA953EB6F09EC611"/>
    <w:rsid w:val="000C499D"/>
    <w:pPr>
      <w:widowControl w:val="0"/>
      <w:autoSpaceDE w:val="0"/>
      <w:autoSpaceDN w:val="0"/>
      <w:spacing w:after="120"/>
      <w:jc w:val="both"/>
    </w:pPr>
    <w:rPr>
      <w:rFonts w:ascii="DM Sans" w:eastAsia="MS Mincho" w:hAnsi="DM Sans"/>
      <w:sz w:val="20"/>
      <w:lang w:eastAsia="en-US"/>
    </w:rPr>
  </w:style>
  <w:style w:type="paragraph" w:customStyle="1" w:styleId="8CFDB02A493B47C3A468C009BAC6E37E11">
    <w:name w:val="8CFDB02A493B47C3A468C009BAC6E37E11"/>
    <w:rsid w:val="000C499D"/>
    <w:pPr>
      <w:widowControl w:val="0"/>
      <w:autoSpaceDE w:val="0"/>
      <w:autoSpaceDN w:val="0"/>
      <w:spacing w:after="120"/>
      <w:jc w:val="both"/>
    </w:pPr>
    <w:rPr>
      <w:rFonts w:ascii="DM Sans" w:eastAsia="MS Mincho" w:hAnsi="DM Sans"/>
      <w:sz w:val="20"/>
      <w:lang w:eastAsia="en-US"/>
    </w:rPr>
  </w:style>
  <w:style w:type="paragraph" w:customStyle="1" w:styleId="2EC7BDFBE60D4543A65760F780C532E19">
    <w:name w:val="2EC7BDFBE60D4543A65760F780C532E19"/>
    <w:rsid w:val="000C499D"/>
    <w:pPr>
      <w:widowControl w:val="0"/>
      <w:autoSpaceDE w:val="0"/>
      <w:autoSpaceDN w:val="0"/>
      <w:spacing w:after="0"/>
      <w:jc w:val="both"/>
    </w:pPr>
    <w:rPr>
      <w:rFonts w:ascii="DM Sans" w:eastAsia="MS Mincho" w:hAnsi="DM Sans"/>
      <w:sz w:val="20"/>
      <w:lang w:eastAsia="en-US"/>
    </w:rPr>
  </w:style>
  <w:style w:type="paragraph" w:customStyle="1" w:styleId="E47FC11A9936474388777588A33C0BF59">
    <w:name w:val="E47FC11A9936474388777588A33C0BF59"/>
    <w:rsid w:val="000C499D"/>
    <w:pPr>
      <w:widowControl w:val="0"/>
      <w:autoSpaceDE w:val="0"/>
      <w:autoSpaceDN w:val="0"/>
      <w:spacing w:after="0"/>
      <w:jc w:val="both"/>
    </w:pPr>
    <w:rPr>
      <w:rFonts w:ascii="DM Sans" w:eastAsia="MS Mincho" w:hAnsi="DM Sans"/>
      <w:sz w:val="20"/>
      <w:lang w:eastAsia="en-US"/>
    </w:rPr>
  </w:style>
  <w:style w:type="paragraph" w:customStyle="1" w:styleId="4D975CF53C01426EA23FEAA795F2D87F15">
    <w:name w:val="4D975CF53C01426EA23FEAA795F2D87F15"/>
    <w:rsid w:val="000C499D"/>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15">
    <w:name w:val="182AA377EC21403DAD42F282FB96A9ED15"/>
    <w:rsid w:val="000C499D"/>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15">
    <w:name w:val="3CD50833A1B04FA1BC8DE2DC1979BFDE15"/>
    <w:rsid w:val="000C499D"/>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15">
    <w:name w:val="F340D51F8C984E3FABDEEC96B4AA50FD15"/>
    <w:rsid w:val="000C499D"/>
    <w:pPr>
      <w:widowControl w:val="0"/>
      <w:autoSpaceDE w:val="0"/>
      <w:autoSpaceDN w:val="0"/>
      <w:spacing w:after="0" w:line="240" w:lineRule="auto"/>
    </w:pPr>
    <w:rPr>
      <w:rFonts w:ascii="Calibri" w:eastAsia="Calibri" w:hAnsi="Calibri" w:cs="Calibri"/>
      <w:lang w:eastAsia="en-US"/>
    </w:rPr>
  </w:style>
  <w:style w:type="paragraph" w:customStyle="1" w:styleId="48F8419B0D58493DADA3EB220AE8D07D14">
    <w:name w:val="48F8419B0D58493DADA3EB220AE8D07D14"/>
    <w:rsid w:val="000C499D"/>
    <w:pPr>
      <w:widowControl w:val="0"/>
      <w:autoSpaceDE w:val="0"/>
      <w:autoSpaceDN w:val="0"/>
      <w:spacing w:after="0" w:line="240" w:lineRule="auto"/>
    </w:pPr>
    <w:rPr>
      <w:rFonts w:ascii="Calibri" w:eastAsia="Calibri" w:hAnsi="Calibri" w:cs="Calibri"/>
      <w:lang w:eastAsia="en-US"/>
    </w:rPr>
  </w:style>
  <w:style w:type="paragraph" w:customStyle="1" w:styleId="B7E41926C8BA46738FC0FDD90EB350ED14">
    <w:name w:val="B7E41926C8BA46738FC0FDD90EB350ED14"/>
    <w:rsid w:val="000C499D"/>
    <w:pPr>
      <w:widowControl w:val="0"/>
      <w:autoSpaceDE w:val="0"/>
      <w:autoSpaceDN w:val="0"/>
      <w:spacing w:after="0" w:line="240" w:lineRule="auto"/>
    </w:pPr>
    <w:rPr>
      <w:rFonts w:ascii="Calibri" w:eastAsia="Calibri" w:hAnsi="Calibri" w:cs="Calibri"/>
      <w:lang w:eastAsia="en-US"/>
    </w:rPr>
  </w:style>
  <w:style w:type="paragraph" w:customStyle="1" w:styleId="2FCAED2E7AC9425DA2B4BC54AE1667D914">
    <w:name w:val="2FCAED2E7AC9425DA2B4BC54AE1667D914"/>
    <w:rsid w:val="000C499D"/>
    <w:pPr>
      <w:widowControl w:val="0"/>
      <w:autoSpaceDE w:val="0"/>
      <w:autoSpaceDN w:val="0"/>
      <w:spacing w:after="0" w:line="240" w:lineRule="auto"/>
    </w:pPr>
    <w:rPr>
      <w:rFonts w:ascii="Calibri" w:eastAsia="Calibri" w:hAnsi="Calibri" w:cs="Calibri"/>
      <w:lang w:eastAsia="en-US"/>
    </w:rPr>
  </w:style>
  <w:style w:type="paragraph" w:customStyle="1" w:styleId="B4F81AF725434356BC0BE13D12CD636A12">
    <w:name w:val="B4F81AF725434356BC0BE13D12CD636A12"/>
    <w:rsid w:val="000C499D"/>
    <w:pPr>
      <w:widowControl w:val="0"/>
      <w:autoSpaceDE w:val="0"/>
      <w:autoSpaceDN w:val="0"/>
      <w:spacing w:after="0" w:line="240" w:lineRule="auto"/>
    </w:pPr>
    <w:rPr>
      <w:rFonts w:ascii="Calibri" w:eastAsia="Calibri" w:hAnsi="Calibri" w:cs="Calibri"/>
      <w:lang w:eastAsia="en-US"/>
    </w:rPr>
  </w:style>
  <w:style w:type="paragraph" w:customStyle="1" w:styleId="7763C92A6599434EBA06479270FC6ADF12">
    <w:name w:val="7763C92A6599434EBA06479270FC6ADF12"/>
    <w:rsid w:val="000C499D"/>
    <w:pPr>
      <w:widowControl w:val="0"/>
      <w:autoSpaceDE w:val="0"/>
      <w:autoSpaceDN w:val="0"/>
      <w:spacing w:after="0" w:line="240" w:lineRule="auto"/>
    </w:pPr>
    <w:rPr>
      <w:rFonts w:ascii="Calibri" w:eastAsia="Calibri" w:hAnsi="Calibri" w:cs="Calibri"/>
      <w:lang w:eastAsia="en-US"/>
    </w:rPr>
  </w:style>
  <w:style w:type="paragraph" w:customStyle="1" w:styleId="6B5F267ADA504EC28955FC9A90DC21C712">
    <w:name w:val="6B5F267ADA504EC28955FC9A90DC21C712"/>
    <w:rsid w:val="000C499D"/>
    <w:pPr>
      <w:widowControl w:val="0"/>
      <w:autoSpaceDE w:val="0"/>
      <w:autoSpaceDN w:val="0"/>
      <w:spacing w:after="0" w:line="240" w:lineRule="auto"/>
    </w:pPr>
    <w:rPr>
      <w:rFonts w:ascii="Calibri" w:eastAsia="Calibri" w:hAnsi="Calibri" w:cs="Calibri"/>
      <w:lang w:eastAsia="en-US"/>
    </w:rPr>
  </w:style>
  <w:style w:type="paragraph" w:customStyle="1" w:styleId="AE146B36BFF1436B91E29184B3BFD3BB10">
    <w:name w:val="AE146B36BFF1436B91E29184B3BFD3BB10"/>
    <w:rsid w:val="000C499D"/>
    <w:pPr>
      <w:widowControl w:val="0"/>
      <w:autoSpaceDE w:val="0"/>
      <w:autoSpaceDN w:val="0"/>
      <w:spacing w:after="0" w:line="240" w:lineRule="auto"/>
    </w:pPr>
    <w:rPr>
      <w:rFonts w:ascii="Calibri" w:eastAsia="Calibri" w:hAnsi="Calibri" w:cs="Calibri"/>
      <w:lang w:eastAsia="en-US"/>
    </w:rPr>
  </w:style>
  <w:style w:type="paragraph" w:customStyle="1" w:styleId="9A5C7BAE2E974637AC7B54DF6ADE633212">
    <w:name w:val="9A5C7BAE2E974637AC7B54DF6ADE633212"/>
    <w:rsid w:val="000C499D"/>
    <w:pPr>
      <w:widowControl w:val="0"/>
      <w:autoSpaceDE w:val="0"/>
      <w:autoSpaceDN w:val="0"/>
      <w:spacing w:after="0" w:line="240" w:lineRule="auto"/>
    </w:pPr>
    <w:rPr>
      <w:rFonts w:ascii="Calibri" w:eastAsia="Calibri" w:hAnsi="Calibri" w:cs="Calibri"/>
      <w:lang w:eastAsia="en-US"/>
    </w:rPr>
  </w:style>
  <w:style w:type="paragraph" w:customStyle="1" w:styleId="140CC056F3D643DC95B40754F8ED104E12">
    <w:name w:val="140CC056F3D643DC95B40754F8ED104E12"/>
    <w:rsid w:val="000C499D"/>
    <w:pPr>
      <w:widowControl w:val="0"/>
      <w:autoSpaceDE w:val="0"/>
      <w:autoSpaceDN w:val="0"/>
      <w:spacing w:after="0" w:line="240" w:lineRule="auto"/>
    </w:pPr>
    <w:rPr>
      <w:rFonts w:ascii="Calibri" w:eastAsia="Calibri" w:hAnsi="Calibri" w:cs="Calibri"/>
      <w:lang w:eastAsia="en-US"/>
    </w:rPr>
  </w:style>
  <w:style w:type="paragraph" w:customStyle="1" w:styleId="98C49A3F35E74AA5B069025319B409D112">
    <w:name w:val="98C49A3F35E74AA5B069025319B409D112"/>
    <w:rsid w:val="000C499D"/>
    <w:pPr>
      <w:widowControl w:val="0"/>
      <w:autoSpaceDE w:val="0"/>
      <w:autoSpaceDN w:val="0"/>
      <w:spacing w:after="0" w:line="240" w:lineRule="auto"/>
    </w:pPr>
    <w:rPr>
      <w:rFonts w:ascii="Calibri" w:eastAsia="Calibri" w:hAnsi="Calibri" w:cs="Calibri"/>
      <w:lang w:eastAsia="en-US"/>
    </w:rPr>
  </w:style>
  <w:style w:type="paragraph" w:customStyle="1" w:styleId="5FC2E4FF289A4B81B9540BB01B490EEC12">
    <w:name w:val="5FC2E4FF289A4B81B9540BB01B490EEC12"/>
    <w:rsid w:val="000C499D"/>
    <w:pPr>
      <w:widowControl w:val="0"/>
      <w:autoSpaceDE w:val="0"/>
      <w:autoSpaceDN w:val="0"/>
      <w:spacing w:after="0" w:line="240" w:lineRule="auto"/>
    </w:pPr>
    <w:rPr>
      <w:rFonts w:ascii="Calibri" w:eastAsia="Calibri" w:hAnsi="Calibri" w:cs="Calibri"/>
      <w:lang w:eastAsia="en-US"/>
    </w:rPr>
  </w:style>
  <w:style w:type="paragraph" w:customStyle="1" w:styleId="D8D7D602248145C0B0ECFEFCFE67B5FA4">
    <w:name w:val="D8D7D602248145C0B0ECFEFCFE67B5FA4"/>
    <w:rsid w:val="000C499D"/>
    <w:pPr>
      <w:widowControl w:val="0"/>
      <w:autoSpaceDE w:val="0"/>
      <w:autoSpaceDN w:val="0"/>
      <w:spacing w:after="0"/>
      <w:jc w:val="both"/>
    </w:pPr>
    <w:rPr>
      <w:rFonts w:ascii="DM Sans" w:eastAsia="MS Mincho" w:hAnsi="DM Sans"/>
      <w:sz w:val="20"/>
      <w:lang w:eastAsia="en-US"/>
    </w:rPr>
  </w:style>
  <w:style w:type="paragraph" w:customStyle="1" w:styleId="45EBA59FCE4A4BCA8326C28119A0ECB64">
    <w:name w:val="45EBA59FCE4A4BCA8326C28119A0ECB64"/>
    <w:rsid w:val="000C499D"/>
    <w:pPr>
      <w:widowControl w:val="0"/>
      <w:autoSpaceDE w:val="0"/>
      <w:autoSpaceDN w:val="0"/>
      <w:spacing w:after="0"/>
      <w:jc w:val="both"/>
    </w:pPr>
    <w:rPr>
      <w:rFonts w:ascii="DM Sans" w:eastAsia="MS Mincho" w:hAnsi="DM Sans"/>
      <w:sz w:val="20"/>
      <w:lang w:eastAsia="en-US"/>
    </w:rPr>
  </w:style>
  <w:style w:type="paragraph" w:customStyle="1" w:styleId="C8ECCF258B184950B6F65F620639D6614">
    <w:name w:val="C8ECCF258B184950B6F65F620639D6614"/>
    <w:rsid w:val="000C499D"/>
    <w:pPr>
      <w:widowControl w:val="0"/>
      <w:autoSpaceDE w:val="0"/>
      <w:autoSpaceDN w:val="0"/>
      <w:spacing w:after="0"/>
      <w:jc w:val="both"/>
    </w:pPr>
    <w:rPr>
      <w:rFonts w:ascii="DM Sans" w:eastAsia="MS Mincho" w:hAnsi="DM Sans"/>
      <w:sz w:val="20"/>
      <w:lang w:eastAsia="en-US"/>
    </w:rPr>
  </w:style>
  <w:style w:type="paragraph" w:customStyle="1" w:styleId="6AEB41E43BDD49778DF92771306F0BD04">
    <w:name w:val="6AEB41E43BDD49778DF92771306F0BD04"/>
    <w:rsid w:val="000C499D"/>
    <w:pPr>
      <w:widowControl w:val="0"/>
      <w:autoSpaceDE w:val="0"/>
      <w:autoSpaceDN w:val="0"/>
      <w:spacing w:after="0"/>
      <w:jc w:val="both"/>
    </w:pPr>
    <w:rPr>
      <w:rFonts w:ascii="DM Sans" w:eastAsia="MS Mincho" w:hAnsi="DM Sans"/>
      <w:sz w:val="20"/>
      <w:lang w:eastAsia="en-US"/>
    </w:rPr>
  </w:style>
  <w:style w:type="paragraph" w:customStyle="1" w:styleId="6ECD0944DFC14F899158236FF5763C454">
    <w:name w:val="6ECD0944DFC14F899158236FF5763C454"/>
    <w:rsid w:val="000C499D"/>
    <w:pPr>
      <w:widowControl w:val="0"/>
      <w:autoSpaceDE w:val="0"/>
      <w:autoSpaceDN w:val="0"/>
      <w:spacing w:after="0"/>
      <w:jc w:val="both"/>
    </w:pPr>
    <w:rPr>
      <w:rFonts w:ascii="DM Sans" w:eastAsia="MS Mincho" w:hAnsi="DM Sans"/>
      <w:sz w:val="20"/>
      <w:lang w:eastAsia="en-US"/>
    </w:rPr>
  </w:style>
  <w:style w:type="paragraph" w:customStyle="1" w:styleId="F9AB499B8AEA46629FC519089C392A054">
    <w:name w:val="F9AB499B8AEA46629FC519089C392A054"/>
    <w:rsid w:val="000C499D"/>
    <w:pPr>
      <w:widowControl w:val="0"/>
      <w:autoSpaceDE w:val="0"/>
      <w:autoSpaceDN w:val="0"/>
      <w:spacing w:after="0"/>
      <w:jc w:val="both"/>
    </w:pPr>
    <w:rPr>
      <w:rFonts w:ascii="DM Sans" w:eastAsia="MS Mincho" w:hAnsi="DM Sans"/>
      <w:sz w:val="20"/>
      <w:lang w:eastAsia="en-US"/>
    </w:rPr>
  </w:style>
  <w:style w:type="paragraph" w:customStyle="1" w:styleId="6F18018F02854145BEDB963A1386CEDD4">
    <w:name w:val="6F18018F02854145BEDB963A1386CEDD4"/>
    <w:rsid w:val="000C499D"/>
    <w:pPr>
      <w:widowControl w:val="0"/>
      <w:autoSpaceDE w:val="0"/>
      <w:autoSpaceDN w:val="0"/>
      <w:spacing w:after="0"/>
      <w:jc w:val="both"/>
    </w:pPr>
    <w:rPr>
      <w:rFonts w:ascii="DM Sans" w:eastAsia="MS Mincho" w:hAnsi="DM Sans"/>
      <w:sz w:val="20"/>
      <w:lang w:eastAsia="en-US"/>
    </w:rPr>
  </w:style>
  <w:style w:type="paragraph" w:customStyle="1" w:styleId="81E66F6DCE6D41BAA0465583EA096F044">
    <w:name w:val="81E66F6DCE6D41BAA0465583EA096F044"/>
    <w:rsid w:val="000C499D"/>
    <w:pPr>
      <w:widowControl w:val="0"/>
      <w:autoSpaceDE w:val="0"/>
      <w:autoSpaceDN w:val="0"/>
      <w:spacing w:after="0"/>
      <w:jc w:val="both"/>
    </w:pPr>
    <w:rPr>
      <w:rFonts w:ascii="DM Sans" w:eastAsia="MS Mincho" w:hAnsi="DM Sans"/>
      <w:sz w:val="20"/>
      <w:lang w:eastAsia="en-US"/>
    </w:rPr>
  </w:style>
  <w:style w:type="paragraph" w:customStyle="1" w:styleId="291E223235C541899F0150C11143FF101">
    <w:name w:val="291E223235C541899F0150C11143FF101"/>
    <w:rsid w:val="000C499D"/>
    <w:pPr>
      <w:widowControl w:val="0"/>
      <w:autoSpaceDE w:val="0"/>
      <w:autoSpaceDN w:val="0"/>
      <w:spacing w:after="0"/>
      <w:jc w:val="both"/>
    </w:pPr>
    <w:rPr>
      <w:rFonts w:ascii="DM Sans" w:eastAsia="MS Mincho" w:hAnsi="DM Sans"/>
      <w:sz w:val="20"/>
      <w:lang w:eastAsia="en-US"/>
    </w:rPr>
  </w:style>
  <w:style w:type="paragraph" w:customStyle="1" w:styleId="AB4B972A6FB6432D99463DE21D3B4CA11">
    <w:name w:val="AB4B972A6FB6432D99463DE21D3B4CA11"/>
    <w:rsid w:val="000C499D"/>
    <w:pPr>
      <w:widowControl w:val="0"/>
      <w:autoSpaceDE w:val="0"/>
      <w:autoSpaceDN w:val="0"/>
      <w:spacing w:after="0"/>
      <w:jc w:val="both"/>
    </w:pPr>
    <w:rPr>
      <w:rFonts w:ascii="DM Sans" w:eastAsia="MS Mincho" w:hAnsi="DM Sans"/>
      <w:sz w:val="20"/>
      <w:lang w:eastAsia="en-US"/>
    </w:rPr>
  </w:style>
  <w:style w:type="paragraph" w:customStyle="1" w:styleId="D3A818B9898F40E196DDDDA548C18EE51">
    <w:name w:val="D3A818B9898F40E196DDDDA548C18EE51"/>
    <w:rsid w:val="000C499D"/>
    <w:pPr>
      <w:widowControl w:val="0"/>
      <w:autoSpaceDE w:val="0"/>
      <w:autoSpaceDN w:val="0"/>
      <w:spacing w:after="0"/>
      <w:jc w:val="both"/>
    </w:pPr>
    <w:rPr>
      <w:rFonts w:ascii="DM Sans" w:eastAsia="MS Mincho" w:hAnsi="DM Sans"/>
      <w:sz w:val="20"/>
      <w:lang w:eastAsia="en-US"/>
    </w:rPr>
  </w:style>
  <w:style w:type="paragraph" w:customStyle="1" w:styleId="4BD51CF093B14A65B250222BDCCC4EE01">
    <w:name w:val="4BD51CF093B14A65B250222BDCCC4EE01"/>
    <w:rsid w:val="000C499D"/>
    <w:pPr>
      <w:widowControl w:val="0"/>
      <w:autoSpaceDE w:val="0"/>
      <w:autoSpaceDN w:val="0"/>
      <w:spacing w:after="0"/>
      <w:jc w:val="both"/>
    </w:pPr>
    <w:rPr>
      <w:rFonts w:ascii="DM Sans" w:eastAsia="MS Mincho" w:hAnsi="DM Sans"/>
      <w:sz w:val="20"/>
      <w:lang w:eastAsia="en-US"/>
    </w:rPr>
  </w:style>
  <w:style w:type="paragraph" w:customStyle="1" w:styleId="955A4E3057EC4197BA8D7D36EF97FBF621">
    <w:name w:val="955A4E3057EC4197BA8D7D36EF97FBF621"/>
    <w:rsid w:val="000C499D"/>
    <w:pPr>
      <w:widowControl w:val="0"/>
      <w:autoSpaceDE w:val="0"/>
      <w:autoSpaceDN w:val="0"/>
      <w:spacing w:after="0"/>
      <w:jc w:val="both"/>
    </w:pPr>
    <w:rPr>
      <w:rFonts w:ascii="DM Sans" w:eastAsia="MS Mincho" w:hAnsi="DM Sans"/>
      <w:sz w:val="20"/>
      <w:lang w:eastAsia="en-US"/>
    </w:rPr>
  </w:style>
  <w:style w:type="paragraph" w:customStyle="1" w:styleId="20BD3AB0D38D43FAB2E9A7397DA6F4D820">
    <w:name w:val="20BD3AB0D38D43FAB2E9A7397DA6F4D820"/>
    <w:rsid w:val="000C499D"/>
    <w:pPr>
      <w:widowControl w:val="0"/>
      <w:autoSpaceDE w:val="0"/>
      <w:autoSpaceDN w:val="0"/>
      <w:spacing w:after="0"/>
      <w:jc w:val="both"/>
    </w:pPr>
    <w:rPr>
      <w:rFonts w:ascii="DM Sans" w:eastAsia="MS Mincho" w:hAnsi="DM Sans"/>
      <w:sz w:val="20"/>
      <w:lang w:eastAsia="en-US"/>
    </w:rPr>
  </w:style>
  <w:style w:type="paragraph" w:customStyle="1" w:styleId="76E478DDA0FD4F2ABDD9233ED7387ACC21">
    <w:name w:val="76E478DDA0FD4F2ABDD9233ED7387ACC21"/>
    <w:rsid w:val="000C499D"/>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21">
    <w:name w:val="BE8BAC18744442BC865D215A3201E62321"/>
    <w:rsid w:val="000C499D"/>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21">
    <w:name w:val="D3C4A88FEDAB4CB59EBF5D3BE3ABD2C421"/>
    <w:rsid w:val="000C499D"/>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21">
    <w:name w:val="03C35F02B71C4F619E14907527BAD02A21"/>
    <w:rsid w:val="000C499D"/>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20">
    <w:name w:val="0594B8242557430EB4CBE1EE26DD7BD120"/>
    <w:rsid w:val="000C499D"/>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18">
    <w:name w:val="172595DFE7FE400AA70803839CD72F3018"/>
    <w:rsid w:val="000C499D"/>
    <w:pPr>
      <w:widowControl w:val="0"/>
      <w:autoSpaceDE w:val="0"/>
      <w:autoSpaceDN w:val="0"/>
      <w:spacing w:after="0" w:line="240" w:lineRule="auto"/>
    </w:pPr>
    <w:rPr>
      <w:rFonts w:ascii="Calibri" w:eastAsia="Calibri" w:hAnsi="Calibri" w:cs="Calibri"/>
      <w:lang w:eastAsia="en-US"/>
    </w:rPr>
  </w:style>
  <w:style w:type="paragraph" w:customStyle="1" w:styleId="918BC770B8594A03A435F5711A18E0CC15">
    <w:name w:val="918BC770B8594A03A435F5711A18E0CC15"/>
    <w:rsid w:val="000C499D"/>
    <w:pPr>
      <w:widowControl w:val="0"/>
      <w:autoSpaceDE w:val="0"/>
      <w:autoSpaceDN w:val="0"/>
      <w:spacing w:after="0" w:line="240" w:lineRule="auto"/>
    </w:pPr>
    <w:rPr>
      <w:rFonts w:ascii="Calibri" w:eastAsia="Calibri" w:hAnsi="Calibri" w:cs="Calibri"/>
      <w:lang w:eastAsia="en-US"/>
    </w:rPr>
  </w:style>
  <w:style w:type="paragraph" w:customStyle="1" w:styleId="6A8EDEECBC9C4DF2AE0289C744C0808C15">
    <w:name w:val="6A8EDEECBC9C4DF2AE0289C744C0808C15"/>
    <w:rsid w:val="000C499D"/>
    <w:pPr>
      <w:widowControl w:val="0"/>
      <w:autoSpaceDE w:val="0"/>
      <w:autoSpaceDN w:val="0"/>
      <w:spacing w:after="0" w:line="240" w:lineRule="auto"/>
    </w:pPr>
    <w:rPr>
      <w:rFonts w:ascii="Calibri" w:eastAsia="Calibri" w:hAnsi="Calibri" w:cs="Calibri"/>
      <w:lang w:eastAsia="en-US"/>
    </w:rPr>
  </w:style>
  <w:style w:type="paragraph" w:customStyle="1" w:styleId="04F082583E984EAC9C26CE1860B71AF315">
    <w:name w:val="04F082583E984EAC9C26CE1860B71AF315"/>
    <w:rsid w:val="000C499D"/>
    <w:pPr>
      <w:widowControl w:val="0"/>
      <w:autoSpaceDE w:val="0"/>
      <w:autoSpaceDN w:val="0"/>
      <w:spacing w:after="0" w:line="240" w:lineRule="auto"/>
    </w:pPr>
    <w:rPr>
      <w:rFonts w:ascii="Calibri" w:eastAsia="Calibri" w:hAnsi="Calibri" w:cs="Calibri"/>
      <w:lang w:eastAsia="en-US"/>
    </w:rPr>
  </w:style>
  <w:style w:type="paragraph" w:customStyle="1" w:styleId="9886094C59FE400C92B282DBFF619ED915">
    <w:name w:val="9886094C59FE400C92B282DBFF619ED915"/>
    <w:rsid w:val="000C499D"/>
    <w:pPr>
      <w:widowControl w:val="0"/>
      <w:autoSpaceDE w:val="0"/>
      <w:autoSpaceDN w:val="0"/>
      <w:spacing w:after="0" w:line="240" w:lineRule="auto"/>
    </w:pPr>
    <w:rPr>
      <w:rFonts w:ascii="Calibri" w:eastAsia="Calibri" w:hAnsi="Calibri" w:cs="Calibri"/>
      <w:lang w:eastAsia="en-US"/>
    </w:rPr>
  </w:style>
  <w:style w:type="paragraph" w:customStyle="1" w:styleId="C743114EBE3545E48C166D37B65644AD15">
    <w:name w:val="C743114EBE3545E48C166D37B65644AD15"/>
    <w:rsid w:val="000C499D"/>
    <w:pPr>
      <w:widowControl w:val="0"/>
      <w:autoSpaceDE w:val="0"/>
      <w:autoSpaceDN w:val="0"/>
      <w:spacing w:after="0" w:line="240" w:lineRule="auto"/>
    </w:pPr>
    <w:rPr>
      <w:rFonts w:ascii="Calibri" w:eastAsia="Calibri" w:hAnsi="Calibri" w:cs="Calibri"/>
      <w:lang w:eastAsia="en-US"/>
    </w:rPr>
  </w:style>
  <w:style w:type="paragraph" w:customStyle="1" w:styleId="3366526BCB8246179FD8AFD280FF724D15">
    <w:name w:val="3366526BCB8246179FD8AFD280FF724D15"/>
    <w:rsid w:val="000C499D"/>
    <w:pPr>
      <w:widowControl w:val="0"/>
      <w:autoSpaceDE w:val="0"/>
      <w:autoSpaceDN w:val="0"/>
      <w:spacing w:after="0" w:line="240" w:lineRule="auto"/>
    </w:pPr>
    <w:rPr>
      <w:rFonts w:ascii="Calibri" w:eastAsia="Calibri" w:hAnsi="Calibri" w:cs="Calibri"/>
      <w:lang w:eastAsia="en-US"/>
    </w:rPr>
  </w:style>
  <w:style w:type="paragraph" w:customStyle="1" w:styleId="1DD9494E88F64B41A26E21C9668A308E15">
    <w:name w:val="1DD9494E88F64B41A26E21C9668A308E15"/>
    <w:rsid w:val="000C499D"/>
    <w:pPr>
      <w:widowControl w:val="0"/>
      <w:autoSpaceDE w:val="0"/>
      <w:autoSpaceDN w:val="0"/>
      <w:spacing w:after="0" w:line="240" w:lineRule="auto"/>
    </w:pPr>
    <w:rPr>
      <w:rFonts w:ascii="Calibri" w:eastAsia="Calibri" w:hAnsi="Calibri" w:cs="Calibri"/>
      <w:lang w:eastAsia="en-US"/>
    </w:rPr>
  </w:style>
  <w:style w:type="paragraph" w:customStyle="1" w:styleId="52A0B403DEAE4C7F99F8FA606209FAEF15">
    <w:name w:val="52A0B403DEAE4C7F99F8FA606209FAEF15"/>
    <w:rsid w:val="000C499D"/>
    <w:pPr>
      <w:widowControl w:val="0"/>
      <w:autoSpaceDE w:val="0"/>
      <w:autoSpaceDN w:val="0"/>
      <w:spacing w:after="0" w:line="240" w:lineRule="auto"/>
    </w:pPr>
    <w:rPr>
      <w:rFonts w:ascii="Calibri" w:eastAsia="Calibri" w:hAnsi="Calibri" w:cs="Calibri"/>
      <w:lang w:eastAsia="en-US"/>
    </w:rPr>
  </w:style>
  <w:style w:type="paragraph" w:customStyle="1" w:styleId="3B8C257A74894AD0B82FF9B92C82F57D15">
    <w:name w:val="3B8C257A74894AD0B82FF9B92C82F57D15"/>
    <w:rsid w:val="000C499D"/>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18">
    <w:name w:val="C485CD5196CB46AFBDDF15F128C88CD118"/>
    <w:rsid w:val="000C499D"/>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18">
    <w:name w:val="2557C73C2D614AD78E210990E36E81A918"/>
    <w:rsid w:val="000C499D"/>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15">
    <w:name w:val="3B6D56AA7CD54BB783B6EC593322C41515"/>
    <w:rsid w:val="000C499D"/>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18">
    <w:name w:val="1C3AD1CDD1B44621BC790236699063E718"/>
    <w:rsid w:val="000C499D"/>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18">
    <w:name w:val="383C491F7A9044FE94BC5790CB780F9118"/>
    <w:rsid w:val="000C499D"/>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18">
    <w:name w:val="32CF7508FE4145089A29BDBCF287F7D818"/>
    <w:rsid w:val="000C499D"/>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18">
    <w:name w:val="C80EC83197914EE88E9EE1DB64DAE03318"/>
    <w:rsid w:val="000C499D"/>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18">
    <w:name w:val="A41FE0D7D67C4D5FB5DB28DE0157811318"/>
    <w:rsid w:val="000C499D"/>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18">
    <w:name w:val="6B5E6AD8E399487FAC9677CB2B42099618"/>
    <w:rsid w:val="000C499D"/>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18">
    <w:name w:val="561CEA1B167445CCB4B115AE01A99FE718"/>
    <w:rsid w:val="000C499D"/>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18">
    <w:name w:val="FA709EE898844C2292B69E52A9EC1BE318"/>
    <w:rsid w:val="000C499D"/>
    <w:pPr>
      <w:widowControl w:val="0"/>
      <w:autoSpaceDE w:val="0"/>
      <w:autoSpaceDN w:val="0"/>
      <w:spacing w:after="0" w:line="240" w:lineRule="auto"/>
    </w:pPr>
    <w:rPr>
      <w:rFonts w:ascii="Calibri" w:eastAsia="Calibri" w:hAnsi="Calibri" w:cs="Calibri"/>
      <w:lang w:eastAsia="en-US"/>
    </w:rPr>
  </w:style>
  <w:style w:type="paragraph" w:customStyle="1" w:styleId="B076E55EC5DC4CE1B23DD9823ADED67911">
    <w:name w:val="B076E55EC5DC4CE1B23DD9823ADED67911"/>
    <w:rsid w:val="000C499D"/>
    <w:pPr>
      <w:widowControl w:val="0"/>
      <w:autoSpaceDE w:val="0"/>
      <w:autoSpaceDN w:val="0"/>
      <w:spacing w:after="120"/>
      <w:jc w:val="both"/>
    </w:pPr>
    <w:rPr>
      <w:rFonts w:ascii="DM Sans" w:eastAsia="MS Mincho" w:hAnsi="DM Sans"/>
      <w:sz w:val="20"/>
      <w:lang w:eastAsia="en-US"/>
    </w:rPr>
  </w:style>
  <w:style w:type="paragraph" w:customStyle="1" w:styleId="70803D6EA4524F9F8705468E8BC8351712">
    <w:name w:val="70803D6EA4524F9F8705468E8BC8351712"/>
    <w:rsid w:val="000C499D"/>
    <w:pPr>
      <w:widowControl w:val="0"/>
      <w:autoSpaceDE w:val="0"/>
      <w:autoSpaceDN w:val="0"/>
      <w:spacing w:after="120"/>
      <w:jc w:val="both"/>
    </w:pPr>
    <w:rPr>
      <w:rFonts w:ascii="DM Sans" w:eastAsia="MS Mincho" w:hAnsi="DM Sans"/>
      <w:sz w:val="20"/>
      <w:lang w:eastAsia="en-US"/>
    </w:rPr>
  </w:style>
  <w:style w:type="paragraph" w:customStyle="1" w:styleId="175019099949454F8C6BA4063FD0A9BD12">
    <w:name w:val="175019099949454F8C6BA4063FD0A9BD12"/>
    <w:rsid w:val="000C499D"/>
    <w:pPr>
      <w:widowControl w:val="0"/>
      <w:autoSpaceDE w:val="0"/>
      <w:autoSpaceDN w:val="0"/>
      <w:spacing w:after="120"/>
      <w:jc w:val="both"/>
    </w:pPr>
    <w:rPr>
      <w:rFonts w:ascii="DM Sans" w:eastAsia="MS Mincho" w:hAnsi="DM Sans"/>
      <w:sz w:val="20"/>
      <w:lang w:eastAsia="en-US"/>
    </w:rPr>
  </w:style>
  <w:style w:type="paragraph" w:customStyle="1" w:styleId="2DAD33185D3A431FA390188668952FE412">
    <w:name w:val="2DAD33185D3A431FA390188668952FE412"/>
    <w:rsid w:val="000C499D"/>
    <w:pPr>
      <w:widowControl w:val="0"/>
      <w:autoSpaceDE w:val="0"/>
      <w:autoSpaceDN w:val="0"/>
      <w:spacing w:after="120"/>
      <w:jc w:val="both"/>
    </w:pPr>
    <w:rPr>
      <w:rFonts w:ascii="DM Sans" w:eastAsia="MS Mincho" w:hAnsi="DM Sans"/>
      <w:sz w:val="20"/>
      <w:lang w:eastAsia="en-US"/>
    </w:rPr>
  </w:style>
  <w:style w:type="paragraph" w:customStyle="1" w:styleId="D75F9301EB024F1E84CA953EB6F09EC612">
    <w:name w:val="D75F9301EB024F1E84CA953EB6F09EC612"/>
    <w:rsid w:val="000C499D"/>
    <w:pPr>
      <w:widowControl w:val="0"/>
      <w:autoSpaceDE w:val="0"/>
      <w:autoSpaceDN w:val="0"/>
      <w:spacing w:after="120"/>
      <w:jc w:val="both"/>
    </w:pPr>
    <w:rPr>
      <w:rFonts w:ascii="DM Sans" w:eastAsia="MS Mincho" w:hAnsi="DM Sans"/>
      <w:sz w:val="20"/>
      <w:lang w:eastAsia="en-US"/>
    </w:rPr>
  </w:style>
  <w:style w:type="paragraph" w:customStyle="1" w:styleId="8CFDB02A493B47C3A468C009BAC6E37E12">
    <w:name w:val="8CFDB02A493B47C3A468C009BAC6E37E12"/>
    <w:rsid w:val="000C499D"/>
    <w:pPr>
      <w:widowControl w:val="0"/>
      <w:autoSpaceDE w:val="0"/>
      <w:autoSpaceDN w:val="0"/>
      <w:spacing w:after="120"/>
      <w:jc w:val="both"/>
    </w:pPr>
    <w:rPr>
      <w:rFonts w:ascii="DM Sans" w:eastAsia="MS Mincho" w:hAnsi="DM Sans"/>
      <w:sz w:val="20"/>
      <w:lang w:eastAsia="en-US"/>
    </w:rPr>
  </w:style>
  <w:style w:type="paragraph" w:customStyle="1" w:styleId="2EC7BDFBE60D4543A65760F780C532E110">
    <w:name w:val="2EC7BDFBE60D4543A65760F780C532E110"/>
    <w:rsid w:val="000C499D"/>
    <w:pPr>
      <w:widowControl w:val="0"/>
      <w:autoSpaceDE w:val="0"/>
      <w:autoSpaceDN w:val="0"/>
      <w:spacing w:after="0"/>
      <w:jc w:val="both"/>
    </w:pPr>
    <w:rPr>
      <w:rFonts w:ascii="DM Sans" w:eastAsia="MS Mincho" w:hAnsi="DM Sans"/>
      <w:sz w:val="20"/>
      <w:lang w:eastAsia="en-US"/>
    </w:rPr>
  </w:style>
  <w:style w:type="paragraph" w:customStyle="1" w:styleId="E47FC11A9936474388777588A33C0BF510">
    <w:name w:val="E47FC11A9936474388777588A33C0BF510"/>
    <w:rsid w:val="000C499D"/>
    <w:pPr>
      <w:widowControl w:val="0"/>
      <w:autoSpaceDE w:val="0"/>
      <w:autoSpaceDN w:val="0"/>
      <w:spacing w:after="0"/>
      <w:jc w:val="both"/>
    </w:pPr>
    <w:rPr>
      <w:rFonts w:ascii="DM Sans" w:eastAsia="MS Mincho" w:hAnsi="DM Sans"/>
      <w:sz w:val="20"/>
      <w:lang w:eastAsia="en-US"/>
    </w:rPr>
  </w:style>
  <w:style w:type="paragraph" w:customStyle="1" w:styleId="4D975CF53C01426EA23FEAA795F2D87F16">
    <w:name w:val="4D975CF53C01426EA23FEAA795F2D87F16"/>
    <w:rsid w:val="000C499D"/>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16">
    <w:name w:val="182AA377EC21403DAD42F282FB96A9ED16"/>
    <w:rsid w:val="000C499D"/>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16">
    <w:name w:val="3CD50833A1B04FA1BC8DE2DC1979BFDE16"/>
    <w:rsid w:val="000C499D"/>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16">
    <w:name w:val="F340D51F8C984E3FABDEEC96B4AA50FD16"/>
    <w:rsid w:val="000C499D"/>
    <w:pPr>
      <w:widowControl w:val="0"/>
      <w:autoSpaceDE w:val="0"/>
      <w:autoSpaceDN w:val="0"/>
      <w:spacing w:after="0" w:line="240" w:lineRule="auto"/>
    </w:pPr>
    <w:rPr>
      <w:rFonts w:ascii="Calibri" w:eastAsia="Calibri" w:hAnsi="Calibri" w:cs="Calibri"/>
      <w:lang w:eastAsia="en-US"/>
    </w:rPr>
  </w:style>
  <w:style w:type="paragraph" w:customStyle="1" w:styleId="48F8419B0D58493DADA3EB220AE8D07D15">
    <w:name w:val="48F8419B0D58493DADA3EB220AE8D07D15"/>
    <w:rsid w:val="000C499D"/>
    <w:pPr>
      <w:widowControl w:val="0"/>
      <w:autoSpaceDE w:val="0"/>
      <w:autoSpaceDN w:val="0"/>
      <w:spacing w:after="0" w:line="240" w:lineRule="auto"/>
    </w:pPr>
    <w:rPr>
      <w:rFonts w:ascii="Calibri" w:eastAsia="Calibri" w:hAnsi="Calibri" w:cs="Calibri"/>
      <w:lang w:eastAsia="en-US"/>
    </w:rPr>
  </w:style>
  <w:style w:type="paragraph" w:customStyle="1" w:styleId="B7E41926C8BA46738FC0FDD90EB350ED15">
    <w:name w:val="B7E41926C8BA46738FC0FDD90EB350ED15"/>
    <w:rsid w:val="000C499D"/>
    <w:pPr>
      <w:widowControl w:val="0"/>
      <w:autoSpaceDE w:val="0"/>
      <w:autoSpaceDN w:val="0"/>
      <w:spacing w:after="0" w:line="240" w:lineRule="auto"/>
    </w:pPr>
    <w:rPr>
      <w:rFonts w:ascii="Calibri" w:eastAsia="Calibri" w:hAnsi="Calibri" w:cs="Calibri"/>
      <w:lang w:eastAsia="en-US"/>
    </w:rPr>
  </w:style>
  <w:style w:type="paragraph" w:customStyle="1" w:styleId="2FCAED2E7AC9425DA2B4BC54AE1667D915">
    <w:name w:val="2FCAED2E7AC9425DA2B4BC54AE1667D915"/>
    <w:rsid w:val="000C499D"/>
    <w:pPr>
      <w:widowControl w:val="0"/>
      <w:autoSpaceDE w:val="0"/>
      <w:autoSpaceDN w:val="0"/>
      <w:spacing w:after="0" w:line="240" w:lineRule="auto"/>
    </w:pPr>
    <w:rPr>
      <w:rFonts w:ascii="Calibri" w:eastAsia="Calibri" w:hAnsi="Calibri" w:cs="Calibri"/>
      <w:lang w:eastAsia="en-US"/>
    </w:rPr>
  </w:style>
  <w:style w:type="paragraph" w:customStyle="1" w:styleId="B4F81AF725434356BC0BE13D12CD636A13">
    <w:name w:val="B4F81AF725434356BC0BE13D12CD636A13"/>
    <w:rsid w:val="000C499D"/>
    <w:pPr>
      <w:widowControl w:val="0"/>
      <w:autoSpaceDE w:val="0"/>
      <w:autoSpaceDN w:val="0"/>
      <w:spacing w:after="0" w:line="240" w:lineRule="auto"/>
    </w:pPr>
    <w:rPr>
      <w:rFonts w:ascii="Calibri" w:eastAsia="Calibri" w:hAnsi="Calibri" w:cs="Calibri"/>
      <w:lang w:eastAsia="en-US"/>
    </w:rPr>
  </w:style>
  <w:style w:type="paragraph" w:customStyle="1" w:styleId="7763C92A6599434EBA06479270FC6ADF13">
    <w:name w:val="7763C92A6599434EBA06479270FC6ADF13"/>
    <w:rsid w:val="000C499D"/>
    <w:pPr>
      <w:widowControl w:val="0"/>
      <w:autoSpaceDE w:val="0"/>
      <w:autoSpaceDN w:val="0"/>
      <w:spacing w:after="0" w:line="240" w:lineRule="auto"/>
    </w:pPr>
    <w:rPr>
      <w:rFonts w:ascii="Calibri" w:eastAsia="Calibri" w:hAnsi="Calibri" w:cs="Calibri"/>
      <w:lang w:eastAsia="en-US"/>
    </w:rPr>
  </w:style>
  <w:style w:type="paragraph" w:customStyle="1" w:styleId="6B5F267ADA504EC28955FC9A90DC21C713">
    <w:name w:val="6B5F267ADA504EC28955FC9A90DC21C713"/>
    <w:rsid w:val="000C499D"/>
    <w:pPr>
      <w:widowControl w:val="0"/>
      <w:autoSpaceDE w:val="0"/>
      <w:autoSpaceDN w:val="0"/>
      <w:spacing w:after="0" w:line="240" w:lineRule="auto"/>
    </w:pPr>
    <w:rPr>
      <w:rFonts w:ascii="Calibri" w:eastAsia="Calibri" w:hAnsi="Calibri" w:cs="Calibri"/>
      <w:lang w:eastAsia="en-US"/>
    </w:rPr>
  </w:style>
  <w:style w:type="paragraph" w:customStyle="1" w:styleId="AE146B36BFF1436B91E29184B3BFD3BB11">
    <w:name w:val="AE146B36BFF1436B91E29184B3BFD3BB11"/>
    <w:rsid w:val="000C499D"/>
    <w:pPr>
      <w:widowControl w:val="0"/>
      <w:autoSpaceDE w:val="0"/>
      <w:autoSpaceDN w:val="0"/>
      <w:spacing w:after="0" w:line="240" w:lineRule="auto"/>
    </w:pPr>
    <w:rPr>
      <w:rFonts w:ascii="Calibri" w:eastAsia="Calibri" w:hAnsi="Calibri" w:cs="Calibri"/>
      <w:lang w:eastAsia="en-US"/>
    </w:rPr>
  </w:style>
  <w:style w:type="paragraph" w:customStyle="1" w:styleId="9A5C7BAE2E974637AC7B54DF6ADE633213">
    <w:name w:val="9A5C7BAE2E974637AC7B54DF6ADE633213"/>
    <w:rsid w:val="000C499D"/>
    <w:pPr>
      <w:widowControl w:val="0"/>
      <w:autoSpaceDE w:val="0"/>
      <w:autoSpaceDN w:val="0"/>
      <w:spacing w:after="0" w:line="240" w:lineRule="auto"/>
    </w:pPr>
    <w:rPr>
      <w:rFonts w:ascii="Calibri" w:eastAsia="Calibri" w:hAnsi="Calibri" w:cs="Calibri"/>
      <w:lang w:eastAsia="en-US"/>
    </w:rPr>
  </w:style>
  <w:style w:type="paragraph" w:customStyle="1" w:styleId="140CC056F3D643DC95B40754F8ED104E13">
    <w:name w:val="140CC056F3D643DC95B40754F8ED104E13"/>
    <w:rsid w:val="000C499D"/>
    <w:pPr>
      <w:widowControl w:val="0"/>
      <w:autoSpaceDE w:val="0"/>
      <w:autoSpaceDN w:val="0"/>
      <w:spacing w:after="0" w:line="240" w:lineRule="auto"/>
    </w:pPr>
    <w:rPr>
      <w:rFonts w:ascii="Calibri" w:eastAsia="Calibri" w:hAnsi="Calibri" w:cs="Calibri"/>
      <w:lang w:eastAsia="en-US"/>
    </w:rPr>
  </w:style>
  <w:style w:type="paragraph" w:customStyle="1" w:styleId="98C49A3F35E74AA5B069025319B409D113">
    <w:name w:val="98C49A3F35E74AA5B069025319B409D113"/>
    <w:rsid w:val="000C499D"/>
    <w:pPr>
      <w:widowControl w:val="0"/>
      <w:autoSpaceDE w:val="0"/>
      <w:autoSpaceDN w:val="0"/>
      <w:spacing w:after="0" w:line="240" w:lineRule="auto"/>
    </w:pPr>
    <w:rPr>
      <w:rFonts w:ascii="Calibri" w:eastAsia="Calibri" w:hAnsi="Calibri" w:cs="Calibri"/>
      <w:lang w:eastAsia="en-US"/>
    </w:rPr>
  </w:style>
  <w:style w:type="paragraph" w:customStyle="1" w:styleId="5FC2E4FF289A4B81B9540BB01B490EEC13">
    <w:name w:val="5FC2E4FF289A4B81B9540BB01B490EEC13"/>
    <w:rsid w:val="000C499D"/>
    <w:pPr>
      <w:widowControl w:val="0"/>
      <w:autoSpaceDE w:val="0"/>
      <w:autoSpaceDN w:val="0"/>
      <w:spacing w:after="0" w:line="240" w:lineRule="auto"/>
    </w:pPr>
    <w:rPr>
      <w:rFonts w:ascii="Calibri" w:eastAsia="Calibri" w:hAnsi="Calibri" w:cs="Calibri"/>
      <w:lang w:eastAsia="en-US"/>
    </w:rPr>
  </w:style>
  <w:style w:type="paragraph" w:customStyle="1" w:styleId="D8D7D602248145C0B0ECFEFCFE67B5FA5">
    <w:name w:val="D8D7D602248145C0B0ECFEFCFE67B5FA5"/>
    <w:rsid w:val="000C499D"/>
    <w:pPr>
      <w:widowControl w:val="0"/>
      <w:autoSpaceDE w:val="0"/>
      <w:autoSpaceDN w:val="0"/>
      <w:spacing w:after="0"/>
      <w:jc w:val="both"/>
    </w:pPr>
    <w:rPr>
      <w:rFonts w:ascii="DM Sans" w:eastAsia="MS Mincho" w:hAnsi="DM Sans"/>
      <w:sz w:val="20"/>
      <w:lang w:eastAsia="en-US"/>
    </w:rPr>
  </w:style>
  <w:style w:type="paragraph" w:customStyle="1" w:styleId="45EBA59FCE4A4BCA8326C28119A0ECB65">
    <w:name w:val="45EBA59FCE4A4BCA8326C28119A0ECB65"/>
    <w:rsid w:val="000C499D"/>
    <w:pPr>
      <w:widowControl w:val="0"/>
      <w:autoSpaceDE w:val="0"/>
      <w:autoSpaceDN w:val="0"/>
      <w:spacing w:after="0"/>
      <w:jc w:val="both"/>
    </w:pPr>
    <w:rPr>
      <w:rFonts w:ascii="DM Sans" w:eastAsia="MS Mincho" w:hAnsi="DM Sans"/>
      <w:sz w:val="20"/>
      <w:lang w:eastAsia="en-US"/>
    </w:rPr>
  </w:style>
  <w:style w:type="paragraph" w:customStyle="1" w:styleId="C8ECCF258B184950B6F65F620639D6615">
    <w:name w:val="C8ECCF258B184950B6F65F620639D6615"/>
    <w:rsid w:val="000C499D"/>
    <w:pPr>
      <w:widowControl w:val="0"/>
      <w:autoSpaceDE w:val="0"/>
      <w:autoSpaceDN w:val="0"/>
      <w:spacing w:after="0"/>
      <w:jc w:val="both"/>
    </w:pPr>
    <w:rPr>
      <w:rFonts w:ascii="DM Sans" w:eastAsia="MS Mincho" w:hAnsi="DM Sans"/>
      <w:sz w:val="20"/>
      <w:lang w:eastAsia="en-US"/>
    </w:rPr>
  </w:style>
  <w:style w:type="paragraph" w:customStyle="1" w:styleId="6AEB41E43BDD49778DF92771306F0BD05">
    <w:name w:val="6AEB41E43BDD49778DF92771306F0BD05"/>
    <w:rsid w:val="000C499D"/>
    <w:pPr>
      <w:widowControl w:val="0"/>
      <w:autoSpaceDE w:val="0"/>
      <w:autoSpaceDN w:val="0"/>
      <w:spacing w:after="0"/>
      <w:jc w:val="both"/>
    </w:pPr>
    <w:rPr>
      <w:rFonts w:ascii="DM Sans" w:eastAsia="MS Mincho" w:hAnsi="DM Sans"/>
      <w:sz w:val="20"/>
      <w:lang w:eastAsia="en-US"/>
    </w:rPr>
  </w:style>
  <w:style w:type="paragraph" w:customStyle="1" w:styleId="6ECD0944DFC14F899158236FF5763C455">
    <w:name w:val="6ECD0944DFC14F899158236FF5763C455"/>
    <w:rsid w:val="000C499D"/>
    <w:pPr>
      <w:widowControl w:val="0"/>
      <w:autoSpaceDE w:val="0"/>
      <w:autoSpaceDN w:val="0"/>
      <w:spacing w:after="0"/>
      <w:jc w:val="both"/>
    </w:pPr>
    <w:rPr>
      <w:rFonts w:ascii="DM Sans" w:eastAsia="MS Mincho" w:hAnsi="DM Sans"/>
      <w:sz w:val="20"/>
      <w:lang w:eastAsia="en-US"/>
    </w:rPr>
  </w:style>
  <w:style w:type="paragraph" w:customStyle="1" w:styleId="F9AB499B8AEA46629FC519089C392A055">
    <w:name w:val="F9AB499B8AEA46629FC519089C392A055"/>
    <w:rsid w:val="000C499D"/>
    <w:pPr>
      <w:widowControl w:val="0"/>
      <w:autoSpaceDE w:val="0"/>
      <w:autoSpaceDN w:val="0"/>
      <w:spacing w:after="0"/>
      <w:jc w:val="both"/>
    </w:pPr>
    <w:rPr>
      <w:rFonts w:ascii="DM Sans" w:eastAsia="MS Mincho" w:hAnsi="DM Sans"/>
      <w:sz w:val="20"/>
      <w:lang w:eastAsia="en-US"/>
    </w:rPr>
  </w:style>
  <w:style w:type="paragraph" w:customStyle="1" w:styleId="6F18018F02854145BEDB963A1386CEDD5">
    <w:name w:val="6F18018F02854145BEDB963A1386CEDD5"/>
    <w:rsid w:val="000C499D"/>
    <w:pPr>
      <w:widowControl w:val="0"/>
      <w:autoSpaceDE w:val="0"/>
      <w:autoSpaceDN w:val="0"/>
      <w:spacing w:after="0"/>
      <w:jc w:val="both"/>
    </w:pPr>
    <w:rPr>
      <w:rFonts w:ascii="DM Sans" w:eastAsia="MS Mincho" w:hAnsi="DM Sans"/>
      <w:sz w:val="20"/>
      <w:lang w:eastAsia="en-US"/>
    </w:rPr>
  </w:style>
  <w:style w:type="paragraph" w:customStyle="1" w:styleId="81E66F6DCE6D41BAA0465583EA096F045">
    <w:name w:val="81E66F6DCE6D41BAA0465583EA096F045"/>
    <w:rsid w:val="000C499D"/>
    <w:pPr>
      <w:widowControl w:val="0"/>
      <w:autoSpaceDE w:val="0"/>
      <w:autoSpaceDN w:val="0"/>
      <w:spacing w:after="0"/>
      <w:jc w:val="both"/>
    </w:pPr>
    <w:rPr>
      <w:rFonts w:ascii="DM Sans" w:eastAsia="MS Mincho" w:hAnsi="DM Sans"/>
      <w:sz w:val="20"/>
      <w:lang w:eastAsia="en-US"/>
    </w:rPr>
  </w:style>
  <w:style w:type="paragraph" w:customStyle="1" w:styleId="291E223235C541899F0150C11143FF102">
    <w:name w:val="291E223235C541899F0150C11143FF102"/>
    <w:rsid w:val="000C499D"/>
    <w:pPr>
      <w:widowControl w:val="0"/>
      <w:autoSpaceDE w:val="0"/>
      <w:autoSpaceDN w:val="0"/>
      <w:spacing w:after="0"/>
      <w:jc w:val="both"/>
    </w:pPr>
    <w:rPr>
      <w:rFonts w:ascii="DM Sans" w:eastAsia="MS Mincho" w:hAnsi="DM Sans"/>
      <w:sz w:val="20"/>
      <w:lang w:eastAsia="en-US"/>
    </w:rPr>
  </w:style>
  <w:style w:type="paragraph" w:customStyle="1" w:styleId="AB4B972A6FB6432D99463DE21D3B4CA12">
    <w:name w:val="AB4B972A6FB6432D99463DE21D3B4CA12"/>
    <w:rsid w:val="000C499D"/>
    <w:pPr>
      <w:widowControl w:val="0"/>
      <w:autoSpaceDE w:val="0"/>
      <w:autoSpaceDN w:val="0"/>
      <w:spacing w:after="0"/>
      <w:jc w:val="both"/>
    </w:pPr>
    <w:rPr>
      <w:rFonts w:ascii="DM Sans" w:eastAsia="MS Mincho" w:hAnsi="DM Sans"/>
      <w:sz w:val="20"/>
      <w:lang w:eastAsia="en-US"/>
    </w:rPr>
  </w:style>
  <w:style w:type="paragraph" w:customStyle="1" w:styleId="D3A818B9898F40E196DDDDA548C18EE52">
    <w:name w:val="D3A818B9898F40E196DDDDA548C18EE52"/>
    <w:rsid w:val="000C499D"/>
    <w:pPr>
      <w:widowControl w:val="0"/>
      <w:autoSpaceDE w:val="0"/>
      <w:autoSpaceDN w:val="0"/>
      <w:spacing w:after="0"/>
      <w:jc w:val="both"/>
    </w:pPr>
    <w:rPr>
      <w:rFonts w:ascii="DM Sans" w:eastAsia="MS Mincho" w:hAnsi="DM Sans"/>
      <w:sz w:val="20"/>
      <w:lang w:eastAsia="en-US"/>
    </w:rPr>
  </w:style>
  <w:style w:type="paragraph" w:customStyle="1" w:styleId="4BD51CF093B14A65B250222BDCCC4EE02">
    <w:name w:val="4BD51CF093B14A65B250222BDCCC4EE02"/>
    <w:rsid w:val="000C499D"/>
    <w:pPr>
      <w:widowControl w:val="0"/>
      <w:autoSpaceDE w:val="0"/>
      <w:autoSpaceDN w:val="0"/>
      <w:spacing w:after="0"/>
      <w:jc w:val="both"/>
    </w:pPr>
    <w:rPr>
      <w:rFonts w:ascii="DM Sans" w:eastAsia="MS Mincho" w:hAnsi="DM Sans"/>
      <w:sz w:val="20"/>
      <w:lang w:eastAsia="en-US"/>
    </w:rPr>
  </w:style>
  <w:style w:type="paragraph" w:customStyle="1" w:styleId="955A4E3057EC4197BA8D7D36EF97FBF622">
    <w:name w:val="955A4E3057EC4197BA8D7D36EF97FBF622"/>
    <w:rsid w:val="00A960CA"/>
    <w:pPr>
      <w:widowControl w:val="0"/>
      <w:autoSpaceDE w:val="0"/>
      <w:autoSpaceDN w:val="0"/>
      <w:spacing w:after="0"/>
      <w:jc w:val="both"/>
    </w:pPr>
    <w:rPr>
      <w:rFonts w:ascii="DM Sans" w:eastAsia="MS Mincho" w:hAnsi="DM Sans"/>
      <w:sz w:val="20"/>
      <w:lang w:eastAsia="en-US"/>
    </w:rPr>
  </w:style>
  <w:style w:type="paragraph" w:customStyle="1" w:styleId="20BD3AB0D38D43FAB2E9A7397DA6F4D821">
    <w:name w:val="20BD3AB0D38D43FAB2E9A7397DA6F4D821"/>
    <w:rsid w:val="00A960CA"/>
    <w:pPr>
      <w:widowControl w:val="0"/>
      <w:autoSpaceDE w:val="0"/>
      <w:autoSpaceDN w:val="0"/>
      <w:spacing w:after="0"/>
      <w:jc w:val="both"/>
    </w:pPr>
    <w:rPr>
      <w:rFonts w:ascii="DM Sans" w:eastAsia="MS Mincho" w:hAnsi="DM Sans"/>
      <w:sz w:val="20"/>
      <w:lang w:eastAsia="en-US"/>
    </w:rPr>
  </w:style>
  <w:style w:type="paragraph" w:customStyle="1" w:styleId="76E478DDA0FD4F2ABDD9233ED7387ACC22">
    <w:name w:val="76E478DDA0FD4F2ABDD9233ED7387ACC22"/>
    <w:rsid w:val="00A960CA"/>
    <w:pPr>
      <w:widowControl w:val="0"/>
      <w:autoSpaceDE w:val="0"/>
      <w:autoSpaceDN w:val="0"/>
      <w:spacing w:after="0" w:line="240" w:lineRule="auto"/>
    </w:pPr>
    <w:rPr>
      <w:rFonts w:ascii="Calibri" w:eastAsia="Calibri" w:hAnsi="Calibri" w:cs="Calibri"/>
      <w:lang w:eastAsia="en-US"/>
    </w:rPr>
  </w:style>
  <w:style w:type="paragraph" w:customStyle="1" w:styleId="BE8BAC18744442BC865D215A3201E62322">
    <w:name w:val="BE8BAC18744442BC865D215A3201E62322"/>
    <w:rsid w:val="00A960CA"/>
    <w:pPr>
      <w:widowControl w:val="0"/>
      <w:autoSpaceDE w:val="0"/>
      <w:autoSpaceDN w:val="0"/>
      <w:spacing w:after="0" w:line="240" w:lineRule="auto"/>
    </w:pPr>
    <w:rPr>
      <w:rFonts w:ascii="Calibri" w:eastAsia="Calibri" w:hAnsi="Calibri" w:cs="Calibri"/>
      <w:lang w:eastAsia="en-US"/>
    </w:rPr>
  </w:style>
  <w:style w:type="paragraph" w:customStyle="1" w:styleId="D3C4A88FEDAB4CB59EBF5D3BE3ABD2C422">
    <w:name w:val="D3C4A88FEDAB4CB59EBF5D3BE3ABD2C422"/>
    <w:rsid w:val="00A960CA"/>
    <w:pPr>
      <w:widowControl w:val="0"/>
      <w:autoSpaceDE w:val="0"/>
      <w:autoSpaceDN w:val="0"/>
      <w:spacing w:after="0" w:line="240" w:lineRule="auto"/>
    </w:pPr>
    <w:rPr>
      <w:rFonts w:ascii="Calibri" w:eastAsia="Calibri" w:hAnsi="Calibri" w:cs="Calibri"/>
      <w:lang w:eastAsia="en-US"/>
    </w:rPr>
  </w:style>
  <w:style w:type="paragraph" w:customStyle="1" w:styleId="03C35F02B71C4F619E14907527BAD02A22">
    <w:name w:val="03C35F02B71C4F619E14907527BAD02A22"/>
    <w:rsid w:val="00A960CA"/>
    <w:pPr>
      <w:widowControl w:val="0"/>
      <w:autoSpaceDE w:val="0"/>
      <w:autoSpaceDN w:val="0"/>
      <w:spacing w:after="0" w:line="240" w:lineRule="auto"/>
    </w:pPr>
    <w:rPr>
      <w:rFonts w:ascii="Calibri" w:eastAsia="Calibri" w:hAnsi="Calibri" w:cs="Calibri"/>
      <w:lang w:eastAsia="en-US"/>
    </w:rPr>
  </w:style>
  <w:style w:type="paragraph" w:customStyle="1" w:styleId="0594B8242557430EB4CBE1EE26DD7BD121">
    <w:name w:val="0594B8242557430EB4CBE1EE26DD7BD121"/>
    <w:rsid w:val="00A960CA"/>
    <w:pPr>
      <w:widowControl w:val="0"/>
      <w:autoSpaceDE w:val="0"/>
      <w:autoSpaceDN w:val="0"/>
      <w:spacing w:after="0" w:line="240" w:lineRule="auto"/>
    </w:pPr>
    <w:rPr>
      <w:rFonts w:ascii="Calibri" w:eastAsia="Calibri" w:hAnsi="Calibri" w:cs="Calibri"/>
      <w:lang w:eastAsia="en-US"/>
    </w:rPr>
  </w:style>
  <w:style w:type="paragraph" w:customStyle="1" w:styleId="172595DFE7FE400AA70803839CD72F3019">
    <w:name w:val="172595DFE7FE400AA70803839CD72F3019"/>
    <w:rsid w:val="00A960CA"/>
    <w:pPr>
      <w:widowControl w:val="0"/>
      <w:autoSpaceDE w:val="0"/>
      <w:autoSpaceDN w:val="0"/>
      <w:spacing w:after="0" w:line="240" w:lineRule="auto"/>
    </w:pPr>
    <w:rPr>
      <w:rFonts w:ascii="Calibri" w:eastAsia="Calibri" w:hAnsi="Calibri" w:cs="Calibri"/>
      <w:lang w:eastAsia="en-US"/>
    </w:rPr>
  </w:style>
  <w:style w:type="paragraph" w:customStyle="1" w:styleId="918BC770B8594A03A435F5711A18E0CC16">
    <w:name w:val="918BC770B8594A03A435F5711A18E0CC16"/>
    <w:rsid w:val="00A960CA"/>
    <w:pPr>
      <w:widowControl w:val="0"/>
      <w:autoSpaceDE w:val="0"/>
      <w:autoSpaceDN w:val="0"/>
      <w:spacing w:after="0" w:line="240" w:lineRule="auto"/>
    </w:pPr>
    <w:rPr>
      <w:rFonts w:ascii="Calibri" w:eastAsia="Calibri" w:hAnsi="Calibri" w:cs="Calibri"/>
      <w:lang w:eastAsia="en-US"/>
    </w:rPr>
  </w:style>
  <w:style w:type="paragraph" w:customStyle="1" w:styleId="6A8EDEECBC9C4DF2AE0289C744C0808C16">
    <w:name w:val="6A8EDEECBC9C4DF2AE0289C744C0808C16"/>
    <w:rsid w:val="00A960CA"/>
    <w:pPr>
      <w:widowControl w:val="0"/>
      <w:autoSpaceDE w:val="0"/>
      <w:autoSpaceDN w:val="0"/>
      <w:spacing w:after="0" w:line="240" w:lineRule="auto"/>
    </w:pPr>
    <w:rPr>
      <w:rFonts w:ascii="Calibri" w:eastAsia="Calibri" w:hAnsi="Calibri" w:cs="Calibri"/>
      <w:lang w:eastAsia="en-US"/>
    </w:rPr>
  </w:style>
  <w:style w:type="paragraph" w:customStyle="1" w:styleId="04F082583E984EAC9C26CE1860B71AF316">
    <w:name w:val="04F082583E984EAC9C26CE1860B71AF316"/>
    <w:rsid w:val="00A960CA"/>
    <w:pPr>
      <w:widowControl w:val="0"/>
      <w:autoSpaceDE w:val="0"/>
      <w:autoSpaceDN w:val="0"/>
      <w:spacing w:after="0" w:line="240" w:lineRule="auto"/>
    </w:pPr>
    <w:rPr>
      <w:rFonts w:ascii="Calibri" w:eastAsia="Calibri" w:hAnsi="Calibri" w:cs="Calibri"/>
      <w:lang w:eastAsia="en-US"/>
    </w:rPr>
  </w:style>
  <w:style w:type="paragraph" w:customStyle="1" w:styleId="9886094C59FE400C92B282DBFF619ED916">
    <w:name w:val="9886094C59FE400C92B282DBFF619ED916"/>
    <w:rsid w:val="00A960CA"/>
    <w:pPr>
      <w:widowControl w:val="0"/>
      <w:autoSpaceDE w:val="0"/>
      <w:autoSpaceDN w:val="0"/>
      <w:spacing w:after="0" w:line="240" w:lineRule="auto"/>
    </w:pPr>
    <w:rPr>
      <w:rFonts w:ascii="Calibri" w:eastAsia="Calibri" w:hAnsi="Calibri" w:cs="Calibri"/>
      <w:lang w:eastAsia="en-US"/>
    </w:rPr>
  </w:style>
  <w:style w:type="paragraph" w:customStyle="1" w:styleId="C743114EBE3545E48C166D37B65644AD16">
    <w:name w:val="C743114EBE3545E48C166D37B65644AD16"/>
    <w:rsid w:val="00A960CA"/>
    <w:pPr>
      <w:widowControl w:val="0"/>
      <w:autoSpaceDE w:val="0"/>
      <w:autoSpaceDN w:val="0"/>
      <w:spacing w:after="0" w:line="240" w:lineRule="auto"/>
    </w:pPr>
    <w:rPr>
      <w:rFonts w:ascii="Calibri" w:eastAsia="Calibri" w:hAnsi="Calibri" w:cs="Calibri"/>
      <w:lang w:eastAsia="en-US"/>
    </w:rPr>
  </w:style>
  <w:style w:type="paragraph" w:customStyle="1" w:styleId="3366526BCB8246179FD8AFD280FF724D16">
    <w:name w:val="3366526BCB8246179FD8AFD280FF724D16"/>
    <w:rsid w:val="00A960CA"/>
    <w:pPr>
      <w:widowControl w:val="0"/>
      <w:autoSpaceDE w:val="0"/>
      <w:autoSpaceDN w:val="0"/>
      <w:spacing w:after="0" w:line="240" w:lineRule="auto"/>
    </w:pPr>
    <w:rPr>
      <w:rFonts w:ascii="Calibri" w:eastAsia="Calibri" w:hAnsi="Calibri" w:cs="Calibri"/>
      <w:lang w:eastAsia="en-US"/>
    </w:rPr>
  </w:style>
  <w:style w:type="paragraph" w:customStyle="1" w:styleId="1DD9494E88F64B41A26E21C9668A308E16">
    <w:name w:val="1DD9494E88F64B41A26E21C9668A308E16"/>
    <w:rsid w:val="00A960CA"/>
    <w:pPr>
      <w:widowControl w:val="0"/>
      <w:autoSpaceDE w:val="0"/>
      <w:autoSpaceDN w:val="0"/>
      <w:spacing w:after="0" w:line="240" w:lineRule="auto"/>
    </w:pPr>
    <w:rPr>
      <w:rFonts w:ascii="Calibri" w:eastAsia="Calibri" w:hAnsi="Calibri" w:cs="Calibri"/>
      <w:lang w:eastAsia="en-US"/>
    </w:rPr>
  </w:style>
  <w:style w:type="paragraph" w:customStyle="1" w:styleId="52A0B403DEAE4C7F99F8FA606209FAEF16">
    <w:name w:val="52A0B403DEAE4C7F99F8FA606209FAEF16"/>
    <w:rsid w:val="00A960CA"/>
    <w:pPr>
      <w:widowControl w:val="0"/>
      <w:autoSpaceDE w:val="0"/>
      <w:autoSpaceDN w:val="0"/>
      <w:spacing w:after="0" w:line="240" w:lineRule="auto"/>
    </w:pPr>
    <w:rPr>
      <w:rFonts w:ascii="Calibri" w:eastAsia="Calibri" w:hAnsi="Calibri" w:cs="Calibri"/>
      <w:lang w:eastAsia="en-US"/>
    </w:rPr>
  </w:style>
  <w:style w:type="paragraph" w:customStyle="1" w:styleId="3B8C257A74894AD0B82FF9B92C82F57D16">
    <w:name w:val="3B8C257A74894AD0B82FF9B92C82F57D16"/>
    <w:rsid w:val="00A960CA"/>
    <w:pPr>
      <w:widowControl w:val="0"/>
      <w:autoSpaceDE w:val="0"/>
      <w:autoSpaceDN w:val="0"/>
      <w:spacing w:after="0" w:line="240" w:lineRule="auto"/>
    </w:pPr>
    <w:rPr>
      <w:rFonts w:ascii="Calibri" w:eastAsia="Calibri" w:hAnsi="Calibri" w:cs="Calibri"/>
      <w:lang w:eastAsia="en-US"/>
    </w:rPr>
  </w:style>
  <w:style w:type="paragraph" w:customStyle="1" w:styleId="C485CD5196CB46AFBDDF15F128C88CD119">
    <w:name w:val="C485CD5196CB46AFBDDF15F128C88CD119"/>
    <w:rsid w:val="00A960CA"/>
    <w:pPr>
      <w:widowControl w:val="0"/>
      <w:autoSpaceDE w:val="0"/>
      <w:autoSpaceDN w:val="0"/>
      <w:spacing w:after="0" w:line="240" w:lineRule="auto"/>
    </w:pPr>
    <w:rPr>
      <w:rFonts w:ascii="Calibri" w:eastAsia="Calibri" w:hAnsi="Calibri" w:cs="Calibri"/>
      <w:lang w:eastAsia="en-US"/>
    </w:rPr>
  </w:style>
  <w:style w:type="paragraph" w:customStyle="1" w:styleId="2557C73C2D614AD78E210990E36E81A919">
    <w:name w:val="2557C73C2D614AD78E210990E36E81A919"/>
    <w:rsid w:val="00A960CA"/>
    <w:pPr>
      <w:widowControl w:val="0"/>
      <w:autoSpaceDE w:val="0"/>
      <w:autoSpaceDN w:val="0"/>
      <w:spacing w:after="0" w:line="240" w:lineRule="auto"/>
    </w:pPr>
    <w:rPr>
      <w:rFonts w:ascii="Calibri" w:eastAsia="Calibri" w:hAnsi="Calibri" w:cs="Calibri"/>
      <w:lang w:eastAsia="en-US"/>
    </w:rPr>
  </w:style>
  <w:style w:type="paragraph" w:customStyle="1" w:styleId="3B6D56AA7CD54BB783B6EC593322C41516">
    <w:name w:val="3B6D56AA7CD54BB783B6EC593322C41516"/>
    <w:rsid w:val="00A960CA"/>
    <w:pPr>
      <w:widowControl w:val="0"/>
      <w:autoSpaceDE w:val="0"/>
      <w:autoSpaceDN w:val="0"/>
      <w:spacing w:after="0" w:line="240" w:lineRule="auto"/>
    </w:pPr>
    <w:rPr>
      <w:rFonts w:ascii="Calibri" w:eastAsia="Calibri" w:hAnsi="Calibri" w:cs="Calibri"/>
      <w:lang w:eastAsia="en-US"/>
    </w:rPr>
  </w:style>
  <w:style w:type="paragraph" w:customStyle="1" w:styleId="1C3AD1CDD1B44621BC790236699063E719">
    <w:name w:val="1C3AD1CDD1B44621BC790236699063E719"/>
    <w:rsid w:val="00A960CA"/>
    <w:pPr>
      <w:widowControl w:val="0"/>
      <w:autoSpaceDE w:val="0"/>
      <w:autoSpaceDN w:val="0"/>
      <w:spacing w:after="0" w:line="240" w:lineRule="auto"/>
    </w:pPr>
    <w:rPr>
      <w:rFonts w:ascii="Calibri" w:eastAsia="Calibri" w:hAnsi="Calibri" w:cs="Calibri"/>
      <w:lang w:eastAsia="en-US"/>
    </w:rPr>
  </w:style>
  <w:style w:type="paragraph" w:customStyle="1" w:styleId="383C491F7A9044FE94BC5790CB780F9119">
    <w:name w:val="383C491F7A9044FE94BC5790CB780F9119"/>
    <w:rsid w:val="00A960CA"/>
    <w:pPr>
      <w:widowControl w:val="0"/>
      <w:autoSpaceDE w:val="0"/>
      <w:autoSpaceDN w:val="0"/>
      <w:spacing w:after="0" w:line="240" w:lineRule="auto"/>
    </w:pPr>
    <w:rPr>
      <w:rFonts w:ascii="Calibri" w:eastAsia="Calibri" w:hAnsi="Calibri" w:cs="Calibri"/>
      <w:lang w:eastAsia="en-US"/>
    </w:rPr>
  </w:style>
  <w:style w:type="paragraph" w:customStyle="1" w:styleId="32CF7508FE4145089A29BDBCF287F7D819">
    <w:name w:val="32CF7508FE4145089A29BDBCF287F7D819"/>
    <w:rsid w:val="00A960CA"/>
    <w:pPr>
      <w:widowControl w:val="0"/>
      <w:autoSpaceDE w:val="0"/>
      <w:autoSpaceDN w:val="0"/>
      <w:spacing w:after="0" w:line="240" w:lineRule="auto"/>
    </w:pPr>
    <w:rPr>
      <w:rFonts w:ascii="Calibri" w:eastAsia="Calibri" w:hAnsi="Calibri" w:cs="Calibri"/>
      <w:lang w:eastAsia="en-US"/>
    </w:rPr>
  </w:style>
  <w:style w:type="paragraph" w:customStyle="1" w:styleId="C80EC83197914EE88E9EE1DB64DAE03319">
    <w:name w:val="C80EC83197914EE88E9EE1DB64DAE03319"/>
    <w:rsid w:val="00A960CA"/>
    <w:pPr>
      <w:widowControl w:val="0"/>
      <w:autoSpaceDE w:val="0"/>
      <w:autoSpaceDN w:val="0"/>
      <w:spacing w:after="0" w:line="240" w:lineRule="auto"/>
    </w:pPr>
    <w:rPr>
      <w:rFonts w:ascii="Calibri" w:eastAsia="Calibri" w:hAnsi="Calibri" w:cs="Calibri"/>
      <w:lang w:eastAsia="en-US"/>
    </w:rPr>
  </w:style>
  <w:style w:type="paragraph" w:customStyle="1" w:styleId="A41FE0D7D67C4D5FB5DB28DE0157811319">
    <w:name w:val="A41FE0D7D67C4D5FB5DB28DE0157811319"/>
    <w:rsid w:val="00A960CA"/>
    <w:pPr>
      <w:widowControl w:val="0"/>
      <w:autoSpaceDE w:val="0"/>
      <w:autoSpaceDN w:val="0"/>
      <w:spacing w:after="0" w:line="240" w:lineRule="auto"/>
    </w:pPr>
    <w:rPr>
      <w:rFonts w:ascii="Calibri" w:eastAsia="Calibri" w:hAnsi="Calibri" w:cs="Calibri"/>
      <w:lang w:eastAsia="en-US"/>
    </w:rPr>
  </w:style>
  <w:style w:type="paragraph" w:customStyle="1" w:styleId="6B5E6AD8E399487FAC9677CB2B42099619">
    <w:name w:val="6B5E6AD8E399487FAC9677CB2B42099619"/>
    <w:rsid w:val="00A960CA"/>
    <w:pPr>
      <w:widowControl w:val="0"/>
      <w:autoSpaceDE w:val="0"/>
      <w:autoSpaceDN w:val="0"/>
      <w:spacing w:after="0" w:line="240" w:lineRule="auto"/>
    </w:pPr>
    <w:rPr>
      <w:rFonts w:ascii="Calibri" w:eastAsia="Calibri" w:hAnsi="Calibri" w:cs="Calibri"/>
      <w:lang w:eastAsia="en-US"/>
    </w:rPr>
  </w:style>
  <w:style w:type="paragraph" w:customStyle="1" w:styleId="561CEA1B167445CCB4B115AE01A99FE719">
    <w:name w:val="561CEA1B167445CCB4B115AE01A99FE719"/>
    <w:rsid w:val="00A960CA"/>
    <w:pPr>
      <w:widowControl w:val="0"/>
      <w:autoSpaceDE w:val="0"/>
      <w:autoSpaceDN w:val="0"/>
      <w:spacing w:after="0" w:line="240" w:lineRule="auto"/>
    </w:pPr>
    <w:rPr>
      <w:rFonts w:ascii="Calibri" w:eastAsia="Calibri" w:hAnsi="Calibri" w:cs="Calibri"/>
      <w:lang w:eastAsia="en-US"/>
    </w:rPr>
  </w:style>
  <w:style w:type="paragraph" w:customStyle="1" w:styleId="FA709EE898844C2292B69E52A9EC1BE319">
    <w:name w:val="FA709EE898844C2292B69E52A9EC1BE319"/>
    <w:rsid w:val="00A960CA"/>
    <w:pPr>
      <w:widowControl w:val="0"/>
      <w:autoSpaceDE w:val="0"/>
      <w:autoSpaceDN w:val="0"/>
      <w:spacing w:after="0" w:line="240" w:lineRule="auto"/>
    </w:pPr>
    <w:rPr>
      <w:rFonts w:ascii="Calibri" w:eastAsia="Calibri" w:hAnsi="Calibri" w:cs="Calibri"/>
      <w:lang w:eastAsia="en-US"/>
    </w:rPr>
  </w:style>
  <w:style w:type="paragraph" w:customStyle="1" w:styleId="B076E55EC5DC4CE1B23DD9823ADED67912">
    <w:name w:val="B076E55EC5DC4CE1B23DD9823ADED67912"/>
    <w:rsid w:val="00A960CA"/>
    <w:pPr>
      <w:widowControl w:val="0"/>
      <w:autoSpaceDE w:val="0"/>
      <w:autoSpaceDN w:val="0"/>
      <w:spacing w:after="120"/>
      <w:jc w:val="both"/>
    </w:pPr>
    <w:rPr>
      <w:rFonts w:ascii="DM Sans" w:eastAsia="MS Mincho" w:hAnsi="DM Sans"/>
      <w:sz w:val="20"/>
      <w:lang w:eastAsia="en-US"/>
    </w:rPr>
  </w:style>
  <w:style w:type="paragraph" w:customStyle="1" w:styleId="70803D6EA4524F9F8705468E8BC8351713">
    <w:name w:val="70803D6EA4524F9F8705468E8BC8351713"/>
    <w:rsid w:val="00A960CA"/>
    <w:pPr>
      <w:widowControl w:val="0"/>
      <w:autoSpaceDE w:val="0"/>
      <w:autoSpaceDN w:val="0"/>
      <w:spacing w:after="120"/>
      <w:jc w:val="both"/>
    </w:pPr>
    <w:rPr>
      <w:rFonts w:ascii="DM Sans" w:eastAsia="MS Mincho" w:hAnsi="DM Sans"/>
      <w:sz w:val="20"/>
      <w:lang w:eastAsia="en-US"/>
    </w:rPr>
  </w:style>
  <w:style w:type="paragraph" w:customStyle="1" w:styleId="175019099949454F8C6BA4063FD0A9BD13">
    <w:name w:val="175019099949454F8C6BA4063FD0A9BD13"/>
    <w:rsid w:val="00A960CA"/>
    <w:pPr>
      <w:widowControl w:val="0"/>
      <w:autoSpaceDE w:val="0"/>
      <w:autoSpaceDN w:val="0"/>
      <w:spacing w:after="120"/>
      <w:jc w:val="both"/>
    </w:pPr>
    <w:rPr>
      <w:rFonts w:ascii="DM Sans" w:eastAsia="MS Mincho" w:hAnsi="DM Sans"/>
      <w:sz w:val="20"/>
      <w:lang w:eastAsia="en-US"/>
    </w:rPr>
  </w:style>
  <w:style w:type="paragraph" w:customStyle="1" w:styleId="2DAD33185D3A431FA390188668952FE413">
    <w:name w:val="2DAD33185D3A431FA390188668952FE413"/>
    <w:rsid w:val="00A960CA"/>
    <w:pPr>
      <w:widowControl w:val="0"/>
      <w:autoSpaceDE w:val="0"/>
      <w:autoSpaceDN w:val="0"/>
      <w:spacing w:after="120"/>
      <w:jc w:val="both"/>
    </w:pPr>
    <w:rPr>
      <w:rFonts w:ascii="DM Sans" w:eastAsia="MS Mincho" w:hAnsi="DM Sans"/>
      <w:sz w:val="20"/>
      <w:lang w:eastAsia="en-US"/>
    </w:rPr>
  </w:style>
  <w:style w:type="paragraph" w:customStyle="1" w:styleId="D75F9301EB024F1E84CA953EB6F09EC613">
    <w:name w:val="D75F9301EB024F1E84CA953EB6F09EC613"/>
    <w:rsid w:val="00A960CA"/>
    <w:pPr>
      <w:widowControl w:val="0"/>
      <w:autoSpaceDE w:val="0"/>
      <w:autoSpaceDN w:val="0"/>
      <w:spacing w:after="120"/>
      <w:jc w:val="both"/>
    </w:pPr>
    <w:rPr>
      <w:rFonts w:ascii="DM Sans" w:eastAsia="MS Mincho" w:hAnsi="DM Sans"/>
      <w:sz w:val="20"/>
      <w:lang w:eastAsia="en-US"/>
    </w:rPr>
  </w:style>
  <w:style w:type="paragraph" w:customStyle="1" w:styleId="8CFDB02A493B47C3A468C009BAC6E37E13">
    <w:name w:val="8CFDB02A493B47C3A468C009BAC6E37E13"/>
    <w:rsid w:val="00A960CA"/>
    <w:pPr>
      <w:widowControl w:val="0"/>
      <w:autoSpaceDE w:val="0"/>
      <w:autoSpaceDN w:val="0"/>
      <w:spacing w:after="120"/>
      <w:jc w:val="both"/>
    </w:pPr>
    <w:rPr>
      <w:rFonts w:ascii="DM Sans" w:eastAsia="MS Mincho" w:hAnsi="DM Sans"/>
      <w:sz w:val="20"/>
      <w:lang w:eastAsia="en-US"/>
    </w:rPr>
  </w:style>
  <w:style w:type="paragraph" w:customStyle="1" w:styleId="2EC7BDFBE60D4543A65760F780C532E111">
    <w:name w:val="2EC7BDFBE60D4543A65760F780C532E111"/>
    <w:rsid w:val="00A960CA"/>
    <w:pPr>
      <w:widowControl w:val="0"/>
      <w:autoSpaceDE w:val="0"/>
      <w:autoSpaceDN w:val="0"/>
      <w:spacing w:after="0"/>
      <w:jc w:val="both"/>
    </w:pPr>
    <w:rPr>
      <w:rFonts w:ascii="DM Sans" w:eastAsia="MS Mincho" w:hAnsi="DM Sans"/>
      <w:sz w:val="20"/>
      <w:lang w:eastAsia="en-US"/>
    </w:rPr>
  </w:style>
  <w:style w:type="paragraph" w:customStyle="1" w:styleId="E47FC11A9936474388777588A33C0BF511">
    <w:name w:val="E47FC11A9936474388777588A33C0BF511"/>
    <w:rsid w:val="00A960CA"/>
    <w:pPr>
      <w:widowControl w:val="0"/>
      <w:autoSpaceDE w:val="0"/>
      <w:autoSpaceDN w:val="0"/>
      <w:spacing w:after="0"/>
      <w:jc w:val="both"/>
    </w:pPr>
    <w:rPr>
      <w:rFonts w:ascii="DM Sans" w:eastAsia="MS Mincho" w:hAnsi="DM Sans"/>
      <w:sz w:val="20"/>
      <w:lang w:eastAsia="en-US"/>
    </w:rPr>
  </w:style>
  <w:style w:type="paragraph" w:customStyle="1" w:styleId="4D975CF53C01426EA23FEAA795F2D87F17">
    <w:name w:val="4D975CF53C01426EA23FEAA795F2D87F17"/>
    <w:rsid w:val="00A960CA"/>
    <w:pPr>
      <w:widowControl w:val="0"/>
      <w:autoSpaceDE w:val="0"/>
      <w:autoSpaceDN w:val="0"/>
      <w:spacing w:after="0" w:line="240" w:lineRule="auto"/>
    </w:pPr>
    <w:rPr>
      <w:rFonts w:ascii="Calibri" w:eastAsia="Calibri" w:hAnsi="Calibri" w:cs="Calibri"/>
      <w:lang w:eastAsia="en-US"/>
    </w:rPr>
  </w:style>
  <w:style w:type="paragraph" w:customStyle="1" w:styleId="182AA377EC21403DAD42F282FB96A9ED17">
    <w:name w:val="182AA377EC21403DAD42F282FB96A9ED17"/>
    <w:rsid w:val="00A960CA"/>
    <w:pPr>
      <w:widowControl w:val="0"/>
      <w:autoSpaceDE w:val="0"/>
      <w:autoSpaceDN w:val="0"/>
      <w:spacing w:after="0" w:line="240" w:lineRule="auto"/>
    </w:pPr>
    <w:rPr>
      <w:rFonts w:ascii="Calibri" w:eastAsia="Calibri" w:hAnsi="Calibri" w:cs="Calibri"/>
      <w:lang w:eastAsia="en-US"/>
    </w:rPr>
  </w:style>
  <w:style w:type="paragraph" w:customStyle="1" w:styleId="3CD50833A1B04FA1BC8DE2DC1979BFDE17">
    <w:name w:val="3CD50833A1B04FA1BC8DE2DC1979BFDE17"/>
    <w:rsid w:val="00A960CA"/>
    <w:pPr>
      <w:widowControl w:val="0"/>
      <w:autoSpaceDE w:val="0"/>
      <w:autoSpaceDN w:val="0"/>
      <w:spacing w:after="0" w:line="240" w:lineRule="auto"/>
    </w:pPr>
    <w:rPr>
      <w:rFonts w:ascii="Calibri" w:eastAsia="Calibri" w:hAnsi="Calibri" w:cs="Calibri"/>
      <w:lang w:eastAsia="en-US"/>
    </w:rPr>
  </w:style>
  <w:style w:type="paragraph" w:customStyle="1" w:styleId="F340D51F8C984E3FABDEEC96B4AA50FD17">
    <w:name w:val="F340D51F8C984E3FABDEEC96B4AA50FD17"/>
    <w:rsid w:val="00A960CA"/>
    <w:pPr>
      <w:widowControl w:val="0"/>
      <w:autoSpaceDE w:val="0"/>
      <w:autoSpaceDN w:val="0"/>
      <w:spacing w:after="0" w:line="240" w:lineRule="auto"/>
    </w:pPr>
    <w:rPr>
      <w:rFonts w:ascii="Calibri" w:eastAsia="Calibri" w:hAnsi="Calibri" w:cs="Calibri"/>
      <w:lang w:eastAsia="en-US"/>
    </w:rPr>
  </w:style>
  <w:style w:type="paragraph" w:customStyle="1" w:styleId="48F8419B0D58493DADA3EB220AE8D07D16">
    <w:name w:val="48F8419B0D58493DADA3EB220AE8D07D16"/>
    <w:rsid w:val="00A960CA"/>
    <w:pPr>
      <w:widowControl w:val="0"/>
      <w:autoSpaceDE w:val="0"/>
      <w:autoSpaceDN w:val="0"/>
      <w:spacing w:after="0" w:line="240" w:lineRule="auto"/>
    </w:pPr>
    <w:rPr>
      <w:rFonts w:ascii="Calibri" w:eastAsia="Calibri" w:hAnsi="Calibri" w:cs="Calibri"/>
      <w:lang w:eastAsia="en-US"/>
    </w:rPr>
  </w:style>
  <w:style w:type="paragraph" w:customStyle="1" w:styleId="B7E41926C8BA46738FC0FDD90EB350ED16">
    <w:name w:val="B7E41926C8BA46738FC0FDD90EB350ED16"/>
    <w:rsid w:val="00A960CA"/>
    <w:pPr>
      <w:widowControl w:val="0"/>
      <w:autoSpaceDE w:val="0"/>
      <w:autoSpaceDN w:val="0"/>
      <w:spacing w:after="0" w:line="240" w:lineRule="auto"/>
    </w:pPr>
    <w:rPr>
      <w:rFonts w:ascii="Calibri" w:eastAsia="Calibri" w:hAnsi="Calibri" w:cs="Calibri"/>
      <w:lang w:eastAsia="en-US"/>
    </w:rPr>
  </w:style>
  <w:style w:type="paragraph" w:customStyle="1" w:styleId="2FCAED2E7AC9425DA2B4BC54AE1667D916">
    <w:name w:val="2FCAED2E7AC9425DA2B4BC54AE1667D916"/>
    <w:rsid w:val="00A960CA"/>
    <w:pPr>
      <w:widowControl w:val="0"/>
      <w:autoSpaceDE w:val="0"/>
      <w:autoSpaceDN w:val="0"/>
      <w:spacing w:after="0" w:line="240" w:lineRule="auto"/>
    </w:pPr>
    <w:rPr>
      <w:rFonts w:ascii="Calibri" w:eastAsia="Calibri" w:hAnsi="Calibri" w:cs="Calibri"/>
      <w:lang w:eastAsia="en-US"/>
    </w:rPr>
  </w:style>
  <w:style w:type="paragraph" w:customStyle="1" w:styleId="B4F81AF725434356BC0BE13D12CD636A14">
    <w:name w:val="B4F81AF725434356BC0BE13D12CD636A14"/>
    <w:rsid w:val="00A960CA"/>
    <w:pPr>
      <w:widowControl w:val="0"/>
      <w:autoSpaceDE w:val="0"/>
      <w:autoSpaceDN w:val="0"/>
      <w:spacing w:after="0" w:line="240" w:lineRule="auto"/>
    </w:pPr>
    <w:rPr>
      <w:rFonts w:ascii="Calibri" w:eastAsia="Calibri" w:hAnsi="Calibri" w:cs="Calibri"/>
      <w:lang w:eastAsia="en-US"/>
    </w:rPr>
  </w:style>
  <w:style w:type="paragraph" w:customStyle="1" w:styleId="7763C92A6599434EBA06479270FC6ADF14">
    <w:name w:val="7763C92A6599434EBA06479270FC6ADF14"/>
    <w:rsid w:val="00A960CA"/>
    <w:pPr>
      <w:widowControl w:val="0"/>
      <w:autoSpaceDE w:val="0"/>
      <w:autoSpaceDN w:val="0"/>
      <w:spacing w:after="0" w:line="240" w:lineRule="auto"/>
    </w:pPr>
    <w:rPr>
      <w:rFonts w:ascii="Calibri" w:eastAsia="Calibri" w:hAnsi="Calibri" w:cs="Calibri"/>
      <w:lang w:eastAsia="en-US"/>
    </w:rPr>
  </w:style>
  <w:style w:type="paragraph" w:customStyle="1" w:styleId="6B5F267ADA504EC28955FC9A90DC21C714">
    <w:name w:val="6B5F267ADA504EC28955FC9A90DC21C714"/>
    <w:rsid w:val="00A960CA"/>
    <w:pPr>
      <w:widowControl w:val="0"/>
      <w:autoSpaceDE w:val="0"/>
      <w:autoSpaceDN w:val="0"/>
      <w:spacing w:after="0" w:line="240" w:lineRule="auto"/>
    </w:pPr>
    <w:rPr>
      <w:rFonts w:ascii="Calibri" w:eastAsia="Calibri" w:hAnsi="Calibri" w:cs="Calibri"/>
      <w:lang w:eastAsia="en-US"/>
    </w:rPr>
  </w:style>
  <w:style w:type="paragraph" w:customStyle="1" w:styleId="AE146B36BFF1436B91E29184B3BFD3BB12">
    <w:name w:val="AE146B36BFF1436B91E29184B3BFD3BB12"/>
    <w:rsid w:val="00A960CA"/>
    <w:pPr>
      <w:widowControl w:val="0"/>
      <w:autoSpaceDE w:val="0"/>
      <w:autoSpaceDN w:val="0"/>
      <w:spacing w:after="0" w:line="240" w:lineRule="auto"/>
    </w:pPr>
    <w:rPr>
      <w:rFonts w:ascii="Calibri" w:eastAsia="Calibri" w:hAnsi="Calibri" w:cs="Calibri"/>
      <w:lang w:eastAsia="en-US"/>
    </w:rPr>
  </w:style>
  <w:style w:type="paragraph" w:customStyle="1" w:styleId="9A5C7BAE2E974637AC7B54DF6ADE633214">
    <w:name w:val="9A5C7BAE2E974637AC7B54DF6ADE633214"/>
    <w:rsid w:val="00A960CA"/>
    <w:pPr>
      <w:widowControl w:val="0"/>
      <w:autoSpaceDE w:val="0"/>
      <w:autoSpaceDN w:val="0"/>
      <w:spacing w:after="0" w:line="240" w:lineRule="auto"/>
    </w:pPr>
    <w:rPr>
      <w:rFonts w:ascii="Calibri" w:eastAsia="Calibri" w:hAnsi="Calibri" w:cs="Calibri"/>
      <w:lang w:eastAsia="en-US"/>
    </w:rPr>
  </w:style>
  <w:style w:type="paragraph" w:customStyle="1" w:styleId="140CC056F3D643DC95B40754F8ED104E14">
    <w:name w:val="140CC056F3D643DC95B40754F8ED104E14"/>
    <w:rsid w:val="00A960CA"/>
    <w:pPr>
      <w:widowControl w:val="0"/>
      <w:autoSpaceDE w:val="0"/>
      <w:autoSpaceDN w:val="0"/>
      <w:spacing w:after="0" w:line="240" w:lineRule="auto"/>
    </w:pPr>
    <w:rPr>
      <w:rFonts w:ascii="Calibri" w:eastAsia="Calibri" w:hAnsi="Calibri" w:cs="Calibri"/>
      <w:lang w:eastAsia="en-US"/>
    </w:rPr>
  </w:style>
  <w:style w:type="paragraph" w:customStyle="1" w:styleId="98C49A3F35E74AA5B069025319B409D114">
    <w:name w:val="98C49A3F35E74AA5B069025319B409D114"/>
    <w:rsid w:val="00A960CA"/>
    <w:pPr>
      <w:widowControl w:val="0"/>
      <w:autoSpaceDE w:val="0"/>
      <w:autoSpaceDN w:val="0"/>
      <w:spacing w:after="0" w:line="240" w:lineRule="auto"/>
    </w:pPr>
    <w:rPr>
      <w:rFonts w:ascii="Calibri" w:eastAsia="Calibri" w:hAnsi="Calibri" w:cs="Calibri"/>
      <w:lang w:eastAsia="en-US"/>
    </w:rPr>
  </w:style>
  <w:style w:type="paragraph" w:customStyle="1" w:styleId="5FC2E4FF289A4B81B9540BB01B490EEC14">
    <w:name w:val="5FC2E4FF289A4B81B9540BB01B490EEC14"/>
    <w:rsid w:val="00A960CA"/>
    <w:pPr>
      <w:widowControl w:val="0"/>
      <w:autoSpaceDE w:val="0"/>
      <w:autoSpaceDN w:val="0"/>
      <w:spacing w:after="0" w:line="240" w:lineRule="auto"/>
    </w:pPr>
    <w:rPr>
      <w:rFonts w:ascii="Calibri" w:eastAsia="Calibri" w:hAnsi="Calibri" w:cs="Calibri"/>
      <w:lang w:eastAsia="en-US"/>
    </w:rPr>
  </w:style>
  <w:style w:type="paragraph" w:customStyle="1" w:styleId="D8D7D602248145C0B0ECFEFCFE67B5FA6">
    <w:name w:val="D8D7D602248145C0B0ECFEFCFE67B5FA6"/>
    <w:rsid w:val="00A960CA"/>
    <w:pPr>
      <w:widowControl w:val="0"/>
      <w:autoSpaceDE w:val="0"/>
      <w:autoSpaceDN w:val="0"/>
      <w:spacing w:after="0"/>
      <w:jc w:val="both"/>
    </w:pPr>
    <w:rPr>
      <w:rFonts w:ascii="DM Sans" w:eastAsia="MS Mincho" w:hAnsi="DM Sans"/>
      <w:sz w:val="20"/>
      <w:lang w:eastAsia="en-US"/>
    </w:rPr>
  </w:style>
  <w:style w:type="paragraph" w:customStyle="1" w:styleId="45EBA59FCE4A4BCA8326C28119A0ECB66">
    <w:name w:val="45EBA59FCE4A4BCA8326C28119A0ECB66"/>
    <w:rsid w:val="00A960CA"/>
    <w:pPr>
      <w:widowControl w:val="0"/>
      <w:autoSpaceDE w:val="0"/>
      <w:autoSpaceDN w:val="0"/>
      <w:spacing w:after="0"/>
      <w:jc w:val="both"/>
    </w:pPr>
    <w:rPr>
      <w:rFonts w:ascii="DM Sans" w:eastAsia="MS Mincho" w:hAnsi="DM Sans"/>
      <w:sz w:val="20"/>
      <w:lang w:eastAsia="en-US"/>
    </w:rPr>
  </w:style>
  <w:style w:type="paragraph" w:customStyle="1" w:styleId="C8ECCF258B184950B6F65F620639D6616">
    <w:name w:val="C8ECCF258B184950B6F65F620639D6616"/>
    <w:rsid w:val="00A960CA"/>
    <w:pPr>
      <w:widowControl w:val="0"/>
      <w:autoSpaceDE w:val="0"/>
      <w:autoSpaceDN w:val="0"/>
      <w:spacing w:after="0"/>
      <w:jc w:val="both"/>
    </w:pPr>
    <w:rPr>
      <w:rFonts w:ascii="DM Sans" w:eastAsia="MS Mincho" w:hAnsi="DM Sans"/>
      <w:sz w:val="20"/>
      <w:lang w:eastAsia="en-US"/>
    </w:rPr>
  </w:style>
  <w:style w:type="paragraph" w:customStyle="1" w:styleId="6AEB41E43BDD49778DF92771306F0BD06">
    <w:name w:val="6AEB41E43BDD49778DF92771306F0BD06"/>
    <w:rsid w:val="00A960CA"/>
    <w:pPr>
      <w:widowControl w:val="0"/>
      <w:autoSpaceDE w:val="0"/>
      <w:autoSpaceDN w:val="0"/>
      <w:spacing w:after="0"/>
      <w:jc w:val="both"/>
    </w:pPr>
    <w:rPr>
      <w:rFonts w:ascii="DM Sans" w:eastAsia="MS Mincho" w:hAnsi="DM Sans"/>
      <w:sz w:val="20"/>
      <w:lang w:eastAsia="en-US"/>
    </w:rPr>
  </w:style>
  <w:style w:type="paragraph" w:customStyle="1" w:styleId="6ECD0944DFC14F899158236FF5763C456">
    <w:name w:val="6ECD0944DFC14F899158236FF5763C456"/>
    <w:rsid w:val="00A960CA"/>
    <w:pPr>
      <w:widowControl w:val="0"/>
      <w:autoSpaceDE w:val="0"/>
      <w:autoSpaceDN w:val="0"/>
      <w:spacing w:after="0"/>
      <w:jc w:val="both"/>
    </w:pPr>
    <w:rPr>
      <w:rFonts w:ascii="DM Sans" w:eastAsia="MS Mincho" w:hAnsi="DM Sans"/>
      <w:sz w:val="20"/>
      <w:lang w:eastAsia="en-US"/>
    </w:rPr>
  </w:style>
  <w:style w:type="paragraph" w:customStyle="1" w:styleId="F9AB499B8AEA46629FC519089C392A056">
    <w:name w:val="F9AB499B8AEA46629FC519089C392A056"/>
    <w:rsid w:val="00A960CA"/>
    <w:pPr>
      <w:widowControl w:val="0"/>
      <w:autoSpaceDE w:val="0"/>
      <w:autoSpaceDN w:val="0"/>
      <w:spacing w:after="0"/>
      <w:jc w:val="both"/>
    </w:pPr>
    <w:rPr>
      <w:rFonts w:ascii="DM Sans" w:eastAsia="MS Mincho" w:hAnsi="DM Sans"/>
      <w:sz w:val="20"/>
      <w:lang w:eastAsia="en-US"/>
    </w:rPr>
  </w:style>
  <w:style w:type="paragraph" w:customStyle="1" w:styleId="6F18018F02854145BEDB963A1386CEDD6">
    <w:name w:val="6F18018F02854145BEDB963A1386CEDD6"/>
    <w:rsid w:val="00A960CA"/>
    <w:pPr>
      <w:widowControl w:val="0"/>
      <w:autoSpaceDE w:val="0"/>
      <w:autoSpaceDN w:val="0"/>
      <w:spacing w:after="0"/>
      <w:jc w:val="both"/>
    </w:pPr>
    <w:rPr>
      <w:rFonts w:ascii="DM Sans" w:eastAsia="MS Mincho" w:hAnsi="DM Sans"/>
      <w:sz w:val="20"/>
      <w:lang w:eastAsia="en-US"/>
    </w:rPr>
  </w:style>
  <w:style w:type="paragraph" w:customStyle="1" w:styleId="81E66F6DCE6D41BAA0465583EA096F046">
    <w:name w:val="81E66F6DCE6D41BAA0465583EA096F046"/>
    <w:rsid w:val="00A960CA"/>
    <w:pPr>
      <w:widowControl w:val="0"/>
      <w:autoSpaceDE w:val="0"/>
      <w:autoSpaceDN w:val="0"/>
      <w:spacing w:after="0"/>
      <w:jc w:val="both"/>
    </w:pPr>
    <w:rPr>
      <w:rFonts w:ascii="DM Sans" w:eastAsia="MS Mincho" w:hAnsi="DM Sans"/>
      <w:sz w:val="20"/>
      <w:lang w:eastAsia="en-US"/>
    </w:rPr>
  </w:style>
  <w:style w:type="paragraph" w:customStyle="1" w:styleId="291E223235C541899F0150C11143FF103">
    <w:name w:val="291E223235C541899F0150C11143FF103"/>
    <w:rsid w:val="00A960CA"/>
    <w:pPr>
      <w:widowControl w:val="0"/>
      <w:autoSpaceDE w:val="0"/>
      <w:autoSpaceDN w:val="0"/>
      <w:spacing w:after="0"/>
      <w:jc w:val="both"/>
    </w:pPr>
    <w:rPr>
      <w:rFonts w:ascii="DM Sans" w:eastAsia="MS Mincho" w:hAnsi="DM Sans"/>
      <w:sz w:val="20"/>
      <w:lang w:eastAsia="en-US"/>
    </w:rPr>
  </w:style>
  <w:style w:type="paragraph" w:customStyle="1" w:styleId="AB4B972A6FB6432D99463DE21D3B4CA13">
    <w:name w:val="AB4B972A6FB6432D99463DE21D3B4CA13"/>
    <w:rsid w:val="00A960CA"/>
    <w:pPr>
      <w:widowControl w:val="0"/>
      <w:autoSpaceDE w:val="0"/>
      <w:autoSpaceDN w:val="0"/>
      <w:spacing w:after="0"/>
      <w:jc w:val="both"/>
    </w:pPr>
    <w:rPr>
      <w:rFonts w:ascii="DM Sans" w:eastAsia="MS Mincho" w:hAnsi="DM Sans"/>
      <w:sz w:val="20"/>
      <w:lang w:eastAsia="en-US"/>
    </w:rPr>
  </w:style>
  <w:style w:type="paragraph" w:customStyle="1" w:styleId="D3A818B9898F40E196DDDDA548C18EE53">
    <w:name w:val="D3A818B9898F40E196DDDDA548C18EE53"/>
    <w:rsid w:val="00A960CA"/>
    <w:pPr>
      <w:widowControl w:val="0"/>
      <w:autoSpaceDE w:val="0"/>
      <w:autoSpaceDN w:val="0"/>
      <w:spacing w:after="0"/>
      <w:jc w:val="both"/>
    </w:pPr>
    <w:rPr>
      <w:rFonts w:ascii="DM Sans" w:eastAsia="MS Mincho" w:hAnsi="DM Sans"/>
      <w:sz w:val="20"/>
      <w:lang w:eastAsia="en-US"/>
    </w:rPr>
  </w:style>
  <w:style w:type="paragraph" w:customStyle="1" w:styleId="4BD51CF093B14A65B250222BDCCC4EE03">
    <w:name w:val="4BD51CF093B14A65B250222BDCCC4EE03"/>
    <w:rsid w:val="00A960CA"/>
    <w:pPr>
      <w:widowControl w:val="0"/>
      <w:autoSpaceDE w:val="0"/>
      <w:autoSpaceDN w:val="0"/>
      <w:spacing w:after="0"/>
      <w:jc w:val="both"/>
    </w:pPr>
    <w:rPr>
      <w:rFonts w:ascii="DM Sans" w:eastAsia="MS Mincho" w:hAnsi="DM Sans"/>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073EE-D2E5-4E1B-9658-6ED860CB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10-MSHBX Compte-Rendu 220428</Template>
  <TotalTime>10</TotalTime>
  <Pages>6</Pages>
  <Words>1013</Words>
  <Characters>7138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Objet de la réunion</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de la réunion</dc:title>
  <dc:subject/>
  <dc:creator>DOMINIQUE PACOT</dc:creator>
  <cp:keywords/>
  <dc:description/>
  <cp:lastModifiedBy>DOMINIQUE PACOT</cp:lastModifiedBy>
  <cp:revision>6</cp:revision>
  <dcterms:created xsi:type="dcterms:W3CDTF">2022-06-01T10:03:00Z</dcterms:created>
  <dcterms:modified xsi:type="dcterms:W3CDTF">2022-06-20T09:31:00Z</dcterms:modified>
</cp:coreProperties>
</file>